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84" w:rsidRPr="00ED1A57" w:rsidRDefault="00537E84" w:rsidP="00ED1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1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537E84" w:rsidRPr="00ED1A57" w:rsidRDefault="00537E84" w:rsidP="00ED1A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1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Архангельская область</w:t>
      </w:r>
    </w:p>
    <w:p w:rsidR="00537E84" w:rsidRPr="00ED1A57" w:rsidRDefault="00537E84" w:rsidP="00ED1A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7E84" w:rsidRPr="00ED1A57" w:rsidRDefault="00537E84" w:rsidP="00ED1A57">
      <w:pPr>
        <w:spacing w:after="0" w:line="240" w:lineRule="auto"/>
        <w:jc w:val="center"/>
        <w:rPr>
          <w:rFonts w:ascii="Times New Roman CYR" w:hAnsi="Times New Roman CYR" w:cs="Times New Roman CYR"/>
          <w:i/>
          <w:iCs/>
          <w:caps/>
          <w:sz w:val="24"/>
          <w:szCs w:val="24"/>
          <w:lang w:eastAsia="ru-RU"/>
        </w:rPr>
      </w:pPr>
      <w:r w:rsidRPr="00ED1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537E84" w:rsidRPr="00ED1A57" w:rsidRDefault="00537E84" w:rsidP="00ED1A57">
      <w:pPr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</w:pPr>
      <w:r w:rsidRPr="00ED1A57">
        <w:rPr>
          <w:rFonts w:ascii="Times New Roman CYR" w:hAnsi="Times New Roman CYR" w:cs="Times New Roman CYR"/>
          <w:b/>
          <w:bCs/>
          <w:caps/>
          <w:sz w:val="24"/>
          <w:szCs w:val="24"/>
          <w:lang w:eastAsia="ru-RU"/>
        </w:rPr>
        <w:t>МуниципальнОГО образованиЯ</w:t>
      </w:r>
    </w:p>
    <w:p w:rsidR="00537E84" w:rsidRPr="00ED1A57" w:rsidRDefault="00537E84" w:rsidP="00ED1A57">
      <w:pPr>
        <w:tabs>
          <w:tab w:val="left" w:pos="720"/>
        </w:tabs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</w:pPr>
      <w:r w:rsidRPr="00ED1A57">
        <w:rPr>
          <w:rFonts w:ascii="Times New Roman CYR" w:hAnsi="Times New Roman CYR" w:cs="Times New Roman CYR"/>
          <w:b/>
          <w:bCs/>
          <w:caps/>
          <w:sz w:val="24"/>
          <w:szCs w:val="24"/>
          <w:lang w:eastAsia="ru-RU"/>
        </w:rPr>
        <w:t>«северодвинск»</w:t>
      </w:r>
    </w:p>
    <w:p w:rsidR="00537E84" w:rsidRPr="00ED1A57" w:rsidRDefault="00537E84" w:rsidP="00ED1A57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537E84" w:rsidRPr="00ED1A57" w:rsidRDefault="00537E84" w:rsidP="00ED1A57">
      <w:pPr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</w:pPr>
      <w:r w:rsidRPr="00ED1A5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ПОСТАНОВЛЕНИЕ</w:t>
      </w:r>
    </w:p>
    <w:p w:rsidR="00537E84" w:rsidRPr="00ED1A57" w:rsidRDefault="00537E84" w:rsidP="00ED1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7E84" w:rsidRPr="00ED1A57" w:rsidRDefault="00537E84" w:rsidP="00ED1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537E84" w:rsidRPr="00ED1A57" w:rsidRDefault="00537E84" w:rsidP="00ED1A57">
      <w:pPr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</w:pPr>
      <w:r w:rsidRPr="00ED1A57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от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29.12.2015 </w:t>
      </w:r>
      <w:r w:rsidRPr="00ED1A57">
        <w:rPr>
          <w:rFonts w:ascii="Times New Roman CYR" w:hAnsi="Times New Roman CYR" w:cs="Times New Roman CYR"/>
          <w:sz w:val="24"/>
          <w:szCs w:val="24"/>
          <w:lang w:eastAsia="ru-RU"/>
        </w:rPr>
        <w:t>№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642-па</w:t>
      </w:r>
    </w:p>
    <w:p w:rsidR="00537E84" w:rsidRPr="00ED1A57" w:rsidRDefault="00537E84" w:rsidP="00ED1A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ED1A57">
        <w:rPr>
          <w:rFonts w:ascii="Times New Roman CYR" w:hAnsi="Times New Roman CYR" w:cs="Times New Roman CYR"/>
          <w:sz w:val="20"/>
          <w:szCs w:val="20"/>
          <w:lang w:eastAsia="ru-RU"/>
        </w:rPr>
        <w:t>г. Северодвинск Архангельской области</w:t>
      </w:r>
    </w:p>
    <w:p w:rsidR="00537E84" w:rsidRPr="00ED1A57" w:rsidRDefault="00537E84" w:rsidP="00ED1A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hAnsi="Times New Roman CYR" w:cs="Times New Roman CYR"/>
          <w:i/>
          <w:iCs/>
          <w:sz w:val="28"/>
          <w:szCs w:val="28"/>
          <w:lang w:eastAsia="ru-RU"/>
        </w:rPr>
      </w:pPr>
      <w:r w:rsidRPr="00ED1A57">
        <w:rPr>
          <w:rFonts w:ascii="Times New Roman CYR" w:hAnsi="Times New Roman CYR" w:cs="Times New Roman CYR"/>
          <w:sz w:val="20"/>
          <w:szCs w:val="20"/>
          <w:lang w:eastAsia="ru-RU"/>
        </w:rPr>
        <w:t xml:space="preserve">                                                                   </w:t>
      </w:r>
      <w:r w:rsidRPr="00ED1A57">
        <w:rPr>
          <w:rFonts w:ascii="Times New Roman CYR" w:hAnsi="Times New Roman CYR" w:cs="Times New Roman CYR"/>
          <w:caps/>
          <w:sz w:val="24"/>
          <w:szCs w:val="24"/>
          <w:lang w:eastAsia="ru-RU"/>
        </w:rPr>
        <w:t xml:space="preserve">            </w:t>
      </w:r>
    </w:p>
    <w:tbl>
      <w:tblPr>
        <w:tblW w:w="0" w:type="auto"/>
        <w:tblInd w:w="-106" w:type="dxa"/>
        <w:tblLayout w:type="fixed"/>
        <w:tblLook w:val="0000"/>
      </w:tblPr>
      <w:tblGrid>
        <w:gridCol w:w="4077"/>
        <w:gridCol w:w="5493"/>
      </w:tblGrid>
      <w:tr w:rsidR="00537E84" w:rsidRPr="00C30EE7">
        <w:tc>
          <w:tcPr>
            <w:tcW w:w="4077" w:type="dxa"/>
          </w:tcPr>
          <w:p w:rsidR="00537E84" w:rsidRPr="00ED1A57" w:rsidRDefault="00537E84" w:rsidP="00ED1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состава комиссии по отбору претендентов для предоставления субсидий, предусмотренных мероприятиями подпрограммы «Развитие малого и среднего предпринимательства Северодвинска»</w:t>
            </w:r>
          </w:p>
        </w:tc>
        <w:tc>
          <w:tcPr>
            <w:tcW w:w="5493" w:type="dxa"/>
          </w:tcPr>
          <w:p w:rsidR="00537E84" w:rsidRPr="00ED1A57" w:rsidRDefault="00537E84" w:rsidP="00ED1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37E84" w:rsidRPr="00ED1A57" w:rsidRDefault="00537E84" w:rsidP="00ED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7E84" w:rsidRPr="00ED1A57" w:rsidRDefault="00537E84" w:rsidP="00ED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7E84" w:rsidRPr="008904F2" w:rsidRDefault="00537E84" w:rsidP="00ED1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A57">
        <w:rPr>
          <w:rFonts w:ascii="Times New Roman" w:hAnsi="Times New Roman" w:cs="Times New Roman"/>
          <w:sz w:val="24"/>
          <w:szCs w:val="24"/>
          <w:lang w:eastAsia="ru-RU"/>
        </w:rPr>
        <w:t>В целях реализации подпрог</w:t>
      </w:r>
      <w:r>
        <w:rPr>
          <w:rFonts w:ascii="Times New Roman" w:hAnsi="Times New Roman" w:cs="Times New Roman"/>
          <w:sz w:val="24"/>
          <w:szCs w:val="24"/>
          <w:lang w:eastAsia="ru-RU"/>
        </w:rPr>
        <w:t>раммы «Развитие</w:t>
      </w:r>
      <w:r w:rsidRPr="00ED1A57">
        <w:rPr>
          <w:rFonts w:ascii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ьства Северодвинска</w:t>
      </w:r>
      <w:r w:rsidRPr="00ED1A57">
        <w:rPr>
          <w:rFonts w:ascii="Times New Roman" w:hAnsi="Times New Roman" w:cs="Times New Roman"/>
          <w:sz w:val="24"/>
          <w:szCs w:val="24"/>
          <w:lang w:eastAsia="ru-RU"/>
        </w:rPr>
        <w:t>» муниципальной программы «Экономическое развитие муниципального образования «Северодвинск»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2016</w:t>
      </w:r>
      <w:r w:rsidRPr="00ED1A57">
        <w:rPr>
          <w:rFonts w:ascii="Times New Roman" w:hAnsi="Times New Roman" w:cs="Times New Roman"/>
          <w:sz w:val="24"/>
          <w:szCs w:val="24"/>
          <w:lang w:eastAsia="ru-RU"/>
        </w:rPr>
        <w:t xml:space="preserve">-2021 годы», утвержденной постановлением Администрации Северодвинска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11.12.2015 № 612-па</w:t>
      </w:r>
      <w:r w:rsidRPr="00ED1A57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подпрограмма)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</w:p>
    <w:p w:rsidR="00537E84" w:rsidRPr="00ED1A57" w:rsidRDefault="00537E84" w:rsidP="00ED1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7E84" w:rsidRPr="00ED1A57" w:rsidRDefault="00537E84" w:rsidP="00ED1A5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37E84" w:rsidRPr="00ED1A57" w:rsidRDefault="00537E84" w:rsidP="0071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1. </w:t>
      </w:r>
      <w:r w:rsidRPr="00ED1A57">
        <w:rPr>
          <w:rFonts w:ascii="Times New Roman" w:hAnsi="Times New Roman" w:cs="Times New Roman"/>
          <w:sz w:val="24"/>
          <w:szCs w:val="24"/>
          <w:lang w:eastAsia="ru-RU"/>
        </w:rPr>
        <w:t>Утвердить комиссию по отбору претендентов для предоставления субсидий на компенсацию части затрат субъектов малого и среднего предпринимательства Северодвинска, предусмотренных мероприятиями подпрограммы, в следующем составе:</w:t>
      </w:r>
    </w:p>
    <w:p w:rsidR="00537E84" w:rsidRPr="00ED1A57" w:rsidRDefault="00537E84" w:rsidP="00ED1A5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Ind w:w="-106" w:type="dxa"/>
        <w:tblLook w:val="00A0"/>
      </w:tblPr>
      <w:tblGrid>
        <w:gridCol w:w="3369"/>
        <w:gridCol w:w="6095"/>
      </w:tblGrid>
      <w:tr w:rsidR="00537E84" w:rsidRPr="00C30EE7">
        <w:tc>
          <w:tcPr>
            <w:tcW w:w="3369" w:type="dxa"/>
          </w:tcPr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Спиридонова</w:t>
            </w:r>
          </w:p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Мария Павловна</w:t>
            </w:r>
          </w:p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финансово-экономическим вопросам – председатель комиссии</w:t>
            </w:r>
          </w:p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E84" w:rsidRPr="00C30EE7">
        <w:tc>
          <w:tcPr>
            <w:tcW w:w="3369" w:type="dxa"/>
          </w:tcPr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Чецкая</w:t>
            </w:r>
          </w:p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Юлия Владимировна</w:t>
            </w:r>
          </w:p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экономики Администрации Северодвинска – заместитель председателя комиссии</w:t>
            </w:r>
          </w:p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E84" w:rsidRPr="00C30EE7">
        <w:tc>
          <w:tcPr>
            <w:tcW w:w="3369" w:type="dxa"/>
          </w:tcPr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Машенькин</w:t>
            </w:r>
          </w:p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</w:t>
            </w:r>
            <w:r w:rsidRPr="00ED1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</w:t>
            </w:r>
            <w:r w:rsidRPr="00ED1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Pr="00ED1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 программ и работы с предпринимателями Управления экономики Администрации Северодвинска – секретарь комиссии</w:t>
            </w:r>
          </w:p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E84" w:rsidRPr="00C30EE7">
        <w:tc>
          <w:tcPr>
            <w:tcW w:w="3369" w:type="dxa"/>
          </w:tcPr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  <w:r w:rsidRPr="00ED1A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E84" w:rsidRPr="00C30EE7">
        <w:tc>
          <w:tcPr>
            <w:tcW w:w="3369" w:type="dxa"/>
          </w:tcPr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Выскребенцева</w:t>
            </w:r>
          </w:p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Татьяна Васильевна</w:t>
            </w:r>
          </w:p>
        </w:tc>
        <w:tc>
          <w:tcPr>
            <w:tcW w:w="6095" w:type="dxa"/>
          </w:tcPr>
          <w:p w:rsidR="00537E84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бухгалтерского учета и отчетности Администрации Северодвинска</w:t>
            </w:r>
          </w:p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E84" w:rsidRPr="00C30EE7">
        <w:tc>
          <w:tcPr>
            <w:tcW w:w="3369" w:type="dxa"/>
          </w:tcPr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Зеленцова</w:t>
            </w:r>
          </w:p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Наталья Борисовна</w:t>
            </w:r>
          </w:p>
        </w:tc>
        <w:tc>
          <w:tcPr>
            <w:tcW w:w="6095" w:type="dxa"/>
          </w:tcPr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Pr="00ED1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 программ и работы с предпринимателями Управления экономики Администрации Северодвинска</w:t>
            </w:r>
          </w:p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E84" w:rsidRPr="00C30EE7">
        <w:tc>
          <w:tcPr>
            <w:tcW w:w="3369" w:type="dxa"/>
          </w:tcPr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Рудь</w:t>
            </w:r>
          </w:p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 Антонович</w:t>
            </w:r>
          </w:p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председателя Совета депутатов Северодвинска (по согласованию)</w:t>
            </w:r>
          </w:p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E84" w:rsidRPr="00C30EE7">
        <w:tc>
          <w:tcPr>
            <w:tcW w:w="3369" w:type="dxa"/>
          </w:tcPr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Селиванова</w:t>
            </w:r>
          </w:p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Елена Леонидовна</w:t>
            </w:r>
          </w:p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95" w:type="dxa"/>
          </w:tcPr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Pr="00ED1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ых программ и работы с предпринимателями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заместитель начальника </w:t>
            </w:r>
            <w:r w:rsidRPr="00ED1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Управления экономики Администрации Северодвинска</w:t>
            </w:r>
          </w:p>
        </w:tc>
      </w:tr>
      <w:tr w:rsidR="00537E84" w:rsidRPr="00C30EE7">
        <w:tc>
          <w:tcPr>
            <w:tcW w:w="3369" w:type="dxa"/>
          </w:tcPr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</w:p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Ангелина Владимировна</w:t>
            </w:r>
          </w:p>
        </w:tc>
        <w:tc>
          <w:tcPr>
            <w:tcW w:w="6095" w:type="dxa"/>
          </w:tcPr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горкома профсоюзов «Торговое единство» (по согласованию)</w:t>
            </w:r>
          </w:p>
        </w:tc>
      </w:tr>
      <w:tr w:rsidR="00537E84" w:rsidRPr="00C30EE7">
        <w:tc>
          <w:tcPr>
            <w:tcW w:w="3369" w:type="dxa"/>
          </w:tcPr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E84" w:rsidRPr="00C30EE7">
        <w:tc>
          <w:tcPr>
            <w:tcW w:w="3369" w:type="dxa"/>
          </w:tcPr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Стародубцев</w:t>
            </w:r>
          </w:p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Вячеслав Васильевич</w:t>
            </w:r>
          </w:p>
        </w:tc>
        <w:tc>
          <w:tcPr>
            <w:tcW w:w="6095" w:type="dxa"/>
          </w:tcPr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 общественной организации малого и среднего предпринимательства «Опора России» (по согласованию)</w:t>
            </w:r>
          </w:p>
        </w:tc>
      </w:tr>
      <w:tr w:rsidR="00537E84" w:rsidRPr="00C30EE7">
        <w:tc>
          <w:tcPr>
            <w:tcW w:w="3369" w:type="dxa"/>
          </w:tcPr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E84" w:rsidRPr="00C30EE7">
        <w:tc>
          <w:tcPr>
            <w:tcW w:w="3369" w:type="dxa"/>
          </w:tcPr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Жанна Владимировна</w:t>
            </w:r>
          </w:p>
        </w:tc>
        <w:tc>
          <w:tcPr>
            <w:tcW w:w="6095" w:type="dxa"/>
          </w:tcPr>
          <w:p w:rsidR="00537E84" w:rsidRPr="00ED1A57" w:rsidRDefault="00537E84" w:rsidP="00ED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специалист отдела финансов производственной сферы Финансового управления Администрации Северодвинска</w:t>
            </w:r>
          </w:p>
        </w:tc>
      </w:tr>
    </w:tbl>
    <w:p w:rsidR="00537E84" w:rsidRPr="00ED1A57" w:rsidRDefault="00537E84" w:rsidP="00ED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7E84" w:rsidRPr="00712022" w:rsidRDefault="00537E84" w:rsidP="0071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022">
        <w:rPr>
          <w:rFonts w:ascii="Times New Roman" w:hAnsi="Times New Roman" w:cs="Times New Roman"/>
          <w:sz w:val="24"/>
          <w:szCs w:val="24"/>
          <w:lang w:eastAsia="ru-RU"/>
        </w:rPr>
        <w:t>2. </w:t>
      </w:r>
      <w:r>
        <w:rPr>
          <w:rFonts w:ascii="Times New Roman" w:hAnsi="Times New Roman" w:cs="Times New Roman"/>
          <w:sz w:val="24"/>
          <w:szCs w:val="24"/>
          <w:lang w:eastAsia="ru-RU"/>
        </w:rPr>
        <w:t>Отменить</w:t>
      </w:r>
      <w:r w:rsidRPr="0071202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37E84" w:rsidRPr="009D0894" w:rsidRDefault="00537E84" w:rsidP="0071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022">
        <w:rPr>
          <w:rFonts w:ascii="Times New Roman" w:hAnsi="Times New Roman" w:cs="Times New Roman"/>
          <w:sz w:val="24"/>
          <w:szCs w:val="24"/>
          <w:lang w:eastAsia="ru-RU"/>
        </w:rPr>
        <w:t xml:space="preserve">2.1. Постановление Администрации Северодвинска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13.02.2014 № 64</w:t>
      </w:r>
      <w:r w:rsidRPr="00712022">
        <w:rPr>
          <w:rFonts w:ascii="Times New Roman" w:hAnsi="Times New Roman" w:cs="Times New Roman"/>
          <w:sz w:val="24"/>
          <w:szCs w:val="24"/>
          <w:lang w:eastAsia="ru-RU"/>
        </w:rPr>
        <w:t xml:space="preserve">-па </w:t>
      </w:r>
      <w:r w:rsidRPr="009D0894">
        <w:rPr>
          <w:rFonts w:ascii="Times New Roman" w:hAnsi="Times New Roman" w:cs="Times New Roman"/>
          <w:sz w:val="24"/>
          <w:szCs w:val="24"/>
          <w:lang w:eastAsia="ru-RU"/>
        </w:rPr>
        <w:t>«Об утверждении состава комиссии по отбору претендентов для предоставления субсидий, предусмотренных мероприятиями подпрограммы «Развитие малого и среднего предпринимательства Северодвинска на 2014-2016 годы»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D08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37E84" w:rsidRDefault="00537E84" w:rsidP="00375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022">
        <w:rPr>
          <w:rFonts w:ascii="Times New Roman" w:hAnsi="Times New Roman" w:cs="Times New Roman"/>
          <w:sz w:val="24"/>
          <w:szCs w:val="24"/>
          <w:lang w:eastAsia="ru-RU"/>
        </w:rPr>
        <w:t>2.2. Постановление Администрации Северодвинска </w:t>
      </w:r>
      <w:r>
        <w:rPr>
          <w:rFonts w:ascii="Times New Roman" w:hAnsi="Times New Roman" w:cs="Times New Roman"/>
          <w:sz w:val="24"/>
          <w:szCs w:val="24"/>
          <w:lang w:eastAsia="ru-RU"/>
        </w:rPr>
        <w:t>от 03.07.2014</w:t>
      </w:r>
      <w:r w:rsidRPr="00712022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302</w:t>
      </w:r>
      <w:r w:rsidRPr="00712022">
        <w:rPr>
          <w:rFonts w:ascii="Times New Roman" w:hAnsi="Times New Roman" w:cs="Times New Roman"/>
          <w:sz w:val="24"/>
          <w:szCs w:val="24"/>
          <w:lang w:eastAsia="ru-RU"/>
        </w:rPr>
        <w:t xml:space="preserve">-па «О внесении изменений в постановление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 Северодвинска от 13.0</w:t>
      </w:r>
      <w:r w:rsidRPr="00712022">
        <w:rPr>
          <w:rFonts w:ascii="Times New Roman" w:hAnsi="Times New Roman" w:cs="Times New Roman"/>
          <w:sz w:val="24"/>
          <w:szCs w:val="24"/>
          <w:lang w:eastAsia="ru-RU"/>
        </w:rPr>
        <w:t>2.2014    №</w:t>
      </w:r>
      <w:r w:rsidRPr="00712022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64</w:t>
      </w:r>
      <w:r w:rsidRPr="00712022">
        <w:rPr>
          <w:rFonts w:ascii="Times New Roman" w:hAnsi="Times New Roman" w:cs="Times New Roman"/>
          <w:sz w:val="24"/>
          <w:szCs w:val="24"/>
          <w:lang w:eastAsia="ru-RU"/>
        </w:rPr>
        <w:t>-па».</w:t>
      </w:r>
    </w:p>
    <w:p w:rsidR="00537E84" w:rsidRDefault="00537E84" w:rsidP="00375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022">
        <w:rPr>
          <w:rFonts w:ascii="Times New Roman" w:hAnsi="Times New Roman" w:cs="Times New Roman"/>
          <w:sz w:val="24"/>
          <w:szCs w:val="24"/>
          <w:lang w:eastAsia="ru-RU"/>
        </w:rPr>
        <w:t>2.3.  Постановление Администрации Северодвинска </w:t>
      </w:r>
      <w:r>
        <w:rPr>
          <w:rFonts w:ascii="Times New Roman" w:hAnsi="Times New Roman" w:cs="Times New Roman"/>
          <w:sz w:val="24"/>
          <w:szCs w:val="24"/>
          <w:lang w:eastAsia="ru-RU"/>
        </w:rPr>
        <w:t>от 13</w:t>
      </w:r>
      <w:r w:rsidRPr="0071202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10.2014 № </w:t>
      </w:r>
      <w:r w:rsidRPr="00712022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03</w:t>
      </w:r>
      <w:r w:rsidRPr="00712022">
        <w:rPr>
          <w:rFonts w:ascii="Times New Roman" w:hAnsi="Times New Roman" w:cs="Times New Roman"/>
          <w:sz w:val="24"/>
          <w:szCs w:val="24"/>
          <w:lang w:eastAsia="ru-RU"/>
        </w:rPr>
        <w:t xml:space="preserve">-па «О внесении изменений в постановление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 Северодвинска от 13.0</w:t>
      </w:r>
      <w:r w:rsidRPr="00712022">
        <w:rPr>
          <w:rFonts w:ascii="Times New Roman" w:hAnsi="Times New Roman" w:cs="Times New Roman"/>
          <w:sz w:val="24"/>
          <w:szCs w:val="24"/>
          <w:lang w:eastAsia="ru-RU"/>
        </w:rPr>
        <w:t>2.2014    №</w:t>
      </w:r>
      <w:r w:rsidRPr="00712022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12022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12022">
        <w:rPr>
          <w:rFonts w:ascii="Times New Roman" w:hAnsi="Times New Roman" w:cs="Times New Roman"/>
          <w:sz w:val="24"/>
          <w:szCs w:val="24"/>
          <w:lang w:eastAsia="ru-RU"/>
        </w:rPr>
        <w:t>-па».</w:t>
      </w:r>
    </w:p>
    <w:p w:rsidR="00537E84" w:rsidRDefault="00537E84" w:rsidP="00375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02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75FE3">
        <w:rPr>
          <w:rFonts w:ascii="Times New Roman" w:hAnsi="Times New Roman" w:cs="Times New Roman"/>
          <w:sz w:val="24"/>
          <w:szCs w:val="24"/>
          <w:lang w:eastAsia="ru-RU"/>
        </w:rPr>
        <w:t>.4. Постановление Администрации Севе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родвинска от </w:t>
      </w:r>
      <w:r w:rsidRPr="008904F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75FE3">
        <w:rPr>
          <w:rFonts w:ascii="Times New Roman" w:hAnsi="Times New Roman" w:cs="Times New Roman"/>
          <w:sz w:val="24"/>
          <w:szCs w:val="24"/>
          <w:lang w:eastAsia="ru-RU"/>
        </w:rPr>
        <w:t>0.03.2015 № 125-па «О внесении изменений в постановление Администрации Северодвинска от 13.02.2014    №</w:t>
      </w:r>
      <w:r w:rsidRPr="00375FE3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375FE3">
        <w:rPr>
          <w:rFonts w:ascii="Times New Roman" w:hAnsi="Times New Roman" w:cs="Times New Roman"/>
          <w:sz w:val="24"/>
          <w:szCs w:val="24"/>
          <w:lang w:eastAsia="ru-RU"/>
        </w:rPr>
        <w:t>64-па».</w:t>
      </w:r>
    </w:p>
    <w:p w:rsidR="00537E84" w:rsidRPr="00712022" w:rsidRDefault="00537E84" w:rsidP="0071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 Настоящее постановление</w:t>
      </w:r>
      <w:r w:rsidRPr="007120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вступает в силу </w:t>
      </w:r>
      <w:r w:rsidRPr="00712022">
        <w:rPr>
          <w:rFonts w:ascii="Times New Roman" w:hAnsi="Times New Roman" w:cs="Times New Roman"/>
          <w:sz w:val="24"/>
          <w:szCs w:val="24"/>
          <w:lang w:eastAsia="ru-RU"/>
        </w:rPr>
        <w:t>с 01.01.2016.</w:t>
      </w:r>
    </w:p>
    <w:p w:rsidR="00537E84" w:rsidRPr="00712022" w:rsidRDefault="00537E84" w:rsidP="0071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022">
        <w:rPr>
          <w:rFonts w:ascii="Times New Roman" w:hAnsi="Times New Roman" w:cs="Times New Roman"/>
          <w:sz w:val="24"/>
          <w:szCs w:val="24"/>
          <w:lang w:eastAsia="ru-RU"/>
        </w:rPr>
        <w:t>4. Отделу по связям со СМИ Администрации Северодвинска опубликовать (обнародовать) настоящее постановление на официальном Интернет-сайте Администрации Северодвинска.</w:t>
      </w:r>
    </w:p>
    <w:p w:rsidR="00537E84" w:rsidRPr="00ED1A57" w:rsidRDefault="00537E84" w:rsidP="0071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5. </w:t>
      </w:r>
      <w:r w:rsidRPr="00ED1A57">
        <w:rPr>
          <w:rFonts w:ascii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возложить на заместителя Главы Администрации по финансово-экономическим вопросам.</w:t>
      </w:r>
    </w:p>
    <w:p w:rsidR="00537E84" w:rsidRPr="00ED1A57" w:rsidRDefault="00537E84" w:rsidP="00ED1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Ind w:w="-106" w:type="dxa"/>
        <w:tblLayout w:type="fixed"/>
        <w:tblLook w:val="0000"/>
      </w:tblPr>
      <w:tblGrid>
        <w:gridCol w:w="4643"/>
        <w:gridCol w:w="4963"/>
      </w:tblGrid>
      <w:tr w:rsidR="00537E84" w:rsidRPr="00C30EE7">
        <w:tc>
          <w:tcPr>
            <w:tcW w:w="4643" w:type="dxa"/>
          </w:tcPr>
          <w:p w:rsidR="00537E84" w:rsidRPr="00ED1A57" w:rsidRDefault="00537E84" w:rsidP="00ED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7E84" w:rsidRPr="00ED1A57" w:rsidRDefault="00537E84" w:rsidP="00ED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Мэр Северодвинска</w:t>
            </w:r>
          </w:p>
        </w:tc>
        <w:tc>
          <w:tcPr>
            <w:tcW w:w="4963" w:type="dxa"/>
          </w:tcPr>
          <w:p w:rsidR="00537E84" w:rsidRPr="00ED1A57" w:rsidRDefault="00537E84" w:rsidP="00ED1A57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М.А. Гмырин</w:t>
            </w:r>
          </w:p>
        </w:tc>
      </w:tr>
    </w:tbl>
    <w:p w:rsidR="00537E84" w:rsidRPr="00ED1A57" w:rsidRDefault="00537E84" w:rsidP="00ED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37E84" w:rsidRPr="00ED1A57" w:rsidRDefault="00537E84" w:rsidP="00ED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37E84" w:rsidRPr="00ED1A57" w:rsidRDefault="00537E84" w:rsidP="00ED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37E84" w:rsidRPr="00ED1A57" w:rsidRDefault="00537E84" w:rsidP="00ED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37E84" w:rsidRPr="00ED1A57" w:rsidRDefault="00537E84" w:rsidP="00ED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37E84" w:rsidRPr="00ED1A57" w:rsidRDefault="00537E84" w:rsidP="00ED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37E84" w:rsidRPr="00ED1A57" w:rsidRDefault="00537E84" w:rsidP="00ED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37E84" w:rsidRPr="00712022" w:rsidRDefault="00537E84" w:rsidP="00ED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37E84" w:rsidRDefault="00537E84" w:rsidP="00ED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37E84" w:rsidRDefault="00537E84" w:rsidP="00ED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</w:p>
    <w:p w:rsidR="00537E84" w:rsidRPr="001C5BA9" w:rsidRDefault="00537E84" w:rsidP="00ED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</w:p>
    <w:p w:rsidR="00537E84" w:rsidRPr="00ED1A57" w:rsidRDefault="00537E84" w:rsidP="00ED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Чецкая Юлия Владимировна</w:t>
      </w:r>
    </w:p>
    <w:p w:rsidR="00537E84" w:rsidRPr="00ED1A57" w:rsidRDefault="00537E84" w:rsidP="00ED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D1A57">
        <w:rPr>
          <w:rFonts w:ascii="Times New Roman" w:hAnsi="Times New Roman" w:cs="Times New Roman"/>
          <w:sz w:val="20"/>
          <w:szCs w:val="20"/>
          <w:lang w:eastAsia="ru-RU"/>
        </w:rPr>
        <w:t>58-00-27</w:t>
      </w:r>
    </w:p>
    <w:p w:rsidR="00537E84" w:rsidRDefault="00537E84"/>
    <w:sectPr w:rsidR="00537E84" w:rsidSect="005B7357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E84" w:rsidRDefault="00537E84">
      <w:pPr>
        <w:spacing w:after="0" w:line="240" w:lineRule="auto"/>
      </w:pPr>
      <w:r>
        <w:separator/>
      </w:r>
    </w:p>
  </w:endnote>
  <w:endnote w:type="continuationSeparator" w:id="0">
    <w:p w:rsidR="00537E84" w:rsidRDefault="0053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E84" w:rsidRDefault="00537E84">
      <w:pPr>
        <w:spacing w:after="0" w:line="240" w:lineRule="auto"/>
      </w:pPr>
      <w:r>
        <w:separator/>
      </w:r>
    </w:p>
  </w:footnote>
  <w:footnote w:type="continuationSeparator" w:id="0">
    <w:p w:rsidR="00537E84" w:rsidRDefault="00537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84" w:rsidRDefault="00537E84">
    <w:pPr>
      <w:pStyle w:val="Header"/>
      <w:jc w:val="center"/>
    </w:pPr>
    <w:fldSimple w:instr=" PAGE   \* MERGEFORMAT ">
      <w:r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70C"/>
    <w:multiLevelType w:val="hybridMultilevel"/>
    <w:tmpl w:val="88FE1CEA"/>
    <w:lvl w:ilvl="0" w:tplc="2070B6E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7A6"/>
    <w:rsid w:val="001C5BA9"/>
    <w:rsid w:val="002067A6"/>
    <w:rsid w:val="0020762C"/>
    <w:rsid w:val="00375FE3"/>
    <w:rsid w:val="00500FCA"/>
    <w:rsid w:val="00535FD9"/>
    <w:rsid w:val="00537E84"/>
    <w:rsid w:val="005B7357"/>
    <w:rsid w:val="006F51E8"/>
    <w:rsid w:val="00712022"/>
    <w:rsid w:val="007A7DC3"/>
    <w:rsid w:val="0086392F"/>
    <w:rsid w:val="008904F2"/>
    <w:rsid w:val="008F43AB"/>
    <w:rsid w:val="00900DB6"/>
    <w:rsid w:val="009D0894"/>
    <w:rsid w:val="00AF0C6C"/>
    <w:rsid w:val="00B10D6A"/>
    <w:rsid w:val="00B753ED"/>
    <w:rsid w:val="00BA2972"/>
    <w:rsid w:val="00BD621B"/>
    <w:rsid w:val="00C30EE7"/>
    <w:rsid w:val="00D4099B"/>
    <w:rsid w:val="00EC55A6"/>
    <w:rsid w:val="00ED1A57"/>
    <w:rsid w:val="00FE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6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D1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A57"/>
  </w:style>
  <w:style w:type="paragraph" w:styleId="ListParagraph">
    <w:name w:val="List Paragraph"/>
    <w:basedOn w:val="Normal"/>
    <w:uiPriority w:val="99"/>
    <w:qFormat/>
    <w:rsid w:val="0071202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7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543</Words>
  <Characters>3101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*</cp:lastModifiedBy>
  <cp:revision>2</cp:revision>
  <cp:lastPrinted>2015-12-24T08:36:00Z</cp:lastPrinted>
  <dcterms:created xsi:type="dcterms:W3CDTF">2015-12-30T14:31:00Z</dcterms:created>
  <dcterms:modified xsi:type="dcterms:W3CDTF">2015-12-30T14:31:00Z</dcterms:modified>
</cp:coreProperties>
</file>