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961776" w:rsidRPr="00741BCA" w:rsidTr="00720FA0">
        <w:trPr>
          <w:trHeight w:val="964"/>
        </w:trPr>
        <w:tc>
          <w:tcPr>
            <w:tcW w:w="9356" w:type="dxa"/>
            <w:vAlign w:val="center"/>
          </w:tcPr>
          <w:p w:rsidR="00961776" w:rsidRPr="00720FA0" w:rsidRDefault="00961776" w:rsidP="00720F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FA0">
              <w:rPr>
                <w:sz w:val="28"/>
                <w:szCs w:val="28"/>
              </w:rPr>
              <w:t>Российская Федерация</w:t>
            </w:r>
          </w:p>
          <w:p w:rsidR="00961776" w:rsidRPr="00720FA0" w:rsidRDefault="00961776" w:rsidP="00720F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FA0">
              <w:rPr>
                <w:sz w:val="28"/>
                <w:szCs w:val="28"/>
              </w:rPr>
              <w:t>Архангельская область</w:t>
            </w:r>
          </w:p>
        </w:tc>
      </w:tr>
      <w:tr w:rsidR="00961776" w:rsidRPr="00741BCA" w:rsidTr="00720FA0">
        <w:trPr>
          <w:trHeight w:val="964"/>
        </w:trPr>
        <w:tc>
          <w:tcPr>
            <w:tcW w:w="9356" w:type="dxa"/>
            <w:vAlign w:val="center"/>
          </w:tcPr>
          <w:p w:rsidR="00961776" w:rsidRPr="00720FA0" w:rsidRDefault="00961776" w:rsidP="00720FA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720FA0">
              <w:rPr>
                <w:b/>
                <w:caps/>
                <w:sz w:val="28"/>
                <w:szCs w:val="28"/>
              </w:rPr>
              <w:t>АДМИНИСТРАЦИЯ</w:t>
            </w:r>
            <w:r w:rsidRPr="00720FA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20FA0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961776" w:rsidRPr="00720FA0" w:rsidRDefault="00961776" w:rsidP="00720F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720FA0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961776" w:rsidRPr="00720FA0" w:rsidRDefault="00961776" w:rsidP="00720FA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20FA0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961776" w:rsidRPr="00720FA0" w:rsidRDefault="00961776" w:rsidP="00720F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1776" w:rsidRDefault="00961776" w:rsidP="007C54A1"/>
    <w:p w:rsidR="00961776" w:rsidRDefault="00961776" w:rsidP="007C54A1"/>
    <w:tbl>
      <w:tblPr>
        <w:tblW w:w="0" w:type="auto"/>
        <w:tblInd w:w="108" w:type="dxa"/>
        <w:tblLook w:val="01E0"/>
      </w:tblPr>
      <w:tblGrid>
        <w:gridCol w:w="4920"/>
      </w:tblGrid>
      <w:tr w:rsidR="00961776" w:rsidRPr="00180D3A" w:rsidTr="00F83B33">
        <w:tc>
          <w:tcPr>
            <w:tcW w:w="4920" w:type="dxa"/>
          </w:tcPr>
          <w:p w:rsidR="00961776" w:rsidRPr="00741BCA" w:rsidRDefault="00961776" w:rsidP="00F83B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41BCA">
              <w:rPr>
                <w:sz w:val="24"/>
                <w:szCs w:val="24"/>
              </w:rPr>
              <w:t xml:space="preserve">от </w:t>
            </w:r>
            <w:r w:rsidRPr="00741BCA">
              <w:rPr>
                <w:sz w:val="24"/>
                <w:szCs w:val="24"/>
                <w:u w:val="single"/>
              </w:rPr>
              <w:t>30.08.2016</w:t>
            </w:r>
            <w:r w:rsidRPr="00741BCA">
              <w:rPr>
                <w:sz w:val="24"/>
                <w:szCs w:val="24"/>
              </w:rPr>
              <w:t xml:space="preserve"> №  </w:t>
            </w:r>
            <w:r w:rsidRPr="00741BCA">
              <w:rPr>
                <w:sz w:val="24"/>
                <w:szCs w:val="24"/>
                <w:u w:val="single"/>
              </w:rPr>
              <w:t>298-па</w:t>
            </w:r>
          </w:p>
          <w:p w:rsidR="00961776" w:rsidRPr="00741BCA" w:rsidRDefault="00961776" w:rsidP="00F83B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41BCA">
              <w:t xml:space="preserve">г.Северодвинск Архангельской области </w:t>
            </w:r>
          </w:p>
          <w:p w:rsidR="00961776" w:rsidRDefault="00961776" w:rsidP="00F83B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61776" w:rsidRDefault="00961776" w:rsidP="00F83B33">
            <w:pPr>
              <w:rPr>
                <w:b/>
                <w:sz w:val="24"/>
                <w:szCs w:val="24"/>
              </w:rPr>
            </w:pPr>
            <w:r w:rsidRPr="00A2776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</w:t>
            </w:r>
            <w:r w:rsidRPr="00A2776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утверждении Положения </w:t>
            </w:r>
          </w:p>
          <w:p w:rsidR="00961776" w:rsidRDefault="00961776" w:rsidP="00EB1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антитеррористической комиссии</w:t>
            </w:r>
          </w:p>
          <w:p w:rsidR="00961776" w:rsidRDefault="00961776" w:rsidP="00EB1BD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муниципального образования «Северодвинск»</w:t>
            </w:r>
            <w:r w:rsidRPr="00180D3A">
              <w:rPr>
                <w:b/>
              </w:rPr>
              <w:t xml:space="preserve"> </w:t>
            </w:r>
          </w:p>
          <w:p w:rsidR="00961776" w:rsidRPr="00EB1BDC" w:rsidRDefault="00961776" w:rsidP="00EB1BD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 w:rsidRPr="000E1262">
              <w:rPr>
                <w:b/>
                <w:sz w:val="24"/>
                <w:szCs w:val="24"/>
              </w:rPr>
              <w:t xml:space="preserve">в редакции </w:t>
            </w:r>
            <w:r>
              <w:rPr>
                <w:b/>
                <w:sz w:val="24"/>
                <w:szCs w:val="24"/>
              </w:rPr>
              <w:t>от 08.08.2018 № 330-па</w:t>
            </w:r>
            <w:r w:rsidRPr="000E1262">
              <w:rPr>
                <w:b/>
                <w:sz w:val="24"/>
                <w:szCs w:val="24"/>
              </w:rPr>
              <w:t>)</w:t>
            </w:r>
          </w:p>
          <w:p w:rsidR="00961776" w:rsidRPr="00180D3A" w:rsidRDefault="00961776" w:rsidP="00F83B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:rsidR="00961776" w:rsidRPr="00A2776B" w:rsidRDefault="00961776" w:rsidP="00F9003D">
      <w:pPr>
        <w:ind w:firstLine="540"/>
        <w:jc w:val="both"/>
      </w:pPr>
    </w:p>
    <w:p w:rsidR="00961776" w:rsidRPr="00E15A18" w:rsidRDefault="00961776" w:rsidP="00F90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5A1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18">
        <w:rPr>
          <w:rFonts w:ascii="Times New Roman" w:hAnsi="Times New Roman" w:cs="Times New Roman"/>
          <w:sz w:val="24"/>
          <w:szCs w:val="24"/>
        </w:rPr>
        <w:t>25.07.2002 № 114-ФЗ «О противодействии экстремистской деятельности»,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5A18">
        <w:rPr>
          <w:rFonts w:ascii="Times New Roman" w:hAnsi="Times New Roman" w:cs="Times New Roman"/>
          <w:sz w:val="24"/>
          <w:szCs w:val="24"/>
        </w:rPr>
        <w:t xml:space="preserve"> от 06.03.2006 № 35-ФЗ «О противодействии терроризму»</w:t>
      </w:r>
    </w:p>
    <w:p w:rsidR="00961776" w:rsidRPr="00E15A18" w:rsidRDefault="00961776" w:rsidP="00F90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776" w:rsidRPr="00E15A18" w:rsidRDefault="00961776" w:rsidP="00F90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b/>
          <w:sz w:val="24"/>
          <w:szCs w:val="24"/>
        </w:rPr>
        <w:t xml:space="preserve">ПОСТАНОВЛЯЮ:                                                                    </w:t>
      </w:r>
    </w:p>
    <w:p w:rsidR="00961776" w:rsidRPr="00E15A18" w:rsidRDefault="00961776" w:rsidP="00F90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776" w:rsidRPr="00E15A18" w:rsidRDefault="00961776" w:rsidP="00F90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>1. Ут</w:t>
      </w:r>
      <w:r>
        <w:rPr>
          <w:rFonts w:ascii="Times New Roman" w:hAnsi="Times New Roman" w:cs="Times New Roman"/>
          <w:sz w:val="24"/>
          <w:szCs w:val="24"/>
        </w:rPr>
        <w:t xml:space="preserve">вердить прилагаемое Положение об антитеррористической комиссии </w:t>
      </w:r>
      <w:r w:rsidRPr="00E15A18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«Северодвинск».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5503">
        <w:rPr>
          <w:sz w:val="24"/>
          <w:szCs w:val="24"/>
        </w:rPr>
        <w:t>2</w:t>
      </w:r>
      <w:r>
        <w:rPr>
          <w:sz w:val="24"/>
          <w:szCs w:val="24"/>
        </w:rPr>
        <w:t>. Отменить: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</w:t>
      </w:r>
      <w:r w:rsidRPr="00F90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Мэра Северодвинска </w:t>
      </w:r>
      <w:r w:rsidRPr="00F9003D">
        <w:rPr>
          <w:sz w:val="24"/>
          <w:szCs w:val="24"/>
        </w:rPr>
        <w:t>от 29.07.2009 № 202 «О комиссии по профилактике терроризма и экстремизма на территории муниципального образования Северодвинск»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15.02.2010 № 57-па «О внесении дополнений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202»</w:t>
      </w:r>
      <w:r>
        <w:rPr>
          <w:sz w:val="24"/>
          <w:szCs w:val="24"/>
        </w:rPr>
        <w:t>;</w:t>
      </w:r>
      <w:r w:rsidRPr="00F9003D">
        <w:rPr>
          <w:sz w:val="24"/>
          <w:szCs w:val="24"/>
        </w:rPr>
        <w:t xml:space="preserve"> 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31.05.2010 № 211-па «О внесении изменений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 (в редакции от 15.02.2010)»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26.07.2010 № 304-па «О внесении дополнений и изменений в постановление Мэра Северодвинска от 29.07.2009 № 202»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22.02.2011 № 63-па «О внесении изменений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01.11.2011 № 447-па «О внесении дополнений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 (в редакции от 22.02.2011)»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9003D">
        <w:rPr>
          <w:sz w:val="24"/>
          <w:szCs w:val="24"/>
        </w:rPr>
        <w:t>пункт 1.2</w:t>
      </w:r>
      <w:r>
        <w:rPr>
          <w:sz w:val="24"/>
          <w:szCs w:val="24"/>
        </w:rPr>
        <w:t xml:space="preserve"> постановления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29.05.2012 № 207-па «О внесении изменений в отдельные муниципальные правовые акты Администрации Северодвинска»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14.08.2012 № 326-па «О внесении изменений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21.12.2012 № 485-па «О внесении изменений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9003D">
        <w:rPr>
          <w:sz w:val="24"/>
          <w:szCs w:val="24"/>
        </w:rPr>
        <w:t>пункт 1</w:t>
      </w:r>
      <w:r>
        <w:rPr>
          <w:sz w:val="24"/>
          <w:szCs w:val="24"/>
        </w:rPr>
        <w:t xml:space="preserve"> постановления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20.09.2013 № 357-па «О внесении изменений в отдельные муниципальные правовые акты»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9003D">
        <w:rPr>
          <w:sz w:val="24"/>
          <w:szCs w:val="24"/>
        </w:rPr>
        <w:t>пункт 1</w:t>
      </w:r>
      <w:r>
        <w:rPr>
          <w:sz w:val="24"/>
          <w:szCs w:val="24"/>
        </w:rPr>
        <w:t xml:space="preserve"> постановления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21.05.2014 № 240-па «О внесении изменений в отдельные муниципальные правовые акты Администрации Северодвинска»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9003D">
        <w:rPr>
          <w:sz w:val="24"/>
          <w:szCs w:val="24"/>
        </w:rPr>
        <w:t>пункт 1</w:t>
      </w:r>
      <w:r>
        <w:rPr>
          <w:sz w:val="24"/>
          <w:szCs w:val="24"/>
        </w:rPr>
        <w:t xml:space="preserve"> постановления </w:t>
      </w:r>
      <w:r w:rsidRPr="00AA3E26">
        <w:rPr>
          <w:sz w:val="24"/>
          <w:szCs w:val="24"/>
        </w:rPr>
        <w:t>Администрации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17.12.2014 № 651-па «О внесении изменений в отдельные муниципальные правовые акты»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23.04.2015 № 205-па «О внесении изменений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202»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18.08.2015 № 421-па «О внесении изменений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 (в редакции от 23.04.2015)</w:t>
      </w:r>
      <w:r>
        <w:rPr>
          <w:sz w:val="24"/>
          <w:szCs w:val="24"/>
        </w:rPr>
        <w:t>;</w:t>
      </w:r>
    </w:p>
    <w:p w:rsidR="00961776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</w:t>
      </w:r>
      <w:r w:rsidRPr="00AA3E26">
        <w:rPr>
          <w:sz w:val="24"/>
          <w:szCs w:val="24"/>
        </w:rPr>
        <w:t>Администрации Северодвинска</w:t>
      </w:r>
      <w:r w:rsidRPr="00F9003D">
        <w:rPr>
          <w:sz w:val="24"/>
          <w:szCs w:val="24"/>
        </w:rPr>
        <w:t xml:space="preserve"> от 26.05.2016 № 155-па «О внесении изменений в постановление Мэра Северодвинска</w:t>
      </w:r>
      <w:r>
        <w:rPr>
          <w:sz w:val="24"/>
          <w:szCs w:val="24"/>
        </w:rPr>
        <w:t xml:space="preserve"> </w:t>
      </w:r>
      <w:r w:rsidRPr="00F9003D">
        <w:rPr>
          <w:sz w:val="24"/>
          <w:szCs w:val="24"/>
        </w:rPr>
        <w:t>от 29.07.2009 № 202 (в редакции от 18.08.2015).</w:t>
      </w:r>
    </w:p>
    <w:p w:rsidR="00961776" w:rsidRPr="00AA3E26" w:rsidRDefault="00961776" w:rsidP="00AA3E2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A3E26">
        <w:rPr>
          <w:sz w:val="24"/>
          <w:szCs w:val="24"/>
        </w:rPr>
        <w:t>3. 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интернет-сайте Администрации Северодвинска.</w:t>
      </w:r>
    </w:p>
    <w:p w:rsidR="00961776" w:rsidRPr="00E15A18" w:rsidRDefault="00961776" w:rsidP="00F900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15A1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15A18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– руководителя аппарата.</w:t>
      </w:r>
    </w:p>
    <w:p w:rsidR="00961776" w:rsidRPr="00E15A18" w:rsidRDefault="00961776" w:rsidP="00F9003D">
      <w:pPr>
        <w:ind w:firstLine="720"/>
        <w:jc w:val="both"/>
        <w:rPr>
          <w:sz w:val="24"/>
          <w:szCs w:val="24"/>
        </w:rPr>
      </w:pPr>
    </w:p>
    <w:p w:rsidR="00961776" w:rsidRPr="00E15A18" w:rsidRDefault="00961776" w:rsidP="00EB19A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3"/>
        <w:gridCol w:w="4821"/>
      </w:tblGrid>
      <w:tr w:rsidR="00961776" w:rsidRPr="00E15A18" w:rsidTr="00AA3E2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61776" w:rsidRPr="00E15A18" w:rsidRDefault="00961776" w:rsidP="00EB19AD">
            <w:pPr>
              <w:jc w:val="both"/>
              <w:rPr>
                <w:sz w:val="24"/>
                <w:szCs w:val="24"/>
              </w:rPr>
            </w:pPr>
            <w:r w:rsidRPr="00E15A18">
              <w:rPr>
                <w:sz w:val="24"/>
                <w:szCs w:val="24"/>
              </w:rPr>
              <w:t>Мэр Северодвинска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61776" w:rsidRPr="003A2059" w:rsidRDefault="00961776" w:rsidP="00AA3E26">
            <w:pPr>
              <w:pStyle w:val="Heading3"/>
              <w:ind w:righ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05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М.А.Гмырин</w:t>
            </w:r>
          </w:p>
        </w:tc>
      </w:tr>
    </w:tbl>
    <w:p w:rsidR="00961776" w:rsidRPr="00E15A18" w:rsidRDefault="00961776" w:rsidP="00EB19A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776" w:rsidRDefault="00961776" w:rsidP="00EB19A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776" w:rsidRDefault="00961776" w:rsidP="00EB19A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776" w:rsidRDefault="00961776" w:rsidP="00EB19A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61776" w:rsidRPr="00CA465A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1776" w:rsidRPr="00B43A29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Макурова Татьяна Ивановна</w:t>
      </w:r>
      <w:r w:rsidRPr="00B43A29">
        <w:rPr>
          <w:rFonts w:ascii="Times New Roman" w:hAnsi="Times New Roman" w:cs="Times New Roman"/>
        </w:rPr>
        <w:t xml:space="preserve"> </w:t>
      </w:r>
    </w:p>
    <w:p w:rsidR="00961776" w:rsidRDefault="00961776" w:rsidP="00EB1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961776" w:rsidSect="00E15A18">
          <w:headerReference w:type="even" r:id="rId6"/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B43A29">
        <w:rPr>
          <w:rFonts w:ascii="Times New Roman" w:hAnsi="Times New Roman" w:cs="Times New Roman"/>
        </w:rPr>
        <w:t>58</w:t>
      </w:r>
      <w:r w:rsidRPr="00E15A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35</w:t>
      </w:r>
      <w:r w:rsidRPr="00E15A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29</w:t>
      </w:r>
    </w:p>
    <w:p w:rsidR="00961776" w:rsidRPr="00E15A18" w:rsidRDefault="00961776" w:rsidP="00E15A18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>Утверждено</w:t>
      </w:r>
    </w:p>
    <w:p w:rsidR="00961776" w:rsidRPr="00E15A18" w:rsidRDefault="00961776" w:rsidP="00E15A18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15A18">
        <w:rPr>
          <w:rFonts w:ascii="Times New Roman" w:hAnsi="Times New Roman" w:cs="Times New Roman"/>
          <w:sz w:val="24"/>
          <w:szCs w:val="24"/>
        </w:rPr>
        <w:t xml:space="preserve"> Северодвинска</w:t>
      </w:r>
    </w:p>
    <w:p w:rsidR="00961776" w:rsidRDefault="00961776" w:rsidP="00E15A18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15A18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30.08.2016</w:t>
      </w:r>
      <w:r w:rsidRPr="00E15A1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298-па</w:t>
      </w:r>
    </w:p>
    <w:p w:rsidR="00961776" w:rsidRPr="00CA465A" w:rsidRDefault="00961776" w:rsidP="00CA465A">
      <w:pPr>
        <w:pStyle w:val="ConsPlusNormal"/>
        <w:ind w:left="540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41BCA">
        <w:rPr>
          <w:rFonts w:ascii="Times New Roman" w:hAnsi="Times New Roman" w:cs="Times New Roman"/>
          <w:sz w:val="24"/>
          <w:szCs w:val="24"/>
          <w:u w:val="single"/>
        </w:rPr>
        <w:t xml:space="preserve">в редакции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41BCA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08.08.2018 </w:t>
      </w:r>
      <w:r w:rsidRPr="00741BCA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330-па)</w:t>
      </w:r>
    </w:p>
    <w:p w:rsidR="00961776" w:rsidRPr="000C1C33" w:rsidRDefault="00961776" w:rsidP="006863E4">
      <w:pPr>
        <w:pStyle w:val="ConsPlusNormal"/>
        <w:widowControl/>
        <w:ind w:left="5220" w:firstLine="0"/>
        <w:rPr>
          <w:rFonts w:ascii="Times New Roman" w:hAnsi="Times New Roman" w:cs="Times New Roman"/>
          <w:sz w:val="26"/>
          <w:szCs w:val="26"/>
        </w:rPr>
      </w:pPr>
    </w:p>
    <w:p w:rsidR="00961776" w:rsidRDefault="00961776" w:rsidP="00686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61776" w:rsidRPr="000C1C33" w:rsidRDefault="00961776" w:rsidP="00686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61776" w:rsidRPr="00E15A18" w:rsidRDefault="00961776" w:rsidP="00686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>Положение</w:t>
      </w:r>
    </w:p>
    <w:p w:rsidR="00961776" w:rsidRDefault="00961776" w:rsidP="00686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антитеррористической комиссии</w:t>
      </w:r>
    </w:p>
    <w:p w:rsidR="00961776" w:rsidRPr="00E15A18" w:rsidRDefault="00961776" w:rsidP="00686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</w:t>
      </w:r>
    </w:p>
    <w:p w:rsidR="00961776" w:rsidRPr="00E15A18" w:rsidRDefault="00961776" w:rsidP="006863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776" w:rsidRPr="00E15A18" w:rsidRDefault="00961776" w:rsidP="00686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1776" w:rsidRPr="00E15A18" w:rsidRDefault="00961776" w:rsidP="006863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1.1. </w:t>
      </w:r>
      <w:r w:rsidRPr="00741BCA">
        <w:rPr>
          <w:sz w:val="24"/>
          <w:szCs w:val="24"/>
        </w:rPr>
        <w:t>Антитеррористическая комиссия муниципального образования «Северодвинск» (далее - Комиссия) является коллегиальным органом, организующим взаимодействие территориальных органов федеральных органов исполнительной власти, органов исполнительной власти Архангельской области и органов местного самоуправления Северодвинска по профилактике терроризма, а также по минимизации и  ликвидации последствий его проявлений на территории муниципального образования «Северодвинск»</w:t>
      </w:r>
      <w:r w:rsidRPr="00E15A18">
        <w:rPr>
          <w:sz w:val="24"/>
          <w:szCs w:val="24"/>
        </w:rPr>
        <w:t>.</w:t>
      </w:r>
    </w:p>
    <w:p w:rsidR="00961776" w:rsidRPr="00E15A18" w:rsidRDefault="00961776" w:rsidP="006863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 xml:space="preserve">1.2. Комиссия  в своей деятельности руководствуется Конституцией Российской Федерации, федеральными законами 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741BCA">
        <w:rPr>
          <w:rFonts w:ascii="Times New Roman" w:hAnsi="Times New Roman" w:cs="Times New Roman"/>
          <w:sz w:val="24"/>
          <w:szCs w:val="24"/>
        </w:rPr>
        <w:t>«Федеральным законом от 06.03.2006 № 35-ФЗ «О противодействии терроризму»</w:t>
      </w:r>
      <w:r w:rsidRPr="00E15A18">
        <w:rPr>
          <w:rFonts w:ascii="Times New Roman" w:hAnsi="Times New Roman" w:cs="Times New Roman"/>
          <w:sz w:val="24"/>
          <w:szCs w:val="24"/>
        </w:rPr>
        <w:t>, нормативными правовыми актами Архангельской области, органов местного самоуправления Северодвинска, настоящим Положением.</w:t>
      </w:r>
    </w:p>
    <w:p w:rsidR="00961776" w:rsidRPr="00E15A18" w:rsidRDefault="00961776" w:rsidP="006863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18">
        <w:rPr>
          <w:rFonts w:ascii="Times New Roman" w:hAnsi="Times New Roman" w:cs="Times New Roman"/>
          <w:sz w:val="24"/>
          <w:szCs w:val="24"/>
        </w:rPr>
        <w:t xml:space="preserve">1.3. Комиссия во взаимодействии с аппаратом антитеррористической комиссией Архангельской области осуществляет свою деятельность на плановой основе в соответствии с настоящим Положением. </w:t>
      </w:r>
      <w:r>
        <w:rPr>
          <w:rFonts w:ascii="Times New Roman" w:hAnsi="Times New Roman" w:cs="Times New Roman"/>
          <w:sz w:val="24"/>
          <w:szCs w:val="24"/>
        </w:rPr>
        <w:t xml:space="preserve">Отчеты о </w:t>
      </w:r>
      <w:r w:rsidRPr="00E15A18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15A18">
        <w:rPr>
          <w:rFonts w:ascii="Times New Roman" w:hAnsi="Times New Roman" w:cs="Times New Roman"/>
          <w:sz w:val="24"/>
          <w:szCs w:val="24"/>
        </w:rPr>
        <w:t xml:space="preserve"> проделанной работы комиссия предоставляет в аппарат антитеррористической комиссии в Архангельской области в соответствии с установленным порядком.</w:t>
      </w:r>
    </w:p>
    <w:p w:rsidR="00961776" w:rsidRPr="00E15A18" w:rsidRDefault="00961776" w:rsidP="006863E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1776" w:rsidRPr="00E15A18" w:rsidRDefault="00961776" w:rsidP="006863E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15A18">
        <w:rPr>
          <w:sz w:val="24"/>
          <w:szCs w:val="24"/>
        </w:rPr>
        <w:t>2. Задачи Комиссии</w:t>
      </w:r>
    </w:p>
    <w:p w:rsidR="00961776" w:rsidRPr="00E15A18" w:rsidRDefault="00961776" w:rsidP="006863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Основными задачами Комиссии являются: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  взаимодействие с антитеррористической комиссией в Архангельской области при осуществлении мероприятий по профилактике терроризма, а также минимизации и ликвидации последствий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проявлений;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 взаимодействие с подразделениями территориальных органов федеральных органов исполнительной власти, с общественными объединениями и организациями в области противодействия терроризму и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профилактики в пределах своих полномочий;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E15A18">
        <w:rPr>
          <w:sz w:val="24"/>
          <w:szCs w:val="24"/>
        </w:rPr>
        <w:t>выполнение рекомендаций антитеррористической комиссии в Архангельской области;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-</w:t>
      </w:r>
      <w:r>
        <w:rPr>
          <w:sz w:val="24"/>
          <w:szCs w:val="24"/>
        </w:rPr>
        <w:t xml:space="preserve"> выработка рекомендаций </w:t>
      </w:r>
      <w:r w:rsidRPr="00E15A18">
        <w:rPr>
          <w:sz w:val="24"/>
          <w:szCs w:val="24"/>
        </w:rPr>
        <w:t>предприяти</w:t>
      </w:r>
      <w:r>
        <w:rPr>
          <w:sz w:val="24"/>
          <w:szCs w:val="24"/>
        </w:rPr>
        <w:t>ям,</w:t>
      </w:r>
      <w:r w:rsidRPr="00E15A18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E15A18">
        <w:rPr>
          <w:sz w:val="24"/>
          <w:szCs w:val="24"/>
        </w:rPr>
        <w:t xml:space="preserve"> и учреждени</w:t>
      </w:r>
      <w:r>
        <w:rPr>
          <w:sz w:val="24"/>
          <w:szCs w:val="24"/>
        </w:rPr>
        <w:t>ям</w:t>
      </w:r>
      <w:r w:rsidRPr="00E15A18">
        <w:rPr>
          <w:sz w:val="24"/>
          <w:szCs w:val="24"/>
        </w:rPr>
        <w:t>, расположенны</w:t>
      </w:r>
      <w:r>
        <w:rPr>
          <w:sz w:val="24"/>
          <w:szCs w:val="24"/>
        </w:rPr>
        <w:t>м</w:t>
      </w:r>
      <w:r w:rsidRPr="00E15A18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</w:t>
      </w:r>
      <w:r w:rsidRPr="00E15A18">
        <w:rPr>
          <w:sz w:val="24"/>
          <w:szCs w:val="24"/>
        </w:rPr>
        <w:t>униципального образования «Северодвинск», независимо от формы собственности, по выполнению требований нормативных правовых актов к обеспечению антитеррористической безопасности;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 разработка предложений о мерах по </w:t>
      </w:r>
      <w:r w:rsidRPr="00A753DB">
        <w:rPr>
          <w:sz w:val="24"/>
          <w:szCs w:val="24"/>
        </w:rPr>
        <w:t>исполнению Комплексного плана противодействия идеологии терроризма в Российской Федерации,</w:t>
      </w:r>
      <w:r>
        <w:rPr>
          <w:sz w:val="24"/>
          <w:szCs w:val="24"/>
        </w:rPr>
        <w:t xml:space="preserve"> по</w:t>
      </w:r>
      <w:r w:rsidRPr="00A753DB">
        <w:rPr>
          <w:sz w:val="24"/>
          <w:szCs w:val="24"/>
        </w:rPr>
        <w:t xml:space="preserve"> </w:t>
      </w:r>
      <w:r w:rsidRPr="00E15A18">
        <w:rPr>
          <w:sz w:val="24"/>
          <w:szCs w:val="24"/>
        </w:rPr>
        <w:t>устранению пр</w:t>
      </w:r>
      <w:r>
        <w:rPr>
          <w:sz w:val="24"/>
          <w:szCs w:val="24"/>
        </w:rPr>
        <w:t>ичин и условий, способствующих</w:t>
      </w:r>
      <w:r w:rsidRPr="00E15A18">
        <w:rPr>
          <w:sz w:val="24"/>
          <w:szCs w:val="24"/>
        </w:rPr>
        <w:t xml:space="preserve"> проявлению</w:t>
      </w:r>
      <w:r>
        <w:rPr>
          <w:sz w:val="24"/>
          <w:szCs w:val="24"/>
        </w:rPr>
        <w:t xml:space="preserve"> терроризма на территории Северодвинска</w:t>
      </w:r>
      <w:r w:rsidRPr="00E15A18">
        <w:rPr>
          <w:sz w:val="24"/>
          <w:szCs w:val="24"/>
        </w:rPr>
        <w:t>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 участие в мониторинге политических, социально-экономических и иных процессов на территории </w:t>
      </w:r>
      <w:r>
        <w:rPr>
          <w:sz w:val="24"/>
          <w:szCs w:val="24"/>
        </w:rPr>
        <w:t>Северодвинска</w:t>
      </w:r>
      <w:r w:rsidRPr="00E15A18">
        <w:rPr>
          <w:sz w:val="24"/>
          <w:szCs w:val="24"/>
        </w:rPr>
        <w:t xml:space="preserve">, оказывающих влияние на ситуацию в области противодействия терроризму и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профилактики;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 участие в реализации на территории </w:t>
      </w:r>
      <w:r>
        <w:rPr>
          <w:sz w:val="24"/>
          <w:szCs w:val="24"/>
        </w:rPr>
        <w:t>Северодвинска</w:t>
      </w:r>
      <w:r w:rsidRPr="00E15A18">
        <w:rPr>
          <w:sz w:val="24"/>
          <w:szCs w:val="24"/>
        </w:rPr>
        <w:t xml:space="preserve"> государственной политики в области в области противодействия терроризму и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профилактики, минимизации и ликвидации последствий их проявления, осуществление контроля за реализацией этих мер;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 сбор, обобщение и анализ информации о состоянии антитеррористической защищенности критически важных, потенциально опасных объектов, объектов жизнеобеспечения, энергетики и транспорта, образования, лечебных учреждений и объектов (мест) с массовым пребыванием граждан в городском округе, а так же эффективности работы по профилактике терроризма, минимизации и ликвидации последствий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проявлений, подготовка решений Комиссии по совершенствованию этой работы;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- разработка проектов муниципальных правовых актов по вопросам, отнесенным к ее компетенции;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 решение иных задач, предусмотренных законодательством Российской Федерации, по профилактике терроризма, минимизации и ликвидации последствий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проявления.</w:t>
      </w:r>
    </w:p>
    <w:p w:rsidR="00961776" w:rsidRDefault="00961776" w:rsidP="006863E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1776" w:rsidRPr="00E15A18" w:rsidRDefault="00961776" w:rsidP="006863E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15A18">
        <w:rPr>
          <w:sz w:val="24"/>
          <w:szCs w:val="24"/>
        </w:rPr>
        <w:t>3. Права Комиссии</w:t>
      </w:r>
    </w:p>
    <w:p w:rsidR="00961776" w:rsidRPr="00E15A18" w:rsidRDefault="00961776" w:rsidP="006863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1776" w:rsidRPr="00E15A18" w:rsidRDefault="00961776" w:rsidP="00D04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Для осуществления своих задач Комиссия имеет право: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подразделений территориальных органов федеральных органов исполнительной власти, органов исполнительной власти Архангельской области и органов местного самоуправления по профилактике терроризма, минимизации и ликвидации последствий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проявлений на территории </w:t>
      </w:r>
      <w:r>
        <w:rPr>
          <w:sz w:val="24"/>
          <w:szCs w:val="24"/>
        </w:rPr>
        <w:t>Северодвинска</w:t>
      </w:r>
      <w:r w:rsidRPr="00E15A18">
        <w:rPr>
          <w:sz w:val="24"/>
          <w:szCs w:val="24"/>
        </w:rPr>
        <w:t>, а также осуществлять контроль за их исполнением;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E15A18">
        <w:rPr>
          <w:sz w:val="24"/>
          <w:szCs w:val="24"/>
        </w:rPr>
        <w:t xml:space="preserve">запрашивать и получать в установленном порядке у подразделений территориальных органов федеральных органов исполнительной власти, органов исполнительной власти Архангельской области и органов местного самоуправления, предприятий, организаций и учреждений (независимо от форм собственности), общественных объединений, расположенных на территории </w:t>
      </w:r>
      <w:r>
        <w:rPr>
          <w:sz w:val="24"/>
          <w:szCs w:val="24"/>
        </w:rPr>
        <w:t>Северодвинска</w:t>
      </w:r>
      <w:r w:rsidRPr="00E15A18">
        <w:rPr>
          <w:sz w:val="24"/>
          <w:szCs w:val="24"/>
        </w:rPr>
        <w:t xml:space="preserve"> необходимые для деятельности Комиссии материалы и информацию;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E15A18">
        <w:rPr>
          <w:sz w:val="24"/>
          <w:szCs w:val="24"/>
        </w:rPr>
        <w:t xml:space="preserve">создавать временные рабочие группы для изучения вопросов, относящихся к компетенции Комиссии, касающихся профилактики терроризма, минимизации и ликвидации последствий </w:t>
      </w:r>
      <w:r>
        <w:rPr>
          <w:sz w:val="24"/>
          <w:szCs w:val="24"/>
        </w:rPr>
        <w:t>его</w:t>
      </w:r>
      <w:r w:rsidRPr="00E15A18">
        <w:rPr>
          <w:sz w:val="24"/>
          <w:szCs w:val="24"/>
        </w:rPr>
        <w:t xml:space="preserve"> проявлений на территории </w:t>
      </w:r>
      <w:r>
        <w:rPr>
          <w:sz w:val="24"/>
          <w:szCs w:val="24"/>
        </w:rPr>
        <w:t>Северодвинска</w:t>
      </w:r>
      <w:r w:rsidRPr="00E15A18">
        <w:rPr>
          <w:sz w:val="24"/>
          <w:szCs w:val="24"/>
        </w:rPr>
        <w:t>, информационно-пропагандистского сопровождения антитеррористической деятельности, а также для подготовки проектов соответствующих решений Комиссии;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- привлекать для участия в работе Комиссии, по согласованию с их руководителями, должностных лиц и специалистов подразделений территориальных органов федеральных органов исполнительной власти, органов исполнительной власти Архангельской области и органов местного самоуправления, предприятий, организаций и учреждений (независимо от форм собственности) и общественных объединений;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E15A18">
        <w:rPr>
          <w:sz w:val="24"/>
          <w:szCs w:val="24"/>
        </w:rPr>
        <w:t>вносить в установленном порядке предложения по вопросам, относящимся к компетенции антитеррористической комиссии Архангельской области.</w:t>
      </w:r>
    </w:p>
    <w:p w:rsidR="00961776" w:rsidRPr="00E15A18" w:rsidRDefault="00961776" w:rsidP="006863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1776" w:rsidRDefault="00961776" w:rsidP="006863E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1776" w:rsidRDefault="00961776" w:rsidP="006863E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1776" w:rsidRPr="00E15A18" w:rsidRDefault="00961776" w:rsidP="006863E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15A18">
        <w:rPr>
          <w:sz w:val="24"/>
          <w:szCs w:val="24"/>
        </w:rPr>
        <w:t>4. Порядок формирования и деятельности Комиссии</w:t>
      </w:r>
    </w:p>
    <w:p w:rsidR="00961776" w:rsidRPr="00E15A18" w:rsidRDefault="00961776" w:rsidP="006863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4.1. Состав Комиссии утверждается постановлением </w:t>
      </w:r>
      <w:r>
        <w:rPr>
          <w:sz w:val="24"/>
          <w:szCs w:val="24"/>
        </w:rPr>
        <w:t>Администрации</w:t>
      </w:r>
      <w:r w:rsidRPr="00E15A18">
        <w:rPr>
          <w:sz w:val="24"/>
          <w:szCs w:val="24"/>
        </w:rPr>
        <w:t xml:space="preserve"> Северодвинска.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4.2. Председатель комиссии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подписывает протоколы заседания комиссии.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Председатель комиссии представляет комиссию по вопросам, отнесенным к ее компетенции, информирует Г</w:t>
      </w:r>
      <w:r>
        <w:rPr>
          <w:sz w:val="24"/>
          <w:szCs w:val="24"/>
        </w:rPr>
        <w:t>убернатора</w:t>
      </w:r>
      <w:r w:rsidRPr="00E15A18">
        <w:rPr>
          <w:sz w:val="24"/>
          <w:szCs w:val="24"/>
        </w:rPr>
        <w:t xml:space="preserve"> Архангельской области – председателя антитеррористической комиссии в Архангельской области либо руководителя ее аппарата о результатах деятельности комиссии в соответствии с установленным аппаратом антитеррористической комиссии в Архангельской области порядком.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4.3. Комиссия осуществляет свою деятельность во взаимодействии с аппаратом </w:t>
      </w:r>
      <w:r>
        <w:rPr>
          <w:sz w:val="24"/>
          <w:szCs w:val="24"/>
        </w:rPr>
        <w:t>а</w:t>
      </w:r>
      <w:r w:rsidRPr="00E15A18">
        <w:rPr>
          <w:sz w:val="24"/>
          <w:szCs w:val="24"/>
        </w:rPr>
        <w:t>нтитеррористической комиссии в Архангельской области, подразделениями территориальных органов федеральных органов исполнительной власти, органов исполнительной власти Архангельской области и</w:t>
      </w:r>
      <w:r>
        <w:rPr>
          <w:sz w:val="24"/>
          <w:szCs w:val="24"/>
        </w:rPr>
        <w:t xml:space="preserve"> органов</w:t>
      </w:r>
      <w:r w:rsidRPr="00E15A18">
        <w:rPr>
          <w:sz w:val="24"/>
          <w:szCs w:val="24"/>
        </w:rPr>
        <w:t xml:space="preserve"> местного самоуправления, организациями, предприятиями, учреждениями (независимо от форм собственности) и общественными объединениями, войсковыми частями, дислоцированными на территории </w:t>
      </w:r>
      <w:r>
        <w:rPr>
          <w:sz w:val="24"/>
          <w:szCs w:val="24"/>
        </w:rPr>
        <w:t>м</w:t>
      </w:r>
      <w:r w:rsidRPr="00E15A18">
        <w:rPr>
          <w:sz w:val="24"/>
          <w:szCs w:val="24"/>
        </w:rPr>
        <w:t>униципального образования «Северодвинск».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4.4. Заседания Комиссии проводятся в соответствии с планом, но не реже одного раза в полугодие. В случае необходимости по решению председателя Комиссии могут проводиться внеочередные заседания Комиссии.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4.5. На заседаниях Комиссии обязательно личное присутствие ее членов.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В случае невозможности присутствия члена Комиссии на заседании, он обязан заблаговременно известить об этом председателя Комиссии. Лицо, исполняющее обязанности члена Комиссии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4.6.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>4.7.</w:t>
      </w:r>
      <w:r>
        <w:rPr>
          <w:sz w:val="24"/>
          <w:szCs w:val="24"/>
        </w:rPr>
        <w:t> </w:t>
      </w:r>
      <w:r w:rsidRPr="00E15A18">
        <w:rPr>
          <w:sz w:val="24"/>
          <w:szCs w:val="24"/>
        </w:rPr>
        <w:t>Решения Комиссии оформляются протоколом, который подписывается ее председателем.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Для реализации решений Комиссии могут подготавливаться проекты нормативных актов </w:t>
      </w:r>
      <w:r>
        <w:rPr>
          <w:sz w:val="24"/>
          <w:szCs w:val="24"/>
        </w:rPr>
        <w:t xml:space="preserve">Администрации </w:t>
      </w:r>
      <w:r w:rsidRPr="00E15A18">
        <w:rPr>
          <w:sz w:val="24"/>
          <w:szCs w:val="24"/>
        </w:rPr>
        <w:t>Северодвинск</w:t>
      </w:r>
      <w:r>
        <w:rPr>
          <w:sz w:val="24"/>
          <w:szCs w:val="24"/>
        </w:rPr>
        <w:t>а</w:t>
      </w:r>
      <w:r w:rsidRPr="00E15A18">
        <w:rPr>
          <w:sz w:val="24"/>
          <w:szCs w:val="24"/>
        </w:rPr>
        <w:t>, которые представляются на рассмотрение Комиссии в установленном порядке.</w:t>
      </w:r>
    </w:p>
    <w:p w:rsidR="00961776" w:rsidRPr="002B339F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339F">
        <w:rPr>
          <w:sz w:val="24"/>
          <w:szCs w:val="24"/>
        </w:rPr>
        <w:t xml:space="preserve">4.8. 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</w:t>
      </w:r>
      <w:bookmarkStart w:id="0" w:name="_GoBack"/>
      <w:bookmarkEnd w:id="0"/>
      <w:r w:rsidRPr="002B339F">
        <w:rPr>
          <w:sz w:val="24"/>
          <w:szCs w:val="24"/>
        </w:rPr>
        <w:t>исполнительной власти, органов исполнительной власти Архангельской области, представители которых входят в состав Комиссии, а так же органов местного самоуправления, организаций, предприятий, учреждений (независимо от форм собственности) и общественных объединений, расположенных на территории Северодвинск</w:t>
      </w:r>
      <w:r>
        <w:rPr>
          <w:sz w:val="24"/>
          <w:szCs w:val="24"/>
        </w:rPr>
        <w:t>а</w:t>
      </w:r>
      <w:r w:rsidRPr="002B339F">
        <w:rPr>
          <w:sz w:val="24"/>
          <w:szCs w:val="24"/>
        </w:rPr>
        <w:t>.</w:t>
      </w:r>
    </w:p>
    <w:p w:rsidR="00961776" w:rsidRPr="00E15A18" w:rsidRDefault="00961776" w:rsidP="006863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20E9">
        <w:rPr>
          <w:sz w:val="24"/>
          <w:szCs w:val="24"/>
        </w:rPr>
        <w:t>4.9. По</w:t>
      </w:r>
      <w:r w:rsidRPr="00E15A18">
        <w:rPr>
          <w:sz w:val="24"/>
          <w:szCs w:val="24"/>
        </w:rPr>
        <w:t xml:space="preserve"> итогам своей деятельности Комиссия информирует </w:t>
      </w:r>
      <w:r>
        <w:rPr>
          <w:sz w:val="24"/>
          <w:szCs w:val="24"/>
        </w:rPr>
        <w:t>а</w:t>
      </w:r>
      <w:r w:rsidRPr="00E15A18">
        <w:rPr>
          <w:sz w:val="24"/>
          <w:szCs w:val="24"/>
        </w:rPr>
        <w:t>нтитеррористическую комиссию Архангельской области.</w:t>
      </w:r>
    </w:p>
    <w:p w:rsidR="00961776" w:rsidRPr="00E15A18" w:rsidRDefault="00961776" w:rsidP="006863E4">
      <w:pPr>
        <w:jc w:val="both"/>
        <w:rPr>
          <w:sz w:val="24"/>
          <w:szCs w:val="24"/>
        </w:rPr>
      </w:pPr>
      <w:r w:rsidRPr="00E15A18">
        <w:rPr>
          <w:sz w:val="24"/>
          <w:szCs w:val="24"/>
        </w:rPr>
        <w:t xml:space="preserve">        4.1</w:t>
      </w:r>
      <w:r>
        <w:rPr>
          <w:sz w:val="24"/>
          <w:szCs w:val="24"/>
        </w:rPr>
        <w:t>0</w:t>
      </w:r>
      <w:r w:rsidRPr="00E15A18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Информация</w:t>
      </w:r>
      <w:r w:rsidRPr="00E15A18">
        <w:rPr>
          <w:sz w:val="24"/>
          <w:szCs w:val="24"/>
        </w:rPr>
        <w:t xml:space="preserve"> о деятельности Комиссии размещ</w:t>
      </w:r>
      <w:r>
        <w:rPr>
          <w:sz w:val="24"/>
          <w:szCs w:val="24"/>
        </w:rPr>
        <w:t>аетс</w:t>
      </w:r>
      <w:r w:rsidRPr="00E15A18">
        <w:rPr>
          <w:sz w:val="24"/>
          <w:szCs w:val="24"/>
        </w:rPr>
        <w:t xml:space="preserve">я </w:t>
      </w:r>
      <w:r>
        <w:rPr>
          <w:sz w:val="24"/>
          <w:szCs w:val="24"/>
        </w:rPr>
        <w:t>на официальном сайте Администрации Северодвинска</w:t>
      </w:r>
      <w:r w:rsidRPr="00E15A18">
        <w:rPr>
          <w:sz w:val="24"/>
          <w:szCs w:val="24"/>
        </w:rPr>
        <w:t>.</w:t>
      </w:r>
    </w:p>
    <w:p w:rsidR="00961776" w:rsidRPr="00E15A18" w:rsidRDefault="00961776" w:rsidP="006863E4">
      <w:pPr>
        <w:rPr>
          <w:sz w:val="24"/>
          <w:szCs w:val="24"/>
        </w:rPr>
      </w:pPr>
    </w:p>
    <w:p w:rsidR="00961776" w:rsidRDefault="00961776" w:rsidP="006863E4">
      <w:pPr>
        <w:rPr>
          <w:sz w:val="26"/>
          <w:szCs w:val="26"/>
        </w:rPr>
      </w:pPr>
    </w:p>
    <w:p w:rsidR="00961776" w:rsidRDefault="00961776" w:rsidP="006863E4">
      <w:pPr>
        <w:rPr>
          <w:sz w:val="26"/>
          <w:szCs w:val="26"/>
          <w:lang w:val="en-US"/>
        </w:rPr>
      </w:pPr>
    </w:p>
    <w:p w:rsidR="00961776" w:rsidRPr="00CA465A" w:rsidRDefault="00961776" w:rsidP="006863E4">
      <w:pPr>
        <w:rPr>
          <w:sz w:val="26"/>
          <w:szCs w:val="26"/>
          <w:lang w:val="en-US"/>
        </w:rPr>
      </w:pPr>
    </w:p>
    <w:p w:rsidR="00961776" w:rsidRPr="00B43A29" w:rsidRDefault="00961776" w:rsidP="009620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Макурова Татьяна Ивановна</w:t>
      </w:r>
      <w:r w:rsidRPr="00B43A29">
        <w:rPr>
          <w:rFonts w:ascii="Times New Roman" w:hAnsi="Times New Roman" w:cs="Times New Roman"/>
        </w:rPr>
        <w:t xml:space="preserve"> </w:t>
      </w:r>
    </w:p>
    <w:p w:rsidR="00961776" w:rsidRPr="003966B8" w:rsidRDefault="00961776" w:rsidP="009620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966B8">
        <w:rPr>
          <w:rFonts w:ascii="Times New Roman" w:hAnsi="Times New Roman" w:cs="Times New Roman"/>
        </w:rPr>
        <w:t>58-35-29</w:t>
      </w:r>
    </w:p>
    <w:sectPr w:rsidR="00961776" w:rsidRPr="003966B8" w:rsidSect="00952F1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76" w:rsidRDefault="00961776">
      <w:r>
        <w:separator/>
      </w:r>
    </w:p>
  </w:endnote>
  <w:endnote w:type="continuationSeparator" w:id="0">
    <w:p w:rsidR="00961776" w:rsidRDefault="0096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76" w:rsidRDefault="00961776">
      <w:r>
        <w:separator/>
      </w:r>
    </w:p>
  </w:footnote>
  <w:footnote w:type="continuationSeparator" w:id="0">
    <w:p w:rsidR="00961776" w:rsidRDefault="00961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76" w:rsidRDefault="00961776" w:rsidP="00952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776" w:rsidRDefault="00961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76" w:rsidRDefault="00961776" w:rsidP="007951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1776" w:rsidRDefault="009617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AD"/>
    <w:rsid w:val="000104CD"/>
    <w:rsid w:val="000523D0"/>
    <w:rsid w:val="000C1C33"/>
    <w:rsid w:val="000E0B52"/>
    <w:rsid w:val="000E1262"/>
    <w:rsid w:val="00111A95"/>
    <w:rsid w:val="00140795"/>
    <w:rsid w:val="00143356"/>
    <w:rsid w:val="00152B17"/>
    <w:rsid w:val="00180373"/>
    <w:rsid w:val="00180D3A"/>
    <w:rsid w:val="001839DF"/>
    <w:rsid w:val="001D6824"/>
    <w:rsid w:val="00216786"/>
    <w:rsid w:val="002B339F"/>
    <w:rsid w:val="00326D18"/>
    <w:rsid w:val="00330F22"/>
    <w:rsid w:val="0034220C"/>
    <w:rsid w:val="003536FD"/>
    <w:rsid w:val="0035472F"/>
    <w:rsid w:val="00357781"/>
    <w:rsid w:val="003966B8"/>
    <w:rsid w:val="003A2059"/>
    <w:rsid w:val="003A5830"/>
    <w:rsid w:val="003C79D3"/>
    <w:rsid w:val="003E3438"/>
    <w:rsid w:val="00515C1D"/>
    <w:rsid w:val="00543E56"/>
    <w:rsid w:val="005540E1"/>
    <w:rsid w:val="00554886"/>
    <w:rsid w:val="00572690"/>
    <w:rsid w:val="00573430"/>
    <w:rsid w:val="005772FE"/>
    <w:rsid w:val="00591085"/>
    <w:rsid w:val="005D2E25"/>
    <w:rsid w:val="005D53E3"/>
    <w:rsid w:val="005F4506"/>
    <w:rsid w:val="00642BC7"/>
    <w:rsid w:val="00662F8C"/>
    <w:rsid w:val="00672BB1"/>
    <w:rsid w:val="006863E4"/>
    <w:rsid w:val="006A46E0"/>
    <w:rsid w:val="006A607F"/>
    <w:rsid w:val="006B4A52"/>
    <w:rsid w:val="006B6223"/>
    <w:rsid w:val="006D2E19"/>
    <w:rsid w:val="006D62A3"/>
    <w:rsid w:val="00720FA0"/>
    <w:rsid w:val="00741BCA"/>
    <w:rsid w:val="00747631"/>
    <w:rsid w:val="00781471"/>
    <w:rsid w:val="00795179"/>
    <w:rsid w:val="007B4FC7"/>
    <w:rsid w:val="007C539B"/>
    <w:rsid w:val="007C54A1"/>
    <w:rsid w:val="00820F81"/>
    <w:rsid w:val="00833D40"/>
    <w:rsid w:val="0084699E"/>
    <w:rsid w:val="0085592D"/>
    <w:rsid w:val="00876747"/>
    <w:rsid w:val="0089136E"/>
    <w:rsid w:val="00897101"/>
    <w:rsid w:val="008A3FD0"/>
    <w:rsid w:val="008D1518"/>
    <w:rsid w:val="008E14FC"/>
    <w:rsid w:val="00925186"/>
    <w:rsid w:val="00937395"/>
    <w:rsid w:val="00952F1C"/>
    <w:rsid w:val="00955AD3"/>
    <w:rsid w:val="00961776"/>
    <w:rsid w:val="009620E9"/>
    <w:rsid w:val="00970FBB"/>
    <w:rsid w:val="009A4153"/>
    <w:rsid w:val="009B7A0E"/>
    <w:rsid w:val="00A05503"/>
    <w:rsid w:val="00A11CA7"/>
    <w:rsid w:val="00A2140C"/>
    <w:rsid w:val="00A2776B"/>
    <w:rsid w:val="00A46809"/>
    <w:rsid w:val="00A753DB"/>
    <w:rsid w:val="00AA124A"/>
    <w:rsid w:val="00AA3E26"/>
    <w:rsid w:val="00AA458C"/>
    <w:rsid w:val="00AA4E3E"/>
    <w:rsid w:val="00AB1F1B"/>
    <w:rsid w:val="00AB5A78"/>
    <w:rsid w:val="00AB7551"/>
    <w:rsid w:val="00AF02EC"/>
    <w:rsid w:val="00AF28FF"/>
    <w:rsid w:val="00B37886"/>
    <w:rsid w:val="00B43A29"/>
    <w:rsid w:val="00B4706D"/>
    <w:rsid w:val="00B91F36"/>
    <w:rsid w:val="00B92709"/>
    <w:rsid w:val="00B95045"/>
    <w:rsid w:val="00BD2EBD"/>
    <w:rsid w:val="00C22D84"/>
    <w:rsid w:val="00C42CB7"/>
    <w:rsid w:val="00C4523C"/>
    <w:rsid w:val="00C6050F"/>
    <w:rsid w:val="00C80FCC"/>
    <w:rsid w:val="00CA23B8"/>
    <w:rsid w:val="00CA465A"/>
    <w:rsid w:val="00CA5355"/>
    <w:rsid w:val="00D04624"/>
    <w:rsid w:val="00D22A7C"/>
    <w:rsid w:val="00D4556D"/>
    <w:rsid w:val="00DE16BB"/>
    <w:rsid w:val="00DE5CBB"/>
    <w:rsid w:val="00E15A18"/>
    <w:rsid w:val="00E21D1D"/>
    <w:rsid w:val="00E55348"/>
    <w:rsid w:val="00E636B4"/>
    <w:rsid w:val="00E90D1E"/>
    <w:rsid w:val="00EA0C64"/>
    <w:rsid w:val="00EB19AD"/>
    <w:rsid w:val="00EB1BDC"/>
    <w:rsid w:val="00F51ECE"/>
    <w:rsid w:val="00F744B8"/>
    <w:rsid w:val="00F7768A"/>
    <w:rsid w:val="00F83B33"/>
    <w:rsid w:val="00F9003D"/>
    <w:rsid w:val="00F9329F"/>
    <w:rsid w:val="00FC2D04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9A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9AD"/>
    <w:pPr>
      <w:keepNext/>
      <w:spacing w:before="12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9AD"/>
    <w:pPr>
      <w:keepNext/>
      <w:ind w:right="239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99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699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699E"/>
    <w:rPr>
      <w:rFonts w:ascii="Cambria" w:hAnsi="Cambria" w:cs="Times New Roman"/>
      <w:b/>
      <w:sz w:val="26"/>
    </w:rPr>
  </w:style>
  <w:style w:type="paragraph" w:customStyle="1" w:styleId="ConsPlusNormal">
    <w:name w:val="ConsPlusNormal"/>
    <w:uiPriority w:val="99"/>
    <w:rsid w:val="00EB1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B19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699E"/>
    <w:rPr>
      <w:rFonts w:ascii="Cambria" w:hAnsi="Cambria" w:cs="Times New Roman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EB19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699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6B6223"/>
    <w:rPr>
      <w:rFonts w:cs="Times New Roman"/>
    </w:rPr>
  </w:style>
  <w:style w:type="paragraph" w:customStyle="1" w:styleId="ConsPlusNonformat">
    <w:name w:val="ConsPlusNonformat"/>
    <w:uiPriority w:val="99"/>
    <w:rsid w:val="00B91F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1F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66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6B8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5726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92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741BCA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5</Pages>
  <Words>1868</Words>
  <Characters>10649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voronovass</dc:creator>
  <cp:keywords/>
  <dc:description/>
  <cp:lastModifiedBy>KasakovskyMA</cp:lastModifiedBy>
  <cp:revision>15</cp:revision>
  <cp:lastPrinted>2016-07-28T14:23:00Z</cp:lastPrinted>
  <dcterms:created xsi:type="dcterms:W3CDTF">2016-07-28T14:42:00Z</dcterms:created>
  <dcterms:modified xsi:type="dcterms:W3CDTF">2018-08-09T12:18:00Z</dcterms:modified>
</cp:coreProperties>
</file>