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FA" w:rsidRPr="002B5632" w:rsidRDefault="00C57DFA" w:rsidP="008F203F">
      <w:pPr>
        <w:ind w:firstLine="0"/>
        <w:jc w:val="center"/>
      </w:pPr>
      <w:r>
        <w:rPr>
          <w:b/>
        </w:rPr>
        <w:t>Российская Федерация</w:t>
      </w:r>
    </w:p>
    <w:p w:rsidR="00C57DFA" w:rsidRDefault="00C57DFA" w:rsidP="008F203F">
      <w:pPr>
        <w:ind w:firstLine="0"/>
        <w:jc w:val="center"/>
        <w:rPr>
          <w:b/>
        </w:rPr>
      </w:pPr>
      <w:r>
        <w:rPr>
          <w:b/>
        </w:rPr>
        <w:t>Архангельская область</w:t>
      </w:r>
    </w:p>
    <w:p w:rsidR="00C57DFA" w:rsidRPr="00927860" w:rsidRDefault="00C57DFA" w:rsidP="008F203F">
      <w:pPr>
        <w:ind w:firstLine="0"/>
      </w:pPr>
    </w:p>
    <w:p w:rsidR="00C57DFA" w:rsidRDefault="00C57DFA" w:rsidP="008F203F">
      <w:pPr>
        <w:ind w:firstLine="0"/>
        <w:jc w:val="center"/>
        <w:rPr>
          <w:b/>
          <w:bCs/>
        </w:rPr>
      </w:pPr>
      <w:r w:rsidRPr="00927860">
        <w:rPr>
          <w:b/>
          <w:bCs/>
        </w:rPr>
        <w:t>АДМИНИСТРАЦИЯ</w:t>
      </w:r>
    </w:p>
    <w:p w:rsidR="00C57DFA" w:rsidRPr="00927860" w:rsidRDefault="00C57DFA" w:rsidP="008F203F">
      <w:pPr>
        <w:ind w:firstLine="0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C57DFA" w:rsidRDefault="00C57DFA" w:rsidP="008F203F">
      <w:pPr>
        <w:ind w:firstLine="0"/>
        <w:jc w:val="center"/>
        <w:rPr>
          <w:b/>
          <w:bCs/>
        </w:rPr>
      </w:pPr>
      <w:r w:rsidRPr="00927860">
        <w:rPr>
          <w:b/>
          <w:bCs/>
        </w:rPr>
        <w:t xml:space="preserve">«СЕВЕРОДВИНСК» </w:t>
      </w:r>
    </w:p>
    <w:p w:rsidR="00C57DFA" w:rsidRPr="00927860" w:rsidRDefault="00C57DFA" w:rsidP="008F203F">
      <w:pPr>
        <w:ind w:firstLine="0"/>
      </w:pPr>
    </w:p>
    <w:p w:rsidR="00C57DFA" w:rsidRDefault="00C57DFA" w:rsidP="008F203F">
      <w:pPr>
        <w:ind w:firstLine="0"/>
        <w:jc w:val="center"/>
        <w:rPr>
          <w:rFonts w:ascii="Times New Roman CYR" w:hAnsi="Times New Roman CYR"/>
          <w:bCs/>
          <w:i/>
          <w:iCs/>
        </w:rPr>
      </w:pPr>
      <w:r>
        <w:rPr>
          <w:rFonts w:ascii="Times New Roman CYR" w:hAnsi="Times New Roman CYR"/>
          <w:b/>
          <w:sz w:val="28"/>
          <w:szCs w:val="28"/>
        </w:rPr>
        <w:t>ПОСТАНОВЛЕНИЕ</w:t>
      </w:r>
    </w:p>
    <w:p w:rsidR="00C57DFA" w:rsidRDefault="00C57DFA" w:rsidP="008F203F">
      <w:pPr>
        <w:ind w:firstLine="0"/>
      </w:pPr>
    </w:p>
    <w:p w:rsidR="00C57DFA" w:rsidRDefault="00C57DFA" w:rsidP="008F203F">
      <w:pPr>
        <w:ind w:firstLine="0"/>
        <w:rPr>
          <w:i/>
          <w:iCs/>
        </w:rPr>
      </w:pPr>
    </w:p>
    <w:p w:rsidR="00C57DFA" w:rsidRDefault="00C57DFA" w:rsidP="008F203F">
      <w:pPr>
        <w:ind w:firstLine="0"/>
        <w:rPr>
          <w:rFonts w:ascii="Times New Roman CYR" w:hAnsi="Times New Roman CYR"/>
          <w:i/>
          <w:iCs/>
        </w:rPr>
      </w:pPr>
      <w:r>
        <w:rPr>
          <w:rFonts w:ascii="Times New Roman CYR" w:hAnsi="Times New Roman CYR"/>
        </w:rPr>
        <w:t>от                          №</w:t>
      </w:r>
    </w:p>
    <w:p w:rsidR="00C57DFA" w:rsidRDefault="00C57DFA" w:rsidP="008F203F">
      <w:pPr>
        <w:pStyle w:val="ConsNonformat"/>
        <w:widowControl/>
        <w:rPr>
          <w:rFonts w:ascii="Times New Roman CYR" w:hAnsi="Times New Roman CYR"/>
          <w:i/>
          <w:iCs/>
          <w:sz w:val="28"/>
        </w:rPr>
      </w:pPr>
      <w:r>
        <w:rPr>
          <w:rFonts w:ascii="Times New Roman CYR" w:hAnsi="Times New Roman CYR"/>
        </w:rPr>
        <w:t>г. Северодвинск Архангельской области</w:t>
      </w:r>
    </w:p>
    <w:p w:rsidR="00C57DFA" w:rsidRPr="00467441" w:rsidRDefault="00C57DFA" w:rsidP="008F203F">
      <w:pPr>
        <w:ind w:firstLine="0"/>
        <w:rPr>
          <w:bCs/>
          <w:iCs/>
        </w:rPr>
      </w:pPr>
    </w:p>
    <w:tbl>
      <w:tblPr>
        <w:tblW w:w="5000" w:type="pct"/>
        <w:tblLook w:val="0000"/>
      </w:tblPr>
      <w:tblGrid>
        <w:gridCol w:w="4425"/>
        <w:gridCol w:w="5145"/>
      </w:tblGrid>
      <w:tr w:rsidR="00C57DFA" w:rsidRPr="00915251" w:rsidTr="008D5993">
        <w:tc>
          <w:tcPr>
            <w:tcW w:w="2312" w:type="pct"/>
          </w:tcPr>
          <w:p w:rsidR="00C57DFA" w:rsidRPr="00915251" w:rsidRDefault="00C57DFA" w:rsidP="008F203F">
            <w:pPr>
              <w:ind w:firstLine="0"/>
              <w:rPr>
                <w:b/>
              </w:rPr>
            </w:pPr>
            <w:r w:rsidRPr="00915251">
              <w:rPr>
                <w:b/>
              </w:rPr>
              <w:t>Об утверждении Положения о конкурсе «Дом образцового содержания»</w:t>
            </w:r>
          </w:p>
          <w:p w:rsidR="00C57DFA" w:rsidRPr="00915251" w:rsidRDefault="00C57DFA" w:rsidP="008F203F">
            <w:pPr>
              <w:ind w:firstLine="0"/>
              <w:rPr>
                <w:rFonts w:ascii="Times New Roman CYR" w:hAnsi="Times New Roman CYR"/>
                <w:b/>
                <w:sz w:val="23"/>
                <w:szCs w:val="23"/>
              </w:rPr>
            </w:pPr>
          </w:p>
        </w:tc>
        <w:tc>
          <w:tcPr>
            <w:tcW w:w="2688" w:type="pct"/>
          </w:tcPr>
          <w:p w:rsidR="00C57DFA" w:rsidRPr="00915251" w:rsidRDefault="00C57DFA" w:rsidP="008D5993">
            <w:pPr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</w:p>
        </w:tc>
      </w:tr>
    </w:tbl>
    <w:p w:rsidR="00C57DFA" w:rsidRPr="00467441" w:rsidRDefault="00C57DFA" w:rsidP="008F203F">
      <w:pPr>
        <w:ind w:firstLine="0"/>
        <w:rPr>
          <w:bCs/>
          <w:iCs/>
          <w:sz w:val="26"/>
          <w:szCs w:val="26"/>
        </w:rPr>
      </w:pPr>
    </w:p>
    <w:p w:rsidR="00C57DFA" w:rsidRPr="00467441" w:rsidRDefault="00C57DFA" w:rsidP="008F203F">
      <w:pPr>
        <w:ind w:firstLine="0"/>
        <w:rPr>
          <w:bCs/>
          <w:iCs/>
          <w:sz w:val="26"/>
          <w:szCs w:val="26"/>
        </w:rPr>
      </w:pPr>
    </w:p>
    <w:p w:rsidR="00C57DFA" w:rsidRDefault="00C57DFA" w:rsidP="008F203F">
      <w:pPr>
        <w:autoSpaceDE w:val="0"/>
        <w:autoSpaceDN w:val="0"/>
        <w:adjustRightInd w:val="0"/>
        <w:jc w:val="both"/>
      </w:pPr>
      <w:r>
        <w:t>С целью повышения сохранности многоквартирных домов, расположенных на территории муниципального образования «Северодвинск»,</w:t>
      </w:r>
    </w:p>
    <w:p w:rsidR="00C57DFA" w:rsidRDefault="00C57DFA" w:rsidP="008F203F">
      <w:pPr>
        <w:autoSpaceDE w:val="0"/>
        <w:autoSpaceDN w:val="0"/>
        <w:adjustRightInd w:val="0"/>
        <w:ind w:firstLine="0"/>
        <w:jc w:val="both"/>
      </w:pPr>
    </w:p>
    <w:p w:rsidR="00C57DFA" w:rsidRPr="004C4F9F" w:rsidRDefault="00C57DFA" w:rsidP="008F203F">
      <w:pPr>
        <w:autoSpaceDE w:val="0"/>
        <w:autoSpaceDN w:val="0"/>
        <w:adjustRightInd w:val="0"/>
        <w:ind w:firstLine="0"/>
        <w:jc w:val="both"/>
        <w:rPr>
          <w:b/>
        </w:rPr>
      </w:pPr>
      <w:r w:rsidRPr="004C4F9F">
        <w:rPr>
          <w:b/>
        </w:rPr>
        <w:t>ПОСТАНОВЛЯЮ:</w:t>
      </w:r>
    </w:p>
    <w:p w:rsidR="00C57DFA" w:rsidRDefault="00C57DFA" w:rsidP="008F203F">
      <w:pPr>
        <w:autoSpaceDE w:val="0"/>
        <w:autoSpaceDN w:val="0"/>
        <w:adjustRightInd w:val="0"/>
        <w:ind w:firstLine="0"/>
        <w:jc w:val="both"/>
      </w:pPr>
    </w:p>
    <w:p w:rsidR="00C57DFA" w:rsidRDefault="00C57DFA" w:rsidP="0047471C">
      <w:pPr>
        <w:jc w:val="both"/>
      </w:pPr>
      <w:r>
        <w:t>1. Утвердить прилагаемое Положение о конкурсе «Дом образцового содержания».</w:t>
      </w:r>
    </w:p>
    <w:p w:rsidR="00C57DFA" w:rsidRDefault="00C57DFA" w:rsidP="008F203F">
      <w:pPr>
        <w:autoSpaceDE w:val="0"/>
        <w:autoSpaceDN w:val="0"/>
        <w:adjustRightInd w:val="0"/>
        <w:jc w:val="both"/>
      </w:pPr>
      <w:r>
        <w:t>2. </w:t>
      </w:r>
      <w:r w:rsidRPr="00913E9F">
        <w:t xml:space="preserve">Отделу по связям со </w:t>
      </w:r>
      <w:r>
        <w:t>средствами массовой информации</w:t>
      </w:r>
      <w:r w:rsidRPr="00913E9F">
        <w:t xml:space="preserve"> Администрации Северодвинска опубликовать (обнародовать) настоящее </w:t>
      </w:r>
      <w:r>
        <w:t>постановление на официальном интернет-сайте Администрации Северодвинска</w:t>
      </w:r>
      <w:r w:rsidRPr="00913E9F">
        <w:t>.</w:t>
      </w:r>
    </w:p>
    <w:p w:rsidR="00C57DFA" w:rsidRDefault="00C57DFA" w:rsidP="008F203F">
      <w:pPr>
        <w:autoSpaceDE w:val="0"/>
        <w:autoSpaceDN w:val="0"/>
        <w:adjustRightInd w:val="0"/>
        <w:jc w:val="both"/>
      </w:pPr>
      <w:r>
        <w:t>3. </w:t>
      </w:r>
      <w:r w:rsidRPr="000C1CC2">
        <w:t>Контроль за исполнением настоящего постановления возложить на заместителя Главы Администрации по городскому хозяйству.</w:t>
      </w:r>
    </w:p>
    <w:p w:rsidR="00C57DFA" w:rsidRDefault="00C57DFA" w:rsidP="008F203F">
      <w:pPr>
        <w:tabs>
          <w:tab w:val="left" w:pos="567"/>
        </w:tabs>
        <w:ind w:firstLine="0"/>
        <w:jc w:val="both"/>
      </w:pPr>
    </w:p>
    <w:p w:rsidR="00C57DFA" w:rsidRDefault="00C57DFA" w:rsidP="008F203F">
      <w:pPr>
        <w:tabs>
          <w:tab w:val="left" w:pos="567"/>
        </w:tabs>
        <w:ind w:firstLine="0"/>
        <w:jc w:val="both"/>
      </w:pPr>
    </w:p>
    <w:p w:rsidR="00C57DFA" w:rsidRPr="00945AE1" w:rsidRDefault="00C57DFA" w:rsidP="008F203F">
      <w:pPr>
        <w:tabs>
          <w:tab w:val="right" w:pos="9353"/>
        </w:tabs>
        <w:ind w:right="-3" w:firstLine="0"/>
        <w:jc w:val="both"/>
        <w:rPr>
          <w:szCs w:val="20"/>
        </w:rPr>
      </w:pPr>
      <w:r w:rsidRPr="00945AE1">
        <w:rPr>
          <w:szCs w:val="20"/>
        </w:rPr>
        <w:t>Глава Северодвинска</w:t>
      </w:r>
      <w:r w:rsidRPr="00945AE1">
        <w:rPr>
          <w:szCs w:val="20"/>
        </w:rPr>
        <w:tab/>
      </w:r>
      <w:r>
        <w:rPr>
          <w:szCs w:val="20"/>
        </w:rPr>
        <w:t>И.В. Скубенко</w:t>
      </w:r>
    </w:p>
    <w:p w:rsidR="00C57DFA" w:rsidRDefault="00C57DFA" w:rsidP="008F203F">
      <w:pPr>
        <w:ind w:firstLine="0"/>
        <w:jc w:val="both"/>
        <w:rPr>
          <w:sz w:val="20"/>
          <w:szCs w:val="20"/>
        </w:rPr>
      </w:pPr>
    </w:p>
    <w:p w:rsidR="00C57DFA" w:rsidRDefault="00C57DFA" w:rsidP="008F203F">
      <w:pPr>
        <w:ind w:firstLine="0"/>
        <w:jc w:val="both"/>
        <w:rPr>
          <w:sz w:val="20"/>
          <w:szCs w:val="20"/>
        </w:rPr>
      </w:pPr>
    </w:p>
    <w:p w:rsidR="00C57DFA" w:rsidRDefault="00C57DFA" w:rsidP="008F203F">
      <w:pPr>
        <w:ind w:firstLine="0"/>
        <w:jc w:val="both"/>
        <w:rPr>
          <w:sz w:val="20"/>
          <w:szCs w:val="20"/>
        </w:rPr>
      </w:pPr>
    </w:p>
    <w:p w:rsidR="00C57DFA" w:rsidRDefault="00C57DFA" w:rsidP="008F203F">
      <w:pPr>
        <w:ind w:firstLine="0"/>
        <w:jc w:val="both"/>
        <w:rPr>
          <w:sz w:val="20"/>
          <w:szCs w:val="20"/>
        </w:rPr>
      </w:pPr>
    </w:p>
    <w:p w:rsidR="00C57DFA" w:rsidRDefault="00C57DFA" w:rsidP="008F203F">
      <w:pPr>
        <w:ind w:firstLine="0"/>
        <w:jc w:val="both"/>
        <w:rPr>
          <w:sz w:val="20"/>
          <w:szCs w:val="20"/>
        </w:rPr>
      </w:pPr>
    </w:p>
    <w:p w:rsidR="00C57DFA" w:rsidRDefault="00C57DFA" w:rsidP="008F203F">
      <w:pPr>
        <w:ind w:firstLine="0"/>
        <w:jc w:val="both"/>
        <w:rPr>
          <w:sz w:val="20"/>
          <w:szCs w:val="20"/>
        </w:rPr>
      </w:pPr>
    </w:p>
    <w:p w:rsidR="00C57DFA" w:rsidRDefault="00C57DFA" w:rsidP="008F203F">
      <w:pPr>
        <w:ind w:firstLine="0"/>
        <w:jc w:val="both"/>
        <w:rPr>
          <w:sz w:val="20"/>
          <w:szCs w:val="20"/>
        </w:rPr>
      </w:pPr>
    </w:p>
    <w:p w:rsidR="00C57DFA" w:rsidRDefault="00C57DFA" w:rsidP="008F203F">
      <w:pPr>
        <w:ind w:firstLine="0"/>
        <w:jc w:val="both"/>
        <w:rPr>
          <w:sz w:val="20"/>
          <w:szCs w:val="20"/>
        </w:rPr>
      </w:pPr>
    </w:p>
    <w:p w:rsidR="00C57DFA" w:rsidRDefault="00C57DFA" w:rsidP="008F203F">
      <w:pPr>
        <w:ind w:firstLine="0"/>
        <w:jc w:val="both"/>
        <w:rPr>
          <w:sz w:val="20"/>
          <w:szCs w:val="20"/>
        </w:rPr>
      </w:pPr>
    </w:p>
    <w:p w:rsidR="00C57DFA" w:rsidRDefault="00C57DFA" w:rsidP="008F203F">
      <w:pPr>
        <w:ind w:firstLine="0"/>
        <w:jc w:val="both"/>
        <w:rPr>
          <w:sz w:val="20"/>
          <w:szCs w:val="20"/>
        </w:rPr>
      </w:pPr>
    </w:p>
    <w:p w:rsidR="00C57DFA" w:rsidRDefault="00C57DFA" w:rsidP="008F203F">
      <w:pPr>
        <w:ind w:firstLine="0"/>
        <w:jc w:val="both"/>
        <w:rPr>
          <w:sz w:val="20"/>
          <w:szCs w:val="20"/>
        </w:rPr>
      </w:pPr>
    </w:p>
    <w:p w:rsidR="00C57DFA" w:rsidRDefault="00C57DFA" w:rsidP="008F203F">
      <w:pPr>
        <w:ind w:firstLine="0"/>
        <w:jc w:val="both"/>
        <w:rPr>
          <w:sz w:val="20"/>
          <w:szCs w:val="20"/>
        </w:rPr>
      </w:pPr>
    </w:p>
    <w:p w:rsidR="00C57DFA" w:rsidRDefault="00C57DFA" w:rsidP="008F203F">
      <w:pPr>
        <w:ind w:firstLine="0"/>
        <w:jc w:val="both"/>
        <w:rPr>
          <w:sz w:val="20"/>
          <w:szCs w:val="20"/>
        </w:rPr>
      </w:pPr>
    </w:p>
    <w:p w:rsidR="00C57DFA" w:rsidRDefault="00C57DFA" w:rsidP="008F203F">
      <w:pPr>
        <w:ind w:firstLine="0"/>
        <w:jc w:val="both"/>
        <w:rPr>
          <w:sz w:val="20"/>
          <w:szCs w:val="20"/>
        </w:rPr>
      </w:pPr>
    </w:p>
    <w:p w:rsidR="00C57DFA" w:rsidRDefault="00C57DFA" w:rsidP="008F203F">
      <w:pPr>
        <w:ind w:firstLine="0"/>
        <w:jc w:val="both"/>
        <w:rPr>
          <w:sz w:val="20"/>
          <w:szCs w:val="20"/>
        </w:rPr>
      </w:pPr>
    </w:p>
    <w:p w:rsidR="00C57DFA" w:rsidRDefault="00C57DFA" w:rsidP="008F203F">
      <w:pPr>
        <w:ind w:firstLine="0"/>
        <w:jc w:val="both"/>
        <w:rPr>
          <w:sz w:val="20"/>
          <w:szCs w:val="20"/>
        </w:rPr>
      </w:pPr>
    </w:p>
    <w:p w:rsidR="00C57DFA" w:rsidRDefault="00C57DFA" w:rsidP="008F203F">
      <w:pPr>
        <w:ind w:firstLine="0"/>
        <w:jc w:val="both"/>
        <w:rPr>
          <w:sz w:val="20"/>
          <w:szCs w:val="20"/>
        </w:rPr>
      </w:pPr>
    </w:p>
    <w:p w:rsidR="00C57DFA" w:rsidRDefault="00C57DFA" w:rsidP="008F203F">
      <w:pPr>
        <w:ind w:firstLine="0"/>
        <w:jc w:val="both"/>
        <w:rPr>
          <w:sz w:val="20"/>
          <w:szCs w:val="20"/>
        </w:rPr>
      </w:pPr>
    </w:p>
    <w:p w:rsidR="00C57DFA" w:rsidRDefault="00C57DFA" w:rsidP="008F203F">
      <w:pPr>
        <w:ind w:firstLine="0"/>
        <w:jc w:val="both"/>
        <w:rPr>
          <w:sz w:val="20"/>
          <w:szCs w:val="20"/>
        </w:rPr>
      </w:pPr>
    </w:p>
    <w:p w:rsidR="00C57DFA" w:rsidRDefault="00C57DFA" w:rsidP="008F203F">
      <w:pPr>
        <w:ind w:firstLine="0"/>
        <w:jc w:val="both"/>
        <w:rPr>
          <w:sz w:val="20"/>
          <w:szCs w:val="20"/>
        </w:rPr>
      </w:pPr>
    </w:p>
    <w:p w:rsidR="00C57DFA" w:rsidRDefault="00C57DFA" w:rsidP="008F203F">
      <w:pPr>
        <w:ind w:firstLine="0"/>
        <w:jc w:val="both"/>
        <w:rPr>
          <w:sz w:val="20"/>
          <w:szCs w:val="20"/>
        </w:rPr>
      </w:pPr>
    </w:p>
    <w:p w:rsidR="00C57DFA" w:rsidRDefault="00C57DFA" w:rsidP="008F203F">
      <w:p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Тарасов Михаил Юрьевич</w:t>
      </w:r>
    </w:p>
    <w:p w:rsidR="00C57DFA" w:rsidRDefault="00C57DFA" w:rsidP="008F203F">
      <w:pPr>
        <w:ind w:firstLine="0"/>
        <w:jc w:val="both"/>
      </w:pPr>
      <w:r>
        <w:rPr>
          <w:sz w:val="20"/>
          <w:szCs w:val="20"/>
        </w:rPr>
        <w:t>58-41-26</w:t>
      </w:r>
    </w:p>
    <w:p w:rsidR="00C57DFA" w:rsidRDefault="00C57DFA" w:rsidP="00E93BD3">
      <w:pPr>
        <w:ind w:firstLine="0"/>
        <w:jc w:val="right"/>
        <w:sectPr w:rsidR="00C57DFA" w:rsidSect="00EB61C2">
          <w:headerReference w:type="default" r:id="rId6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C57DFA" w:rsidRDefault="00C57DFA" w:rsidP="00014945">
      <w:pPr>
        <w:ind w:left="4253" w:firstLine="0"/>
      </w:pPr>
      <w:r>
        <w:t>УТВЕРЖДЕНО</w:t>
      </w:r>
    </w:p>
    <w:p w:rsidR="00C57DFA" w:rsidRDefault="00C57DFA" w:rsidP="00014945">
      <w:pPr>
        <w:ind w:left="4253" w:firstLine="0"/>
      </w:pPr>
      <w:r>
        <w:t>постановлением Администрации Северодвинска</w:t>
      </w:r>
    </w:p>
    <w:p w:rsidR="00C57DFA" w:rsidRDefault="00C57DFA" w:rsidP="00014945">
      <w:pPr>
        <w:ind w:left="4253" w:firstLine="0"/>
      </w:pPr>
    </w:p>
    <w:p w:rsidR="00C57DFA" w:rsidRDefault="00C57DFA" w:rsidP="00014945">
      <w:pPr>
        <w:ind w:left="4253" w:firstLine="0"/>
      </w:pPr>
      <w:r>
        <w:t>от ……………………</w:t>
      </w:r>
      <w:r w:rsidRPr="00FE405E">
        <w:t>№</w:t>
      </w:r>
      <w:r>
        <w:t>……………..</w:t>
      </w:r>
    </w:p>
    <w:p w:rsidR="00C57DFA" w:rsidRDefault="00C57DFA" w:rsidP="00481016">
      <w:pPr>
        <w:ind w:firstLine="0"/>
      </w:pPr>
    </w:p>
    <w:p w:rsidR="00C57DFA" w:rsidRDefault="00C57DFA" w:rsidP="00AF5910">
      <w:pPr>
        <w:ind w:firstLine="0"/>
        <w:jc w:val="center"/>
      </w:pPr>
      <w:r>
        <w:t>ПОЛОЖЕНИЕ</w:t>
      </w:r>
    </w:p>
    <w:p w:rsidR="00C57DFA" w:rsidRDefault="00C57DFA" w:rsidP="00AF5910">
      <w:pPr>
        <w:ind w:firstLine="0"/>
        <w:jc w:val="center"/>
      </w:pPr>
      <w:r>
        <w:t>о конкурсе «Дом образцового содержания»</w:t>
      </w:r>
    </w:p>
    <w:p w:rsidR="00C57DFA" w:rsidRDefault="00C57DFA" w:rsidP="00AF5910">
      <w:pPr>
        <w:ind w:firstLine="0"/>
        <w:jc w:val="both"/>
      </w:pPr>
    </w:p>
    <w:p w:rsidR="00C57DFA" w:rsidRPr="00AF5910" w:rsidRDefault="00C57DFA" w:rsidP="00AF5910">
      <w:pPr>
        <w:ind w:firstLine="0"/>
        <w:jc w:val="center"/>
        <w:rPr>
          <w:b/>
        </w:rPr>
      </w:pPr>
      <w:r w:rsidRPr="00AF5910">
        <w:rPr>
          <w:b/>
        </w:rPr>
        <w:t>1. Общие положения</w:t>
      </w:r>
    </w:p>
    <w:p w:rsidR="00C57DFA" w:rsidRDefault="00C57DFA" w:rsidP="00AF5910">
      <w:pPr>
        <w:ind w:firstLine="0"/>
        <w:jc w:val="both"/>
      </w:pPr>
    </w:p>
    <w:p w:rsidR="00C57DFA" w:rsidRDefault="00C57DFA" w:rsidP="00AF5910">
      <w:pPr>
        <w:jc w:val="both"/>
      </w:pPr>
      <w:r>
        <w:t>1.1. Настоящее Положение определяет условия и порядок проведения конкурса «Дом образцового содержания» (далее – Конкурс).</w:t>
      </w:r>
    </w:p>
    <w:p w:rsidR="00C57DFA" w:rsidRDefault="00C57DFA" w:rsidP="00AF5910">
      <w:pPr>
        <w:jc w:val="both"/>
      </w:pPr>
      <w:r>
        <w:t>1.2. Конкурс проводится ежегодно.</w:t>
      </w:r>
    </w:p>
    <w:p w:rsidR="00C57DFA" w:rsidRDefault="00C57DFA" w:rsidP="00AF5910">
      <w:pPr>
        <w:jc w:val="both"/>
      </w:pPr>
      <w:r>
        <w:t>1.3. Организатором проведения конкурса является Комитет жилищно-коммунального хозяйства, транспорта и связи Администрации Северодвинска (далее – организатор конкурса).</w:t>
      </w:r>
    </w:p>
    <w:p w:rsidR="00C57DFA" w:rsidRDefault="00C57DFA" w:rsidP="00AF5910">
      <w:pPr>
        <w:ind w:firstLine="0"/>
        <w:jc w:val="both"/>
      </w:pPr>
    </w:p>
    <w:p w:rsidR="00C57DFA" w:rsidRPr="00AF5910" w:rsidRDefault="00C57DFA" w:rsidP="00AF5910">
      <w:pPr>
        <w:ind w:firstLine="0"/>
        <w:jc w:val="center"/>
        <w:rPr>
          <w:b/>
        </w:rPr>
      </w:pPr>
      <w:r w:rsidRPr="00AF5910">
        <w:rPr>
          <w:b/>
        </w:rPr>
        <w:t>2. Цели и задачи конкурса</w:t>
      </w:r>
    </w:p>
    <w:p w:rsidR="00C57DFA" w:rsidRDefault="00C57DFA" w:rsidP="00AF5910">
      <w:pPr>
        <w:ind w:firstLine="0"/>
        <w:jc w:val="both"/>
      </w:pPr>
    </w:p>
    <w:p w:rsidR="00C57DFA" w:rsidRDefault="00C57DFA" w:rsidP="00E32EF5">
      <w:pPr>
        <w:jc w:val="both"/>
      </w:pPr>
      <w:r>
        <w:t>2.1. Конкурс проводится с целью повышения сохранности многоквартирных домов, расположенных на территории муниципального образования «Северодвинск».</w:t>
      </w:r>
    </w:p>
    <w:p w:rsidR="00C57DFA" w:rsidRDefault="00C57DFA" w:rsidP="00E32EF5">
      <w:pPr>
        <w:jc w:val="both"/>
      </w:pPr>
      <w:r>
        <w:t>2.2. Задачами конкурса являются:</w:t>
      </w:r>
    </w:p>
    <w:p w:rsidR="00C57DFA" w:rsidRDefault="00C57DFA" w:rsidP="00E32EF5">
      <w:pPr>
        <w:jc w:val="both"/>
      </w:pPr>
      <w:r>
        <w:t>2.2.1. Поддержка инициативы жителей в улучшении благоустройства и содержания в образцовой санитарной чистоте многоквартирных домов, подъездов домов, придомовой территории.</w:t>
      </w:r>
    </w:p>
    <w:p w:rsidR="00C57DFA" w:rsidRDefault="00C57DFA" w:rsidP="00E32EF5">
      <w:pPr>
        <w:jc w:val="both"/>
      </w:pPr>
      <w:r>
        <w:t>2.2.2. Развитие и стимулирование социальной активности населения в осуществлении собственных инициатив, направленных на создание комфортных условий проживания населения в многоквартирных домах.</w:t>
      </w:r>
    </w:p>
    <w:p w:rsidR="00C57DFA" w:rsidRDefault="00C57DFA" w:rsidP="00E32EF5">
      <w:pPr>
        <w:jc w:val="both"/>
      </w:pPr>
      <w:r>
        <w:t>2.2.3. Развитие инициатив граждан в повышении уровня и культуры проживания.</w:t>
      </w:r>
    </w:p>
    <w:p w:rsidR="00C57DFA" w:rsidRDefault="00C57DFA" w:rsidP="00AF5910">
      <w:pPr>
        <w:ind w:firstLine="0"/>
        <w:jc w:val="both"/>
      </w:pPr>
    </w:p>
    <w:p w:rsidR="00C57DFA" w:rsidRPr="00E32EF5" w:rsidRDefault="00C57DFA" w:rsidP="00E32EF5">
      <w:pPr>
        <w:ind w:firstLine="0"/>
        <w:jc w:val="center"/>
        <w:rPr>
          <w:b/>
        </w:rPr>
      </w:pPr>
      <w:r w:rsidRPr="00E32EF5">
        <w:rPr>
          <w:b/>
        </w:rPr>
        <w:t>3. Условия конкурса</w:t>
      </w:r>
    </w:p>
    <w:p w:rsidR="00C57DFA" w:rsidRDefault="00C57DFA" w:rsidP="00AF5910">
      <w:pPr>
        <w:ind w:firstLine="0"/>
        <w:jc w:val="both"/>
      </w:pPr>
    </w:p>
    <w:p w:rsidR="00C57DFA" w:rsidRDefault="00C57DFA" w:rsidP="00060FBE">
      <w:pPr>
        <w:jc w:val="both"/>
      </w:pPr>
      <w:r>
        <w:t>3.1. </w:t>
      </w:r>
      <w:r w:rsidRPr="000823AF">
        <w:t xml:space="preserve">В качестве заявителя могут выступить органы территориального общественного самоуправления, управляющие </w:t>
      </w:r>
      <w:r>
        <w:t>организации</w:t>
      </w:r>
      <w:r w:rsidRPr="000823AF">
        <w:t xml:space="preserve">, </w:t>
      </w:r>
      <w:r>
        <w:t>любой из собственников (нанимателей) помещений в многоквартирном доме, в отношении которого подается заявка.</w:t>
      </w:r>
    </w:p>
    <w:p w:rsidR="00C57DFA" w:rsidRDefault="00C57DFA" w:rsidP="000823AF">
      <w:pPr>
        <w:jc w:val="both"/>
      </w:pPr>
      <w:r>
        <w:t>3.2. Конкурс проводится ежегодно в два этапа:</w:t>
      </w:r>
    </w:p>
    <w:p w:rsidR="00C57DFA" w:rsidRDefault="00C57DFA" w:rsidP="000823AF">
      <w:pPr>
        <w:jc w:val="both"/>
      </w:pPr>
      <w:r>
        <w:t>3.2.1. Первый этап – с 01 июля по 20 июля текущего года – прием заявок.</w:t>
      </w:r>
    </w:p>
    <w:p w:rsidR="00C57DFA" w:rsidRDefault="00C57DFA" w:rsidP="00433061">
      <w:pPr>
        <w:jc w:val="both"/>
      </w:pPr>
      <w:r>
        <w:t>3.2.2. Второй этап – с 21 июля по 31 июля текущего года – рассмотрение заявок.</w:t>
      </w:r>
    </w:p>
    <w:p w:rsidR="00C57DFA" w:rsidRDefault="00C57DFA" w:rsidP="000823AF">
      <w:pPr>
        <w:jc w:val="both"/>
      </w:pPr>
      <w:r>
        <w:t>3.2.3. Третий этап – с 01 августа по 31 августа текущего года – осмотр многоквартирных домов и их прилегающих территорий (далее – конкурсных участков), подведение итогов конкурса.</w:t>
      </w:r>
    </w:p>
    <w:p w:rsidR="00C57DFA" w:rsidRDefault="00C57DFA" w:rsidP="00AF5910">
      <w:pPr>
        <w:ind w:firstLine="0"/>
        <w:jc w:val="both"/>
      </w:pPr>
    </w:p>
    <w:p w:rsidR="00C57DFA" w:rsidRPr="000823AF" w:rsidRDefault="00C57DFA" w:rsidP="000823AF">
      <w:pPr>
        <w:ind w:firstLine="0"/>
        <w:jc w:val="center"/>
        <w:rPr>
          <w:b/>
        </w:rPr>
      </w:pPr>
      <w:r w:rsidRPr="000823AF">
        <w:rPr>
          <w:b/>
        </w:rPr>
        <w:t>4. Порядок подачи заявок на участие в конкурсе</w:t>
      </w:r>
    </w:p>
    <w:p w:rsidR="00C57DFA" w:rsidRDefault="00C57DFA" w:rsidP="00AF5910">
      <w:pPr>
        <w:ind w:firstLine="0"/>
        <w:jc w:val="both"/>
      </w:pPr>
    </w:p>
    <w:p w:rsidR="00C57DFA" w:rsidRDefault="00C57DFA" w:rsidP="000823AF">
      <w:pPr>
        <w:jc w:val="both"/>
      </w:pPr>
      <w:r>
        <w:t>4.1. Заявка на участие в конкурсе (далее – заявка), составленная по установленной форме (приложение 1 к настоящему Положению), должна содержать:</w:t>
      </w:r>
    </w:p>
    <w:p w:rsidR="00C57DFA" w:rsidRDefault="00C57DFA" w:rsidP="000823AF">
      <w:pPr>
        <w:jc w:val="both"/>
      </w:pPr>
      <w:r>
        <w:t>4.1.1. Место расположения конкурсного участка (адрес многоквартирного дома).</w:t>
      </w:r>
    </w:p>
    <w:p w:rsidR="00C57DFA" w:rsidRDefault="00C57DFA" w:rsidP="000823AF">
      <w:pPr>
        <w:jc w:val="both"/>
      </w:pPr>
      <w:r>
        <w:t>4.1.2. Сведения о заявителе.</w:t>
      </w:r>
    </w:p>
    <w:p w:rsidR="00C57DFA" w:rsidRDefault="00C57DFA" w:rsidP="000823AF">
      <w:pPr>
        <w:jc w:val="both"/>
      </w:pPr>
      <w:r>
        <w:t>4.1.3. Сведения о способе управления многоквартирным домом.</w:t>
      </w:r>
    </w:p>
    <w:p w:rsidR="00C57DFA" w:rsidRDefault="00C57DFA" w:rsidP="000823AF">
      <w:pPr>
        <w:jc w:val="both"/>
      </w:pPr>
      <w:r>
        <w:t>4.1.4. Сведения об органах управления многоквартирным домом.</w:t>
      </w:r>
    </w:p>
    <w:p w:rsidR="00C57DFA" w:rsidRDefault="00C57DFA" w:rsidP="000823AF">
      <w:pPr>
        <w:jc w:val="both"/>
      </w:pPr>
      <w:r>
        <w:t>4.2. Заявка подается Организатору конкурса по адресу: город Северодвинск, улица Индустриальная, дом 57а, кабинет 201, контактный телефон 8(8184) 58-41-26, в срок, установленный пунктом 3.2.1 настоящего Положения.</w:t>
      </w:r>
    </w:p>
    <w:p w:rsidR="00C57DFA" w:rsidRDefault="00C57DFA" w:rsidP="00AF5910">
      <w:pPr>
        <w:ind w:firstLine="0"/>
        <w:jc w:val="both"/>
      </w:pPr>
    </w:p>
    <w:p w:rsidR="00C57DFA" w:rsidRDefault="00C57DFA" w:rsidP="004B388A">
      <w:pPr>
        <w:ind w:firstLine="0"/>
        <w:jc w:val="center"/>
        <w:rPr>
          <w:b/>
        </w:rPr>
      </w:pPr>
      <w:r w:rsidRPr="004B388A">
        <w:rPr>
          <w:b/>
        </w:rPr>
        <w:t>5. Конкурсная комиссия</w:t>
      </w:r>
    </w:p>
    <w:p w:rsidR="00C57DFA" w:rsidRPr="005F3E07" w:rsidRDefault="00C57DFA" w:rsidP="005F3E07">
      <w:pPr>
        <w:ind w:firstLine="0"/>
      </w:pPr>
    </w:p>
    <w:p w:rsidR="00C57DFA" w:rsidRDefault="00C57DFA" w:rsidP="004B388A">
      <w:pPr>
        <w:jc w:val="both"/>
      </w:pPr>
      <w:r>
        <w:t>5.1. Для организации и проведения конкурса, подведения его итогов и определения победителя создается конкурсная комиссия по проведению конкурса «Дом образцового содержания» (далее – комиссия).</w:t>
      </w:r>
    </w:p>
    <w:p w:rsidR="00C57DFA" w:rsidRDefault="00C57DFA" w:rsidP="004B388A">
      <w:pPr>
        <w:jc w:val="both"/>
      </w:pPr>
      <w:r>
        <w:t>5.2. Состав комиссии утверждается распоряжением заместителя Главы Администрации по городскому хозяйству.</w:t>
      </w:r>
    </w:p>
    <w:p w:rsidR="00C57DFA" w:rsidRDefault="00C57DFA" w:rsidP="004B388A">
      <w:pPr>
        <w:jc w:val="both"/>
      </w:pPr>
      <w:r>
        <w:t>5.3. Комиссия формируется из представителей Комитета ЖКХ, ТиС Администрации Северодвинска, Управления строительства и архитектуры Администрации Северодвинска, Отдела экологии и природопользования Администрации Северодвинска, управляющих организаций, жилищных и жилищно-строительных кооперативов, товариществ собственников жилья, органов управления многоквартирных домов.</w:t>
      </w:r>
    </w:p>
    <w:p w:rsidR="00C57DFA" w:rsidRDefault="00C57DFA" w:rsidP="004B388A">
      <w:pPr>
        <w:jc w:val="both"/>
      </w:pPr>
      <w:r>
        <w:t>5.4. Комиссия:</w:t>
      </w:r>
    </w:p>
    <w:p w:rsidR="00C57DFA" w:rsidRDefault="00C57DFA" w:rsidP="004B388A">
      <w:pPr>
        <w:jc w:val="both"/>
      </w:pPr>
      <w:r>
        <w:t>5.4.1. Рассматривает представленные заявки.</w:t>
      </w:r>
    </w:p>
    <w:p w:rsidR="00C57DFA" w:rsidRDefault="00C57DFA" w:rsidP="004B388A">
      <w:pPr>
        <w:jc w:val="both"/>
      </w:pPr>
      <w:r>
        <w:t>5.4.2. Составляет график посещения конкурсных участков.</w:t>
      </w:r>
    </w:p>
    <w:p w:rsidR="00C57DFA" w:rsidRDefault="00C57DFA" w:rsidP="004B388A">
      <w:pPr>
        <w:jc w:val="both"/>
      </w:pPr>
      <w:r>
        <w:t>5.4.3. Подводит итоги и определяет победителей.</w:t>
      </w:r>
    </w:p>
    <w:p w:rsidR="00C57DFA" w:rsidRDefault="00C57DFA" w:rsidP="004B388A">
      <w:pPr>
        <w:jc w:val="both"/>
      </w:pPr>
      <w:r>
        <w:t>5.5. Заседание комиссии считается правомочным, если на нем присутствует не менее половины членов комиссии.</w:t>
      </w:r>
    </w:p>
    <w:p w:rsidR="00C57DFA" w:rsidRDefault="00C57DFA" w:rsidP="00AF5910">
      <w:pPr>
        <w:ind w:firstLine="0"/>
        <w:jc w:val="both"/>
      </w:pPr>
    </w:p>
    <w:p w:rsidR="00C57DFA" w:rsidRPr="004B388A" w:rsidRDefault="00C57DFA" w:rsidP="004B388A">
      <w:pPr>
        <w:ind w:firstLine="0"/>
        <w:jc w:val="center"/>
        <w:rPr>
          <w:b/>
        </w:rPr>
      </w:pPr>
      <w:r w:rsidRPr="004B388A">
        <w:rPr>
          <w:b/>
        </w:rPr>
        <w:t>6. Подведение итогов конкурса и награждение победителей</w:t>
      </w:r>
    </w:p>
    <w:p w:rsidR="00C57DFA" w:rsidRDefault="00C57DFA" w:rsidP="00AF5910">
      <w:pPr>
        <w:ind w:firstLine="0"/>
        <w:jc w:val="both"/>
      </w:pPr>
    </w:p>
    <w:p w:rsidR="00C57DFA" w:rsidRDefault="00C57DFA" w:rsidP="00163CE7">
      <w:pPr>
        <w:jc w:val="both"/>
      </w:pPr>
      <w:r>
        <w:t>6.1. Решение комиссии оформляется протоколом и подписывается председателем комиссии. Определение победителя осуществляется на основании решения комиссии.</w:t>
      </w:r>
    </w:p>
    <w:p w:rsidR="00C57DFA" w:rsidRDefault="00C57DFA" w:rsidP="00163CE7">
      <w:pPr>
        <w:jc w:val="both"/>
      </w:pPr>
      <w:r>
        <w:t>6.2. Каждый член комиссии оценивает конкурсные участки на основании критериев и показателей, указанных в приложении № 2 к настоящему Положению. Сумма оценок по каждому критерию составляет общую оценку конкурсного участка, заявленного для участия в конкурсе, членом конкурсной комиссии. Итоговая оценка определяется как средняя арифметическая величина общих оценок конкурсного участка, заявленного для участия в конкурсе, выставленных членами комиссии. По итогам выставленных оценок составляется рейтинговая таблица участников конкурса и участков, заявленных для участия в конкурсе. Победителем становится конкурсный участок, набравший большее количество баллов.</w:t>
      </w:r>
    </w:p>
    <w:p w:rsidR="00C57DFA" w:rsidRDefault="00C57DFA" w:rsidP="00163CE7">
      <w:pPr>
        <w:jc w:val="both"/>
      </w:pPr>
      <w:r>
        <w:t>6.3. По итогам Конкурса победителю выдается информационная табличка «Дом образцового содержания».</w:t>
      </w:r>
    </w:p>
    <w:p w:rsidR="00C57DFA" w:rsidRDefault="00C57DFA" w:rsidP="00163CE7">
      <w:pPr>
        <w:jc w:val="both"/>
      </w:pPr>
      <w:r>
        <w:t>6.4. Организатором конкурса по итогам Конкурса делается запись в реестре домов, получивших информационную табличку «Дом образцового содержания» (далее – реестр). Реестр ведется в порядке, установленном Организатором конкурса.</w:t>
      </w:r>
    </w:p>
    <w:p w:rsidR="00C57DFA" w:rsidRDefault="00C57DFA" w:rsidP="00163CE7">
      <w:pPr>
        <w:jc w:val="both"/>
      </w:pPr>
      <w:r>
        <w:t>6.5. Награждение победителя производится заместителем Главы Администрации по городскому хозяйству в торжественной обстановке в Администрации Северодвинска в течение 14 дней после опубликования итогов конкурса на официальном сайте Администрации Северодвинска в информационно-телекоммуникационной сети «Интернет».</w:t>
      </w:r>
    </w:p>
    <w:p w:rsidR="00C57DFA" w:rsidRDefault="00C57DFA" w:rsidP="00163CE7">
      <w:pPr>
        <w:jc w:val="both"/>
      </w:pPr>
      <w:r>
        <w:t>6.6. Информацию о ходе проведения и результатах конкурса организатор конкурса размещает на официальном сайте Администрации Северодвинска в информационно-телекоммуникационной сети «Интернет».</w:t>
      </w:r>
    </w:p>
    <w:p w:rsidR="00C57DFA" w:rsidRDefault="00C57DFA" w:rsidP="00400937">
      <w:pPr>
        <w:ind w:firstLine="0"/>
        <w:jc w:val="both"/>
        <w:sectPr w:rsidR="00C57DFA" w:rsidSect="00EB61C2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57DFA" w:rsidRDefault="00C57DFA" w:rsidP="00400937">
      <w:pPr>
        <w:ind w:firstLine="0"/>
        <w:jc w:val="both"/>
      </w:pPr>
    </w:p>
    <w:p w:rsidR="00C57DFA" w:rsidRDefault="00C57DFA" w:rsidP="00400937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Pr="00C57593" w:rsidRDefault="00C57DFA" w:rsidP="00951F95">
      <w:pPr>
        <w:ind w:firstLine="0"/>
        <w:jc w:val="both"/>
        <w:rPr>
          <w:sz w:val="20"/>
        </w:rPr>
      </w:pPr>
      <w:r w:rsidRPr="00C57593">
        <w:rPr>
          <w:sz w:val="20"/>
        </w:rPr>
        <w:t>Тарасов Михаил Юрьевич</w:t>
      </w:r>
    </w:p>
    <w:p w:rsidR="00C57DFA" w:rsidRDefault="00C57DFA" w:rsidP="00951F95">
      <w:pPr>
        <w:ind w:firstLine="0"/>
        <w:jc w:val="both"/>
      </w:pPr>
      <w:r w:rsidRPr="00C57593">
        <w:rPr>
          <w:sz w:val="20"/>
        </w:rPr>
        <w:t>58</w:t>
      </w:r>
      <w:r>
        <w:rPr>
          <w:sz w:val="20"/>
        </w:rPr>
        <w:t>-</w:t>
      </w:r>
      <w:r w:rsidRPr="00C57593">
        <w:rPr>
          <w:sz w:val="20"/>
        </w:rPr>
        <w:t>41</w:t>
      </w:r>
      <w:r>
        <w:rPr>
          <w:sz w:val="20"/>
        </w:rPr>
        <w:t>-</w:t>
      </w:r>
      <w:r w:rsidRPr="00C57593">
        <w:rPr>
          <w:sz w:val="20"/>
        </w:rPr>
        <w:t>26</w:t>
      </w:r>
    </w:p>
    <w:p w:rsidR="00C57DFA" w:rsidRDefault="00C57DFA" w:rsidP="00951F95">
      <w:pPr>
        <w:ind w:firstLine="0"/>
        <w:jc w:val="both"/>
        <w:sectPr w:rsidR="00C57DFA" w:rsidSect="00C57593">
          <w:pgSz w:w="11906" w:h="16838"/>
          <w:pgMar w:top="1134" w:right="1985" w:bottom="1134" w:left="567" w:header="709" w:footer="709" w:gutter="0"/>
          <w:pgNumType w:start="1"/>
          <w:cols w:space="708"/>
          <w:titlePg/>
          <w:docGrid w:linePitch="360"/>
        </w:sectPr>
      </w:pPr>
    </w:p>
    <w:p w:rsidR="00C57DFA" w:rsidRDefault="00C57DFA" w:rsidP="00481016">
      <w:pPr>
        <w:ind w:left="5670" w:firstLine="0"/>
      </w:pPr>
      <w:r>
        <w:t>Приложение 1</w:t>
      </w:r>
    </w:p>
    <w:p w:rsidR="00C57DFA" w:rsidRDefault="00C57DFA" w:rsidP="00481016">
      <w:pPr>
        <w:ind w:left="5670" w:firstLine="0"/>
      </w:pPr>
      <w:r>
        <w:t>к Положению о конкурсе</w:t>
      </w:r>
    </w:p>
    <w:p w:rsidR="00C57DFA" w:rsidRDefault="00C57DFA" w:rsidP="00481016">
      <w:pPr>
        <w:ind w:left="5670" w:firstLine="0"/>
      </w:pPr>
      <w:r>
        <w:t>«Дом образцового содержания»,</w:t>
      </w:r>
    </w:p>
    <w:p w:rsidR="00C57DFA" w:rsidRDefault="00C57DFA" w:rsidP="00481016">
      <w:pPr>
        <w:ind w:left="5670" w:firstLine="0"/>
      </w:pPr>
      <w:r>
        <w:t>утвержденному постановлением</w:t>
      </w:r>
    </w:p>
    <w:p w:rsidR="00C57DFA" w:rsidRDefault="00C57DFA" w:rsidP="00481016">
      <w:pPr>
        <w:ind w:left="5670" w:firstLine="0"/>
      </w:pPr>
      <w:r>
        <w:t>Администрации Северодвинска</w:t>
      </w:r>
    </w:p>
    <w:p w:rsidR="00C57DFA" w:rsidRDefault="00C57DFA" w:rsidP="00481016">
      <w:pPr>
        <w:ind w:left="5670" w:firstLine="0"/>
      </w:pPr>
    </w:p>
    <w:p w:rsidR="00C57DFA" w:rsidRDefault="00C57DFA" w:rsidP="00481016">
      <w:pPr>
        <w:ind w:left="5670" w:firstLine="0"/>
      </w:pPr>
      <w:r>
        <w:t>от……………..</w:t>
      </w:r>
      <w:r w:rsidRPr="00FE405E">
        <w:t>№</w:t>
      </w:r>
      <w:r>
        <w:t>………………</w:t>
      </w: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center"/>
      </w:pPr>
      <w:r>
        <w:t>Форма заявки на участие в конкурсе «Дом образцового содержания»</w:t>
      </w: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right"/>
      </w:pPr>
      <w:r>
        <w:t>В Комитет жилищно-коммунального хозяйства,</w:t>
      </w:r>
    </w:p>
    <w:p w:rsidR="00C57DFA" w:rsidRDefault="00C57DFA" w:rsidP="00951F95">
      <w:pPr>
        <w:ind w:firstLine="0"/>
        <w:jc w:val="right"/>
      </w:pPr>
      <w:r>
        <w:t>транспорта и связи Администрации Северодвинска</w:t>
      </w: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center"/>
      </w:pPr>
      <w:r>
        <w:t>ЗАЯВКА</w:t>
      </w:r>
    </w:p>
    <w:p w:rsidR="00C57DFA" w:rsidRDefault="00C57DFA" w:rsidP="00951F95">
      <w:pPr>
        <w:ind w:firstLine="0"/>
        <w:jc w:val="center"/>
      </w:pPr>
      <w:r>
        <w:t>на участие в конкурсе «Дом образцового содержания»</w:t>
      </w: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  <w:r>
        <w:t>1. Место расположения конкурсного участка (адрес многоквартирного дома):</w:t>
      </w:r>
    </w:p>
    <w:p w:rsidR="00C57DFA" w:rsidRDefault="00C57DFA" w:rsidP="00607E01">
      <w:pPr>
        <w:tabs>
          <w:tab w:val="right" w:leader="underscore" w:pos="9354"/>
        </w:tabs>
        <w:ind w:firstLine="0"/>
        <w:jc w:val="both"/>
      </w:pPr>
      <w:r>
        <w:tab/>
      </w:r>
    </w:p>
    <w:p w:rsidR="00C57DFA" w:rsidRDefault="00C57DFA" w:rsidP="00607E01">
      <w:pPr>
        <w:tabs>
          <w:tab w:val="right" w:leader="underscore" w:pos="9354"/>
        </w:tabs>
        <w:ind w:firstLine="0"/>
        <w:jc w:val="both"/>
      </w:pPr>
    </w:p>
    <w:p w:rsidR="00C57DFA" w:rsidRDefault="00C57DFA" w:rsidP="00607E01">
      <w:pPr>
        <w:tabs>
          <w:tab w:val="right" w:leader="underscore" w:pos="9354"/>
        </w:tabs>
        <w:ind w:firstLine="0"/>
        <w:jc w:val="both"/>
      </w:pPr>
      <w:r>
        <w:t>2. Сведения о заявителе*:</w:t>
      </w:r>
    </w:p>
    <w:p w:rsidR="00C57DFA" w:rsidRDefault="00C57DFA" w:rsidP="00607E01">
      <w:pPr>
        <w:tabs>
          <w:tab w:val="right" w:leader="underscore" w:pos="9354"/>
        </w:tabs>
        <w:ind w:firstLine="0"/>
        <w:jc w:val="both"/>
      </w:pPr>
      <w:r>
        <w:t>– ФИО заявителя:</w:t>
      </w:r>
      <w:r>
        <w:tab/>
      </w:r>
    </w:p>
    <w:p w:rsidR="00C57DFA" w:rsidRDefault="00C57DFA" w:rsidP="00607E01">
      <w:pPr>
        <w:tabs>
          <w:tab w:val="right" w:leader="underscore" w:pos="9354"/>
        </w:tabs>
        <w:ind w:firstLine="0"/>
        <w:jc w:val="both"/>
      </w:pPr>
    </w:p>
    <w:p w:rsidR="00C57DFA" w:rsidRDefault="00C57DFA" w:rsidP="00607E01">
      <w:pPr>
        <w:tabs>
          <w:tab w:val="right" w:leader="underscore" w:pos="9354"/>
        </w:tabs>
        <w:ind w:firstLine="0"/>
        <w:jc w:val="both"/>
      </w:pPr>
      <w:r>
        <w:t>– адрес места жительства, номер контактного телефона:</w:t>
      </w:r>
      <w:r>
        <w:tab/>
      </w:r>
    </w:p>
    <w:p w:rsidR="00C57DFA" w:rsidRDefault="00C57DFA" w:rsidP="00951F95">
      <w:pPr>
        <w:ind w:firstLine="0"/>
        <w:jc w:val="both"/>
      </w:pPr>
    </w:p>
    <w:p w:rsidR="00C57DFA" w:rsidRDefault="00C57DFA" w:rsidP="00607E01">
      <w:pPr>
        <w:tabs>
          <w:tab w:val="right" w:leader="underscore" w:pos="9354"/>
        </w:tabs>
        <w:ind w:firstLine="0"/>
        <w:jc w:val="both"/>
      </w:pPr>
      <w:r>
        <w:t>3. Способ управления многоквартирным домом:</w:t>
      </w:r>
      <w:r>
        <w:tab/>
      </w:r>
    </w:p>
    <w:p w:rsidR="00C57DFA" w:rsidRDefault="00C57DFA" w:rsidP="00951F95">
      <w:pPr>
        <w:ind w:firstLine="0"/>
        <w:jc w:val="both"/>
      </w:pPr>
    </w:p>
    <w:p w:rsidR="00C57DFA" w:rsidRDefault="00C57DFA" w:rsidP="00607E01">
      <w:pPr>
        <w:tabs>
          <w:tab w:val="right" w:leader="underscore" w:pos="9354"/>
        </w:tabs>
        <w:ind w:firstLine="0"/>
        <w:jc w:val="both"/>
      </w:pPr>
      <w:r>
        <w:t>4. Органы управления многоквартирным домом:</w:t>
      </w:r>
      <w:r>
        <w:tab/>
      </w:r>
    </w:p>
    <w:p w:rsidR="00C57DFA" w:rsidRDefault="00C57DFA" w:rsidP="00951F95">
      <w:pPr>
        <w:ind w:firstLine="0"/>
        <w:jc w:val="both"/>
      </w:pPr>
    </w:p>
    <w:p w:rsidR="00C57DFA" w:rsidRDefault="00C57DFA" w:rsidP="00607E01">
      <w:pPr>
        <w:tabs>
          <w:tab w:val="right" w:leader="underscore" w:pos="3402"/>
        </w:tabs>
        <w:ind w:firstLine="0"/>
        <w:jc w:val="both"/>
      </w:pPr>
      <w:r>
        <w:t xml:space="preserve">Дата </w:t>
      </w:r>
      <w:r>
        <w:tab/>
      </w:r>
    </w:p>
    <w:p w:rsidR="00C57DFA" w:rsidRDefault="00C57DFA" w:rsidP="00951F95">
      <w:pPr>
        <w:ind w:firstLine="0"/>
        <w:jc w:val="both"/>
      </w:pPr>
    </w:p>
    <w:p w:rsidR="00C57DFA" w:rsidRDefault="00C57DFA" w:rsidP="00607E01">
      <w:pPr>
        <w:tabs>
          <w:tab w:val="right" w:leader="underscore" w:pos="3402"/>
        </w:tabs>
        <w:ind w:firstLine="0"/>
        <w:jc w:val="both"/>
      </w:pPr>
      <w:r>
        <w:t xml:space="preserve">Подпись </w:t>
      </w:r>
      <w:r>
        <w:tab/>
      </w: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Pr="00E366BE" w:rsidRDefault="00C57DFA" w:rsidP="00E366BE">
      <w:pPr>
        <w:jc w:val="both"/>
        <w:rPr>
          <w:sz w:val="22"/>
        </w:rPr>
      </w:pPr>
      <w:r w:rsidRPr="00E366BE">
        <w:rPr>
          <w:sz w:val="22"/>
        </w:rPr>
        <w:t>В соответствии с Федеральным законо</w:t>
      </w:r>
      <w:r>
        <w:rPr>
          <w:sz w:val="22"/>
        </w:rPr>
        <w:t xml:space="preserve">м от 27.07.2006 </w:t>
      </w:r>
      <w:r w:rsidRPr="00E366BE">
        <w:rPr>
          <w:sz w:val="22"/>
        </w:rPr>
        <w:t xml:space="preserve">№ 152-ФЗ «О </w:t>
      </w:r>
      <w:r>
        <w:rPr>
          <w:sz w:val="22"/>
        </w:rPr>
        <w:t>персональных данных»</w:t>
      </w:r>
      <w:r w:rsidRPr="00E366BE">
        <w:rPr>
          <w:sz w:val="22"/>
        </w:rPr>
        <w:t xml:space="preserve">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содержащихся в настоящем заявлении и в прилагаемых документах, с целью участия в конкурсе «Дом образцового содержания».</w:t>
      </w:r>
    </w:p>
    <w:p w:rsidR="00C57DFA" w:rsidRPr="00E366BE" w:rsidRDefault="00C57DFA" w:rsidP="00E366BE">
      <w:pPr>
        <w:jc w:val="both"/>
        <w:rPr>
          <w:sz w:val="22"/>
        </w:rPr>
      </w:pPr>
      <w:r w:rsidRPr="00E366BE">
        <w:rPr>
          <w:sz w:val="22"/>
        </w:rPr>
        <w:t>Согласие действует в течение 1 года со дня подписания настоящего заявления.</w:t>
      </w:r>
    </w:p>
    <w:p w:rsidR="00C57DFA" w:rsidRPr="00E366BE" w:rsidRDefault="00C57DFA" w:rsidP="00E366BE">
      <w:pPr>
        <w:jc w:val="both"/>
        <w:rPr>
          <w:sz w:val="22"/>
        </w:rPr>
      </w:pPr>
      <w:r w:rsidRPr="00E366BE">
        <w:rPr>
          <w:sz w:val="22"/>
        </w:rPr>
        <w:t>Мне разъяснено, что данное согласие может быть отозвано мною в письменной форме.</w:t>
      </w:r>
    </w:p>
    <w:p w:rsidR="00C57DFA" w:rsidRDefault="00C57DFA" w:rsidP="00951F95">
      <w:pPr>
        <w:ind w:firstLine="0"/>
        <w:jc w:val="both"/>
      </w:pPr>
    </w:p>
    <w:p w:rsidR="00C57DFA" w:rsidRDefault="00C57DFA" w:rsidP="000E5D41">
      <w:pPr>
        <w:tabs>
          <w:tab w:val="right" w:leader="underscore" w:pos="3402"/>
        </w:tabs>
        <w:ind w:firstLine="0"/>
        <w:jc w:val="both"/>
      </w:pPr>
      <w:r>
        <w:t xml:space="preserve">Дата </w:t>
      </w:r>
      <w:r>
        <w:tab/>
      </w:r>
    </w:p>
    <w:p w:rsidR="00C57DFA" w:rsidRDefault="00C57DFA" w:rsidP="000E5D41">
      <w:pPr>
        <w:ind w:firstLine="0"/>
        <w:jc w:val="both"/>
      </w:pPr>
    </w:p>
    <w:p w:rsidR="00C57DFA" w:rsidRDefault="00C57DFA" w:rsidP="000E5D41">
      <w:pPr>
        <w:tabs>
          <w:tab w:val="right" w:leader="underscore" w:pos="3402"/>
        </w:tabs>
        <w:ind w:firstLine="0"/>
        <w:jc w:val="both"/>
      </w:pPr>
      <w:r>
        <w:t xml:space="preserve">Подпись </w:t>
      </w:r>
      <w:r>
        <w:tab/>
      </w: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</w:pPr>
    </w:p>
    <w:p w:rsidR="00C57DFA" w:rsidRDefault="00C57DFA" w:rsidP="00951F95">
      <w:pPr>
        <w:ind w:firstLine="0"/>
        <w:jc w:val="both"/>
        <w:sectPr w:rsidR="00C57DFA" w:rsidSect="00EB61C2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57DFA" w:rsidRDefault="00C57DFA" w:rsidP="00481016">
      <w:pPr>
        <w:ind w:left="5670" w:firstLine="0"/>
      </w:pPr>
      <w:r>
        <w:t>Приложение 2</w:t>
      </w:r>
    </w:p>
    <w:p w:rsidR="00C57DFA" w:rsidRDefault="00C57DFA" w:rsidP="00481016">
      <w:pPr>
        <w:ind w:left="5670" w:firstLine="0"/>
      </w:pPr>
      <w:r>
        <w:t>к Положению о конкурсе</w:t>
      </w:r>
    </w:p>
    <w:p w:rsidR="00C57DFA" w:rsidRDefault="00C57DFA" w:rsidP="00481016">
      <w:pPr>
        <w:ind w:left="5670" w:firstLine="0"/>
      </w:pPr>
      <w:r>
        <w:t>«Дом образцового содержания»,</w:t>
      </w:r>
    </w:p>
    <w:p w:rsidR="00C57DFA" w:rsidRDefault="00C57DFA" w:rsidP="00481016">
      <w:pPr>
        <w:ind w:left="5670" w:firstLine="0"/>
      </w:pPr>
      <w:r>
        <w:t>утвержденному постановлением</w:t>
      </w:r>
    </w:p>
    <w:p w:rsidR="00C57DFA" w:rsidRDefault="00C57DFA" w:rsidP="00481016">
      <w:pPr>
        <w:ind w:left="5670" w:firstLine="0"/>
      </w:pPr>
      <w:r>
        <w:t>Администрации Северодвинска</w:t>
      </w:r>
    </w:p>
    <w:p w:rsidR="00C57DFA" w:rsidRDefault="00C57DFA" w:rsidP="00481016">
      <w:pPr>
        <w:ind w:left="5670" w:firstLine="0"/>
      </w:pPr>
    </w:p>
    <w:p w:rsidR="00C57DFA" w:rsidRDefault="00C57DFA" w:rsidP="00481016">
      <w:pPr>
        <w:ind w:left="5670" w:firstLine="0"/>
      </w:pPr>
      <w:r>
        <w:t>от………………..</w:t>
      </w:r>
      <w:r w:rsidRPr="00FE405E">
        <w:t>№</w:t>
      </w:r>
      <w:r>
        <w:t>…………..</w:t>
      </w:r>
    </w:p>
    <w:p w:rsidR="00C57DFA" w:rsidRDefault="00C57DFA" w:rsidP="00040D90">
      <w:pPr>
        <w:ind w:firstLine="0"/>
        <w:jc w:val="both"/>
      </w:pPr>
    </w:p>
    <w:p w:rsidR="00C57DFA" w:rsidRDefault="00C57DFA" w:rsidP="00040D90">
      <w:pPr>
        <w:ind w:firstLine="0"/>
        <w:jc w:val="center"/>
      </w:pPr>
      <w:r>
        <w:t>Перечень критериев и оцениваемые показатели для проведения конкурса</w:t>
      </w:r>
    </w:p>
    <w:p w:rsidR="00C57DFA" w:rsidRDefault="00C57DFA" w:rsidP="00040D90">
      <w:pPr>
        <w:ind w:firstLine="0"/>
        <w:jc w:val="center"/>
      </w:pPr>
      <w:r>
        <w:t>«Дом образцового содержания»</w:t>
      </w:r>
    </w:p>
    <w:p w:rsidR="00C57DFA" w:rsidRDefault="00C57DFA" w:rsidP="00040D90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8"/>
        <w:gridCol w:w="4823"/>
        <w:gridCol w:w="3539"/>
      </w:tblGrid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  <w:r w:rsidRPr="00915251">
              <w:t>№ п/п</w:t>
            </w:r>
          </w:p>
        </w:tc>
        <w:tc>
          <w:tcPr>
            <w:tcW w:w="2520" w:type="pct"/>
          </w:tcPr>
          <w:p w:rsidR="00C57DFA" w:rsidRPr="00915251" w:rsidRDefault="00C57DFA" w:rsidP="00915251">
            <w:pPr>
              <w:ind w:firstLine="0"/>
            </w:pPr>
            <w:r w:rsidRPr="00915251">
              <w:t>Наименование</w:t>
            </w:r>
          </w:p>
          <w:p w:rsidR="00C57DFA" w:rsidRPr="00915251" w:rsidRDefault="00C57DFA" w:rsidP="00915251">
            <w:pPr>
              <w:ind w:firstLine="0"/>
            </w:pPr>
            <w:r w:rsidRPr="00915251">
              <w:t>критерия</w:t>
            </w:r>
          </w:p>
        </w:tc>
        <w:tc>
          <w:tcPr>
            <w:tcW w:w="1849" w:type="pct"/>
          </w:tcPr>
          <w:p w:rsidR="00C57DFA" w:rsidRPr="00915251" w:rsidRDefault="00C57DFA" w:rsidP="00915251">
            <w:pPr>
              <w:ind w:firstLine="0"/>
              <w:jc w:val="center"/>
            </w:pPr>
            <w:r w:rsidRPr="00915251">
              <w:t>Балл, присваиваемый в соответствии с критерием отбора</w:t>
            </w:r>
          </w:p>
        </w:tc>
      </w:tr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  <w:r w:rsidRPr="00915251">
              <w:t>1</w:t>
            </w:r>
          </w:p>
        </w:tc>
        <w:tc>
          <w:tcPr>
            <w:tcW w:w="2520" w:type="pct"/>
          </w:tcPr>
          <w:p w:rsidR="00C57DFA" w:rsidRPr="00915251" w:rsidRDefault="00C57DFA" w:rsidP="00915251">
            <w:pPr>
              <w:ind w:firstLine="0"/>
            </w:pPr>
            <w:r w:rsidRPr="00915251">
              <w:t>Работа органа управления многоквартирного дома</w:t>
            </w:r>
          </w:p>
        </w:tc>
        <w:tc>
          <w:tcPr>
            <w:tcW w:w="1849" w:type="pct"/>
          </w:tcPr>
          <w:p w:rsidR="00C57DFA" w:rsidRPr="00915251" w:rsidRDefault="00C57DFA" w:rsidP="00915251">
            <w:pPr>
              <w:ind w:firstLine="0"/>
              <w:jc w:val="center"/>
            </w:pPr>
          </w:p>
        </w:tc>
      </w:tr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</w:p>
        </w:tc>
        <w:tc>
          <w:tcPr>
            <w:tcW w:w="2520" w:type="pct"/>
          </w:tcPr>
          <w:p w:rsidR="00C57DFA" w:rsidRPr="00915251" w:rsidRDefault="00C57DFA" w:rsidP="00915251">
            <w:pPr>
              <w:ind w:firstLine="0"/>
            </w:pPr>
            <w:r w:rsidRPr="00915251">
              <w:t>– наличие совета дома</w:t>
            </w:r>
          </w:p>
        </w:tc>
        <w:tc>
          <w:tcPr>
            <w:tcW w:w="1849" w:type="pct"/>
          </w:tcPr>
          <w:p w:rsidR="00C57DFA" w:rsidRPr="00915251" w:rsidRDefault="00C57DFA" w:rsidP="00915251">
            <w:pPr>
              <w:ind w:firstLine="0"/>
              <w:jc w:val="center"/>
            </w:pPr>
            <w:r w:rsidRPr="00915251">
              <w:t>8</w:t>
            </w:r>
          </w:p>
        </w:tc>
      </w:tr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</w:p>
        </w:tc>
        <w:tc>
          <w:tcPr>
            <w:tcW w:w="2520" w:type="pct"/>
          </w:tcPr>
          <w:p w:rsidR="00C57DFA" w:rsidRPr="00915251" w:rsidRDefault="00C57DFA" w:rsidP="00915251">
            <w:pPr>
              <w:ind w:firstLine="0"/>
            </w:pPr>
            <w:r w:rsidRPr="00915251">
              <w:t>– наличие органов управления ТСЖ, ЖСК</w:t>
            </w:r>
          </w:p>
        </w:tc>
        <w:tc>
          <w:tcPr>
            <w:tcW w:w="1849" w:type="pct"/>
          </w:tcPr>
          <w:p w:rsidR="00C57DFA" w:rsidRPr="00915251" w:rsidRDefault="00C57DFA" w:rsidP="00915251">
            <w:pPr>
              <w:ind w:firstLine="0"/>
              <w:jc w:val="center"/>
            </w:pPr>
            <w:r w:rsidRPr="00915251">
              <w:t>8</w:t>
            </w:r>
          </w:p>
        </w:tc>
      </w:tr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  <w:r w:rsidRPr="00915251">
              <w:t>2</w:t>
            </w:r>
          </w:p>
        </w:tc>
        <w:tc>
          <w:tcPr>
            <w:tcW w:w="2520" w:type="pct"/>
          </w:tcPr>
          <w:p w:rsidR="00C57DFA" w:rsidRPr="00915251" w:rsidRDefault="00C57DFA" w:rsidP="00915251">
            <w:pPr>
              <w:ind w:firstLine="0"/>
            </w:pPr>
            <w:r w:rsidRPr="00915251">
              <w:t>Состояние основных конструктивных элементов многоквартирного дома</w:t>
            </w:r>
          </w:p>
        </w:tc>
        <w:tc>
          <w:tcPr>
            <w:tcW w:w="1849" w:type="pct"/>
          </w:tcPr>
          <w:p w:rsidR="00C57DFA" w:rsidRPr="00915251" w:rsidRDefault="00C57DFA" w:rsidP="00915251">
            <w:pPr>
              <w:ind w:firstLine="0"/>
              <w:jc w:val="center"/>
            </w:pPr>
          </w:p>
        </w:tc>
      </w:tr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</w:p>
        </w:tc>
        <w:tc>
          <w:tcPr>
            <w:tcW w:w="2520" w:type="pct"/>
          </w:tcPr>
          <w:p w:rsidR="00C57DFA" w:rsidRPr="00915251" w:rsidRDefault="00C57DFA" w:rsidP="00915251">
            <w:pPr>
              <w:ind w:firstLine="0"/>
            </w:pPr>
            <w:r w:rsidRPr="00915251">
              <w:t>– выполнен ремонт кровли</w:t>
            </w:r>
          </w:p>
        </w:tc>
        <w:tc>
          <w:tcPr>
            <w:tcW w:w="1849" w:type="pct"/>
          </w:tcPr>
          <w:p w:rsidR="00C57DFA" w:rsidRPr="00915251" w:rsidRDefault="00C57DFA" w:rsidP="00915251">
            <w:pPr>
              <w:ind w:firstLine="0"/>
              <w:jc w:val="center"/>
            </w:pPr>
            <w:r w:rsidRPr="00915251">
              <w:t>10</w:t>
            </w:r>
          </w:p>
        </w:tc>
      </w:tr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</w:p>
        </w:tc>
        <w:tc>
          <w:tcPr>
            <w:tcW w:w="2520" w:type="pct"/>
          </w:tcPr>
          <w:p w:rsidR="00C57DFA" w:rsidRPr="00915251" w:rsidRDefault="00C57DFA" w:rsidP="00915251">
            <w:pPr>
              <w:ind w:firstLine="0"/>
            </w:pPr>
            <w:r w:rsidRPr="00915251">
              <w:t>– выполнен ремонт фасада</w:t>
            </w:r>
          </w:p>
        </w:tc>
        <w:tc>
          <w:tcPr>
            <w:tcW w:w="1849" w:type="pct"/>
          </w:tcPr>
          <w:p w:rsidR="00C57DFA" w:rsidRPr="00915251" w:rsidRDefault="00C57DFA" w:rsidP="00915251">
            <w:pPr>
              <w:ind w:firstLine="0"/>
              <w:jc w:val="center"/>
            </w:pPr>
            <w:r w:rsidRPr="00915251">
              <w:t>10</w:t>
            </w:r>
          </w:p>
        </w:tc>
      </w:tr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</w:p>
        </w:tc>
        <w:tc>
          <w:tcPr>
            <w:tcW w:w="2520" w:type="pct"/>
          </w:tcPr>
          <w:p w:rsidR="00C57DFA" w:rsidRPr="00915251" w:rsidRDefault="00C57DFA" w:rsidP="00915251">
            <w:pPr>
              <w:ind w:firstLine="0"/>
            </w:pPr>
            <w:r w:rsidRPr="00915251">
              <w:t>– выполнен ремонт отмостки</w:t>
            </w:r>
          </w:p>
        </w:tc>
        <w:tc>
          <w:tcPr>
            <w:tcW w:w="1849" w:type="pct"/>
          </w:tcPr>
          <w:p w:rsidR="00C57DFA" w:rsidRPr="00915251" w:rsidRDefault="00C57DFA" w:rsidP="00915251">
            <w:pPr>
              <w:ind w:firstLine="0"/>
              <w:jc w:val="center"/>
            </w:pPr>
            <w:r w:rsidRPr="00915251">
              <w:t>8</w:t>
            </w:r>
          </w:p>
        </w:tc>
      </w:tr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</w:p>
        </w:tc>
        <w:tc>
          <w:tcPr>
            <w:tcW w:w="2520" w:type="pct"/>
          </w:tcPr>
          <w:p w:rsidR="00C57DFA" w:rsidRPr="00915251" w:rsidRDefault="00C57DFA" w:rsidP="00915251">
            <w:pPr>
              <w:ind w:firstLine="0"/>
            </w:pPr>
            <w:r w:rsidRPr="00915251">
              <w:t>– выполнен ремонт крылец</w:t>
            </w:r>
          </w:p>
        </w:tc>
        <w:tc>
          <w:tcPr>
            <w:tcW w:w="1849" w:type="pct"/>
          </w:tcPr>
          <w:p w:rsidR="00C57DFA" w:rsidRPr="00915251" w:rsidRDefault="00C57DFA" w:rsidP="00915251">
            <w:pPr>
              <w:ind w:firstLine="0"/>
              <w:jc w:val="center"/>
            </w:pPr>
            <w:r w:rsidRPr="00915251">
              <w:t>8</w:t>
            </w:r>
          </w:p>
        </w:tc>
      </w:tr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  <w:r w:rsidRPr="00915251">
              <w:t>3</w:t>
            </w:r>
          </w:p>
        </w:tc>
        <w:tc>
          <w:tcPr>
            <w:tcW w:w="2520" w:type="pct"/>
          </w:tcPr>
          <w:p w:rsidR="00C57DFA" w:rsidRPr="00915251" w:rsidRDefault="00C57DFA" w:rsidP="00915251">
            <w:pPr>
              <w:ind w:firstLine="0"/>
            </w:pPr>
            <w:r w:rsidRPr="00915251">
              <w:t>Состояние элементов внешнего благоустройства и придомовой территории</w:t>
            </w:r>
          </w:p>
        </w:tc>
        <w:tc>
          <w:tcPr>
            <w:tcW w:w="1849" w:type="pct"/>
          </w:tcPr>
          <w:p w:rsidR="00C57DFA" w:rsidRPr="00915251" w:rsidRDefault="00C57DFA" w:rsidP="00915251">
            <w:pPr>
              <w:ind w:firstLine="0"/>
              <w:jc w:val="center"/>
            </w:pPr>
          </w:p>
        </w:tc>
      </w:tr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</w:p>
        </w:tc>
        <w:tc>
          <w:tcPr>
            <w:tcW w:w="2520" w:type="pct"/>
          </w:tcPr>
          <w:p w:rsidR="00C57DFA" w:rsidRPr="00915251" w:rsidRDefault="00C57DFA" w:rsidP="00915251">
            <w:pPr>
              <w:spacing w:line="263" w:lineRule="atLeast"/>
              <w:ind w:firstLine="0"/>
              <w:textAlignment w:val="baseline"/>
            </w:pPr>
            <w:r w:rsidRPr="00915251">
              <w:t>– выполнен ремонт внутриквартальных проездов</w:t>
            </w:r>
          </w:p>
        </w:tc>
        <w:tc>
          <w:tcPr>
            <w:tcW w:w="1849" w:type="pct"/>
            <w:vAlign w:val="center"/>
          </w:tcPr>
          <w:p w:rsidR="00C57DFA" w:rsidRPr="00915251" w:rsidRDefault="00C57DFA" w:rsidP="00915251">
            <w:pPr>
              <w:spacing w:line="263" w:lineRule="atLeast"/>
              <w:ind w:firstLine="0"/>
              <w:jc w:val="center"/>
              <w:textAlignment w:val="baseline"/>
            </w:pPr>
            <w:r w:rsidRPr="00915251">
              <w:t>5</w:t>
            </w:r>
          </w:p>
        </w:tc>
      </w:tr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</w:p>
        </w:tc>
        <w:tc>
          <w:tcPr>
            <w:tcW w:w="2520" w:type="pct"/>
          </w:tcPr>
          <w:p w:rsidR="00C57DFA" w:rsidRPr="00915251" w:rsidRDefault="00C57DFA" w:rsidP="00915251">
            <w:pPr>
              <w:spacing w:line="263" w:lineRule="atLeast"/>
              <w:ind w:firstLine="0"/>
              <w:textAlignment w:val="baseline"/>
            </w:pPr>
            <w:r w:rsidRPr="00915251">
              <w:t>– обеспечение освещения дворовых территорий</w:t>
            </w:r>
          </w:p>
        </w:tc>
        <w:tc>
          <w:tcPr>
            <w:tcW w:w="1849" w:type="pct"/>
            <w:vAlign w:val="center"/>
          </w:tcPr>
          <w:p w:rsidR="00C57DFA" w:rsidRPr="00915251" w:rsidRDefault="00C57DFA" w:rsidP="00915251">
            <w:pPr>
              <w:spacing w:line="263" w:lineRule="atLeast"/>
              <w:ind w:firstLine="0"/>
              <w:jc w:val="center"/>
              <w:textAlignment w:val="baseline"/>
            </w:pPr>
            <w:r w:rsidRPr="00915251">
              <w:t>5</w:t>
            </w:r>
          </w:p>
        </w:tc>
      </w:tr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</w:p>
        </w:tc>
        <w:tc>
          <w:tcPr>
            <w:tcW w:w="2520" w:type="pct"/>
          </w:tcPr>
          <w:p w:rsidR="00C57DFA" w:rsidRPr="00915251" w:rsidRDefault="00C57DFA" w:rsidP="00915251">
            <w:pPr>
              <w:spacing w:line="263" w:lineRule="atLeast"/>
              <w:ind w:firstLine="0"/>
              <w:textAlignment w:val="baseline"/>
            </w:pPr>
            <w:r w:rsidRPr="00915251">
              <w:t>– наличие скамеек</w:t>
            </w:r>
          </w:p>
        </w:tc>
        <w:tc>
          <w:tcPr>
            <w:tcW w:w="1849" w:type="pct"/>
            <w:vAlign w:val="center"/>
          </w:tcPr>
          <w:p w:rsidR="00C57DFA" w:rsidRPr="00915251" w:rsidRDefault="00C57DFA" w:rsidP="00915251">
            <w:pPr>
              <w:spacing w:line="263" w:lineRule="atLeast"/>
              <w:ind w:firstLine="0"/>
              <w:jc w:val="center"/>
              <w:textAlignment w:val="baseline"/>
            </w:pPr>
            <w:r w:rsidRPr="00915251">
              <w:t>5</w:t>
            </w:r>
          </w:p>
        </w:tc>
      </w:tr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</w:p>
        </w:tc>
        <w:tc>
          <w:tcPr>
            <w:tcW w:w="2520" w:type="pct"/>
          </w:tcPr>
          <w:p w:rsidR="00C57DFA" w:rsidRPr="00915251" w:rsidRDefault="00C57DFA" w:rsidP="00915251">
            <w:pPr>
              <w:spacing w:line="263" w:lineRule="atLeast"/>
              <w:ind w:firstLine="0"/>
              <w:textAlignment w:val="baseline"/>
            </w:pPr>
            <w:r w:rsidRPr="00915251">
              <w:t>– наличие урн</w:t>
            </w:r>
          </w:p>
        </w:tc>
        <w:tc>
          <w:tcPr>
            <w:tcW w:w="1849" w:type="pct"/>
            <w:vAlign w:val="center"/>
          </w:tcPr>
          <w:p w:rsidR="00C57DFA" w:rsidRPr="00915251" w:rsidRDefault="00C57DFA" w:rsidP="00915251">
            <w:pPr>
              <w:spacing w:line="263" w:lineRule="atLeast"/>
              <w:ind w:firstLine="0"/>
              <w:jc w:val="center"/>
              <w:textAlignment w:val="baseline"/>
            </w:pPr>
            <w:r w:rsidRPr="00915251">
              <w:t>5</w:t>
            </w:r>
          </w:p>
        </w:tc>
      </w:tr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</w:p>
        </w:tc>
        <w:tc>
          <w:tcPr>
            <w:tcW w:w="2520" w:type="pct"/>
          </w:tcPr>
          <w:p w:rsidR="00C57DFA" w:rsidRPr="00915251" w:rsidRDefault="00C57DFA" w:rsidP="00915251">
            <w:pPr>
              <w:spacing w:line="263" w:lineRule="atLeast"/>
              <w:ind w:firstLine="0"/>
              <w:textAlignment w:val="baseline"/>
            </w:pPr>
            <w:r w:rsidRPr="00915251">
              <w:t>– устройство гостевых стоянок (автомобильных парковок)</w:t>
            </w:r>
          </w:p>
        </w:tc>
        <w:tc>
          <w:tcPr>
            <w:tcW w:w="1849" w:type="pct"/>
            <w:vAlign w:val="center"/>
          </w:tcPr>
          <w:p w:rsidR="00C57DFA" w:rsidRPr="00915251" w:rsidRDefault="00C57DFA" w:rsidP="00915251">
            <w:pPr>
              <w:spacing w:line="263" w:lineRule="atLeast"/>
              <w:ind w:firstLine="0"/>
              <w:jc w:val="center"/>
              <w:textAlignment w:val="baseline"/>
            </w:pPr>
            <w:r w:rsidRPr="00915251">
              <w:t>5</w:t>
            </w:r>
          </w:p>
        </w:tc>
      </w:tr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</w:p>
        </w:tc>
        <w:tc>
          <w:tcPr>
            <w:tcW w:w="2520" w:type="pct"/>
          </w:tcPr>
          <w:p w:rsidR="00C57DFA" w:rsidRPr="00915251" w:rsidRDefault="00C57DFA" w:rsidP="00915251">
            <w:pPr>
              <w:spacing w:line="263" w:lineRule="atLeast"/>
              <w:ind w:firstLine="0"/>
              <w:textAlignment w:val="baseline"/>
            </w:pPr>
            <w:r w:rsidRPr="00915251">
              <w:t>– обустройство тротуаров, пешеходных дорожек</w:t>
            </w:r>
          </w:p>
        </w:tc>
        <w:tc>
          <w:tcPr>
            <w:tcW w:w="1849" w:type="pct"/>
            <w:vAlign w:val="center"/>
          </w:tcPr>
          <w:p w:rsidR="00C57DFA" w:rsidRPr="00915251" w:rsidRDefault="00C57DFA" w:rsidP="00915251">
            <w:pPr>
              <w:spacing w:line="263" w:lineRule="atLeast"/>
              <w:ind w:firstLine="0"/>
              <w:jc w:val="center"/>
              <w:textAlignment w:val="baseline"/>
            </w:pPr>
            <w:r w:rsidRPr="00915251">
              <w:t>5</w:t>
            </w:r>
          </w:p>
        </w:tc>
      </w:tr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</w:p>
        </w:tc>
        <w:tc>
          <w:tcPr>
            <w:tcW w:w="2520" w:type="pct"/>
          </w:tcPr>
          <w:p w:rsidR="00C57DFA" w:rsidRPr="00915251" w:rsidRDefault="00C57DFA" w:rsidP="00915251">
            <w:pPr>
              <w:spacing w:line="263" w:lineRule="atLeast"/>
              <w:ind w:firstLine="0"/>
              <w:textAlignment w:val="baseline"/>
            </w:pPr>
            <w:r w:rsidRPr="00915251">
              <w:t>– оборудование детских (игровых) площадок</w:t>
            </w:r>
          </w:p>
        </w:tc>
        <w:tc>
          <w:tcPr>
            <w:tcW w:w="1849" w:type="pct"/>
            <w:vAlign w:val="center"/>
          </w:tcPr>
          <w:p w:rsidR="00C57DFA" w:rsidRPr="00915251" w:rsidRDefault="00C57DFA" w:rsidP="00915251">
            <w:pPr>
              <w:spacing w:line="263" w:lineRule="atLeast"/>
              <w:ind w:firstLine="0"/>
              <w:jc w:val="center"/>
              <w:textAlignment w:val="baseline"/>
            </w:pPr>
            <w:r w:rsidRPr="00915251">
              <w:t>5</w:t>
            </w:r>
          </w:p>
        </w:tc>
      </w:tr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</w:p>
        </w:tc>
        <w:tc>
          <w:tcPr>
            <w:tcW w:w="2520" w:type="pct"/>
          </w:tcPr>
          <w:p w:rsidR="00C57DFA" w:rsidRPr="00915251" w:rsidRDefault="00C57DFA" w:rsidP="00915251">
            <w:pPr>
              <w:spacing w:line="263" w:lineRule="atLeast"/>
              <w:ind w:firstLine="0"/>
              <w:textAlignment w:val="baseline"/>
            </w:pPr>
            <w:r w:rsidRPr="00915251">
              <w:t xml:space="preserve">– оборудование спортивных площадок </w:t>
            </w:r>
          </w:p>
        </w:tc>
        <w:tc>
          <w:tcPr>
            <w:tcW w:w="1849" w:type="pct"/>
            <w:vAlign w:val="center"/>
          </w:tcPr>
          <w:p w:rsidR="00C57DFA" w:rsidRPr="00915251" w:rsidRDefault="00C57DFA" w:rsidP="00915251">
            <w:pPr>
              <w:spacing w:line="263" w:lineRule="atLeast"/>
              <w:ind w:firstLine="0"/>
              <w:jc w:val="center"/>
              <w:textAlignment w:val="baseline"/>
            </w:pPr>
            <w:r w:rsidRPr="00915251">
              <w:t>5</w:t>
            </w:r>
          </w:p>
        </w:tc>
      </w:tr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</w:p>
        </w:tc>
        <w:tc>
          <w:tcPr>
            <w:tcW w:w="2520" w:type="pct"/>
          </w:tcPr>
          <w:p w:rsidR="00C57DFA" w:rsidRPr="00915251" w:rsidRDefault="00C57DFA" w:rsidP="00915251">
            <w:pPr>
              <w:spacing w:line="263" w:lineRule="atLeast"/>
              <w:ind w:firstLine="0"/>
              <w:textAlignment w:val="baseline"/>
            </w:pPr>
            <w:r w:rsidRPr="00915251">
              <w:t>– озеленение</w:t>
            </w:r>
          </w:p>
        </w:tc>
        <w:tc>
          <w:tcPr>
            <w:tcW w:w="1849" w:type="pct"/>
            <w:vAlign w:val="center"/>
          </w:tcPr>
          <w:p w:rsidR="00C57DFA" w:rsidRPr="00915251" w:rsidRDefault="00C57DFA" w:rsidP="00915251">
            <w:pPr>
              <w:spacing w:line="263" w:lineRule="atLeast"/>
              <w:ind w:firstLine="0"/>
              <w:jc w:val="center"/>
              <w:textAlignment w:val="baseline"/>
            </w:pPr>
            <w:r w:rsidRPr="00915251">
              <w:t>5</w:t>
            </w:r>
          </w:p>
        </w:tc>
      </w:tr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</w:p>
        </w:tc>
        <w:tc>
          <w:tcPr>
            <w:tcW w:w="2520" w:type="pct"/>
          </w:tcPr>
          <w:p w:rsidR="00C57DFA" w:rsidRPr="00915251" w:rsidRDefault="00C57DFA" w:rsidP="00915251">
            <w:pPr>
              <w:spacing w:line="263" w:lineRule="atLeast"/>
              <w:ind w:firstLine="0"/>
              <w:textAlignment w:val="baseline"/>
            </w:pPr>
            <w:r w:rsidRPr="00915251">
              <w:t>– устройство, замена ограждения</w:t>
            </w:r>
          </w:p>
        </w:tc>
        <w:tc>
          <w:tcPr>
            <w:tcW w:w="1849" w:type="pct"/>
            <w:vAlign w:val="center"/>
          </w:tcPr>
          <w:p w:rsidR="00C57DFA" w:rsidRPr="00915251" w:rsidRDefault="00C57DFA" w:rsidP="00915251">
            <w:pPr>
              <w:spacing w:line="263" w:lineRule="atLeast"/>
              <w:ind w:firstLine="0"/>
              <w:jc w:val="center"/>
              <w:textAlignment w:val="baseline"/>
            </w:pPr>
            <w:r w:rsidRPr="00915251">
              <w:t>5</w:t>
            </w:r>
          </w:p>
        </w:tc>
      </w:tr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</w:p>
        </w:tc>
        <w:tc>
          <w:tcPr>
            <w:tcW w:w="2520" w:type="pct"/>
          </w:tcPr>
          <w:p w:rsidR="00C57DFA" w:rsidRPr="00915251" w:rsidRDefault="00C57DFA" w:rsidP="00915251">
            <w:pPr>
              <w:spacing w:line="263" w:lineRule="atLeast"/>
              <w:ind w:firstLine="0"/>
              <w:textAlignment w:val="baseline"/>
            </w:pPr>
            <w:r w:rsidRPr="00915251">
              <w:t>– устройство хозяйственно-бытовых площадок с установкой контейнеров-мусоросборников</w:t>
            </w:r>
          </w:p>
        </w:tc>
        <w:tc>
          <w:tcPr>
            <w:tcW w:w="1849" w:type="pct"/>
            <w:vAlign w:val="center"/>
          </w:tcPr>
          <w:p w:rsidR="00C57DFA" w:rsidRPr="00915251" w:rsidRDefault="00C57DFA" w:rsidP="00915251">
            <w:pPr>
              <w:spacing w:line="263" w:lineRule="atLeast"/>
              <w:ind w:firstLine="0"/>
              <w:jc w:val="center"/>
              <w:textAlignment w:val="baseline"/>
            </w:pPr>
            <w:r w:rsidRPr="00915251">
              <w:t>5</w:t>
            </w:r>
          </w:p>
        </w:tc>
      </w:tr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</w:p>
        </w:tc>
        <w:tc>
          <w:tcPr>
            <w:tcW w:w="2520" w:type="pct"/>
          </w:tcPr>
          <w:p w:rsidR="00C57DFA" w:rsidRPr="00915251" w:rsidRDefault="00C57DFA" w:rsidP="00915251">
            <w:pPr>
              <w:spacing w:line="263" w:lineRule="atLeast"/>
              <w:ind w:firstLine="0"/>
              <w:textAlignment w:val="baseline"/>
            </w:pPr>
            <w:r w:rsidRPr="00915251">
              <w:t>– организация селективного (раздельного) сбора мусора</w:t>
            </w:r>
          </w:p>
        </w:tc>
        <w:tc>
          <w:tcPr>
            <w:tcW w:w="1849" w:type="pct"/>
            <w:vAlign w:val="center"/>
          </w:tcPr>
          <w:p w:rsidR="00C57DFA" w:rsidRPr="00915251" w:rsidRDefault="00C57DFA" w:rsidP="00915251">
            <w:pPr>
              <w:spacing w:line="263" w:lineRule="atLeast"/>
              <w:ind w:firstLine="0"/>
              <w:jc w:val="center"/>
              <w:textAlignment w:val="baseline"/>
            </w:pPr>
            <w:r>
              <w:t>5</w:t>
            </w:r>
          </w:p>
        </w:tc>
      </w:tr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</w:p>
        </w:tc>
        <w:tc>
          <w:tcPr>
            <w:tcW w:w="2520" w:type="pct"/>
          </w:tcPr>
          <w:p w:rsidR="00C57DFA" w:rsidRPr="00915251" w:rsidRDefault="00C57DFA" w:rsidP="00915251">
            <w:pPr>
              <w:spacing w:line="263" w:lineRule="atLeast"/>
              <w:ind w:firstLine="0"/>
              <w:textAlignment w:val="baseline"/>
            </w:pPr>
            <w:r w:rsidRPr="00915251">
              <w:t>– устройство площадок для выгула собак</w:t>
            </w:r>
          </w:p>
        </w:tc>
        <w:tc>
          <w:tcPr>
            <w:tcW w:w="1849" w:type="pct"/>
            <w:vAlign w:val="center"/>
          </w:tcPr>
          <w:p w:rsidR="00C57DFA" w:rsidRPr="00915251" w:rsidRDefault="00C57DFA" w:rsidP="00915251">
            <w:pPr>
              <w:spacing w:line="263" w:lineRule="atLeast"/>
              <w:ind w:firstLine="0"/>
              <w:jc w:val="center"/>
              <w:textAlignment w:val="baseline"/>
            </w:pPr>
            <w:r w:rsidRPr="00915251">
              <w:t>5</w:t>
            </w:r>
          </w:p>
        </w:tc>
      </w:tr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</w:p>
        </w:tc>
        <w:tc>
          <w:tcPr>
            <w:tcW w:w="2520" w:type="pct"/>
          </w:tcPr>
          <w:p w:rsidR="00C57DFA" w:rsidRPr="00915251" w:rsidRDefault="00C57DFA" w:rsidP="00915251">
            <w:pPr>
              <w:spacing w:line="263" w:lineRule="atLeast"/>
              <w:ind w:firstLine="0"/>
              <w:textAlignment w:val="baseline"/>
            </w:pPr>
            <w:r w:rsidRPr="00915251">
              <w:t>– устройство велопарковок</w:t>
            </w:r>
          </w:p>
        </w:tc>
        <w:tc>
          <w:tcPr>
            <w:tcW w:w="1849" w:type="pct"/>
            <w:vAlign w:val="center"/>
          </w:tcPr>
          <w:p w:rsidR="00C57DFA" w:rsidRPr="00915251" w:rsidRDefault="00C57DFA" w:rsidP="00915251">
            <w:pPr>
              <w:spacing w:line="263" w:lineRule="atLeast"/>
              <w:ind w:firstLine="0"/>
              <w:jc w:val="center"/>
              <w:textAlignment w:val="baseline"/>
            </w:pPr>
            <w:r w:rsidRPr="00915251">
              <w:t>5</w:t>
            </w:r>
          </w:p>
        </w:tc>
      </w:tr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  <w:r w:rsidRPr="00915251">
              <w:t>4</w:t>
            </w:r>
          </w:p>
        </w:tc>
        <w:tc>
          <w:tcPr>
            <w:tcW w:w="2520" w:type="pct"/>
          </w:tcPr>
          <w:p w:rsidR="00C57DFA" w:rsidRPr="00915251" w:rsidRDefault="00C57DFA" w:rsidP="00915251">
            <w:pPr>
              <w:ind w:firstLine="0"/>
            </w:pPr>
            <w:r w:rsidRPr="00915251">
              <w:t>Состояние подъездов многоквартирных домов</w:t>
            </w:r>
          </w:p>
        </w:tc>
        <w:tc>
          <w:tcPr>
            <w:tcW w:w="1849" w:type="pct"/>
          </w:tcPr>
          <w:p w:rsidR="00C57DFA" w:rsidRPr="00915251" w:rsidRDefault="00C57DFA" w:rsidP="00915251">
            <w:pPr>
              <w:ind w:firstLine="0"/>
              <w:jc w:val="center"/>
            </w:pPr>
          </w:p>
        </w:tc>
      </w:tr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</w:p>
        </w:tc>
        <w:tc>
          <w:tcPr>
            <w:tcW w:w="2520" w:type="pct"/>
          </w:tcPr>
          <w:p w:rsidR="00C57DFA" w:rsidRPr="00915251" w:rsidRDefault="00C57DFA" w:rsidP="00915251">
            <w:pPr>
              <w:ind w:firstLine="0"/>
            </w:pPr>
            <w:r w:rsidRPr="00915251">
              <w:t>– наличие косметического ремонта</w:t>
            </w:r>
          </w:p>
        </w:tc>
        <w:tc>
          <w:tcPr>
            <w:tcW w:w="1849" w:type="pct"/>
          </w:tcPr>
          <w:p w:rsidR="00C57DFA" w:rsidRPr="00915251" w:rsidRDefault="00C57DFA" w:rsidP="00915251">
            <w:pPr>
              <w:ind w:firstLine="0"/>
              <w:jc w:val="center"/>
            </w:pPr>
            <w:r w:rsidRPr="00915251">
              <w:t>6 – 10</w:t>
            </w:r>
          </w:p>
        </w:tc>
      </w:tr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</w:p>
        </w:tc>
        <w:tc>
          <w:tcPr>
            <w:tcW w:w="2520" w:type="pct"/>
          </w:tcPr>
          <w:p w:rsidR="00C57DFA" w:rsidRPr="00915251" w:rsidRDefault="00C57DFA" w:rsidP="00915251">
            <w:pPr>
              <w:ind w:firstLine="0"/>
            </w:pPr>
            <w:r w:rsidRPr="00915251">
              <w:t>– состояние мест общего пользования</w:t>
            </w:r>
          </w:p>
        </w:tc>
        <w:tc>
          <w:tcPr>
            <w:tcW w:w="1849" w:type="pct"/>
          </w:tcPr>
          <w:p w:rsidR="00C57DFA" w:rsidRPr="00915251" w:rsidRDefault="00C57DFA" w:rsidP="00915251">
            <w:pPr>
              <w:ind w:firstLine="0"/>
              <w:jc w:val="center"/>
            </w:pPr>
            <w:r w:rsidRPr="00915251">
              <w:t>4 – 7</w:t>
            </w:r>
          </w:p>
        </w:tc>
      </w:tr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</w:p>
        </w:tc>
        <w:tc>
          <w:tcPr>
            <w:tcW w:w="2520" w:type="pct"/>
          </w:tcPr>
          <w:p w:rsidR="00C57DFA" w:rsidRPr="00915251" w:rsidRDefault="00C57DFA" w:rsidP="00915251">
            <w:pPr>
              <w:ind w:firstLine="0"/>
            </w:pPr>
            <w:r w:rsidRPr="00915251">
              <w:t>– освещенность</w:t>
            </w:r>
          </w:p>
        </w:tc>
        <w:tc>
          <w:tcPr>
            <w:tcW w:w="1849" w:type="pct"/>
          </w:tcPr>
          <w:p w:rsidR="00C57DFA" w:rsidRPr="00915251" w:rsidRDefault="00C57DFA" w:rsidP="00915251">
            <w:pPr>
              <w:ind w:firstLine="0"/>
              <w:jc w:val="center"/>
            </w:pPr>
            <w:r w:rsidRPr="00915251">
              <w:t>3 – 6</w:t>
            </w:r>
          </w:p>
        </w:tc>
      </w:tr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</w:p>
        </w:tc>
        <w:tc>
          <w:tcPr>
            <w:tcW w:w="2520" w:type="pct"/>
          </w:tcPr>
          <w:p w:rsidR="00C57DFA" w:rsidRPr="00915251" w:rsidRDefault="00C57DFA" w:rsidP="00915251">
            <w:pPr>
              <w:ind w:firstLine="0"/>
            </w:pPr>
            <w:r w:rsidRPr="00915251">
              <w:t>– состояние почтовых ящиков</w:t>
            </w:r>
          </w:p>
        </w:tc>
        <w:tc>
          <w:tcPr>
            <w:tcW w:w="1849" w:type="pct"/>
          </w:tcPr>
          <w:p w:rsidR="00C57DFA" w:rsidRPr="00915251" w:rsidRDefault="00C57DFA" w:rsidP="00915251">
            <w:pPr>
              <w:ind w:firstLine="0"/>
              <w:jc w:val="center"/>
            </w:pPr>
            <w:r w:rsidRPr="00915251">
              <w:t>1 – 3</w:t>
            </w:r>
          </w:p>
        </w:tc>
      </w:tr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</w:p>
        </w:tc>
        <w:tc>
          <w:tcPr>
            <w:tcW w:w="2520" w:type="pct"/>
          </w:tcPr>
          <w:p w:rsidR="00C57DFA" w:rsidRPr="00915251" w:rsidRDefault="00C57DFA" w:rsidP="00915251">
            <w:pPr>
              <w:ind w:firstLine="0"/>
            </w:pPr>
            <w:r w:rsidRPr="00915251">
              <w:t>– состояние ограждающих конструкций на лестничных клетках</w:t>
            </w:r>
          </w:p>
        </w:tc>
        <w:tc>
          <w:tcPr>
            <w:tcW w:w="1849" w:type="pct"/>
          </w:tcPr>
          <w:p w:rsidR="00C57DFA" w:rsidRPr="00915251" w:rsidRDefault="00C57DFA" w:rsidP="00915251">
            <w:pPr>
              <w:ind w:firstLine="0"/>
              <w:jc w:val="center"/>
            </w:pPr>
            <w:r w:rsidRPr="00915251">
              <w:t>1 – 4</w:t>
            </w:r>
          </w:p>
        </w:tc>
      </w:tr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  <w:r w:rsidRPr="00915251">
              <w:t>5</w:t>
            </w:r>
          </w:p>
        </w:tc>
        <w:tc>
          <w:tcPr>
            <w:tcW w:w="2520" w:type="pct"/>
          </w:tcPr>
          <w:p w:rsidR="00C57DFA" w:rsidRPr="00915251" w:rsidRDefault="00C57DFA" w:rsidP="00915251">
            <w:pPr>
              <w:ind w:firstLine="0"/>
            </w:pPr>
            <w:r w:rsidRPr="00915251">
              <w:t>Выполнение мероприятий по повышению энергетической эффективности многоквартирного дома</w:t>
            </w:r>
          </w:p>
        </w:tc>
        <w:tc>
          <w:tcPr>
            <w:tcW w:w="1849" w:type="pct"/>
          </w:tcPr>
          <w:p w:rsidR="00C57DFA" w:rsidRPr="00915251" w:rsidRDefault="00C57DFA" w:rsidP="00915251">
            <w:pPr>
              <w:ind w:firstLine="0"/>
              <w:jc w:val="center"/>
            </w:pPr>
          </w:p>
        </w:tc>
      </w:tr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</w:p>
        </w:tc>
        <w:tc>
          <w:tcPr>
            <w:tcW w:w="2520" w:type="pct"/>
          </w:tcPr>
          <w:p w:rsidR="00C57DFA" w:rsidRPr="00915251" w:rsidRDefault="00C57DFA" w:rsidP="00915251">
            <w:pPr>
              <w:ind w:firstLine="0"/>
            </w:pPr>
            <w:r w:rsidRPr="00915251">
              <w:t>– наличие энергетического паспорта многоквартирного дома</w:t>
            </w:r>
          </w:p>
        </w:tc>
        <w:tc>
          <w:tcPr>
            <w:tcW w:w="1849" w:type="pct"/>
          </w:tcPr>
          <w:p w:rsidR="00C57DFA" w:rsidRPr="00915251" w:rsidRDefault="00C57DFA" w:rsidP="00915251">
            <w:pPr>
              <w:ind w:firstLine="0"/>
              <w:jc w:val="center"/>
            </w:pPr>
            <w:r w:rsidRPr="00915251">
              <w:t>5</w:t>
            </w:r>
          </w:p>
        </w:tc>
      </w:tr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  <w:r w:rsidRPr="00915251">
              <w:t>5.1</w:t>
            </w:r>
          </w:p>
        </w:tc>
        <w:tc>
          <w:tcPr>
            <w:tcW w:w="2520" w:type="pct"/>
          </w:tcPr>
          <w:p w:rsidR="00C57DFA" w:rsidRPr="00915251" w:rsidRDefault="00C57DFA" w:rsidP="00915251">
            <w:pPr>
              <w:ind w:firstLine="0"/>
            </w:pPr>
            <w:r w:rsidRPr="00915251">
              <w:t>Наличие и использование для расчетов общедомовых приборов учета коммунальных услуг:</w:t>
            </w:r>
          </w:p>
        </w:tc>
        <w:tc>
          <w:tcPr>
            <w:tcW w:w="1849" w:type="pct"/>
          </w:tcPr>
          <w:p w:rsidR="00C57DFA" w:rsidRPr="00915251" w:rsidRDefault="00C57DFA" w:rsidP="00915251">
            <w:pPr>
              <w:ind w:firstLine="0"/>
              <w:jc w:val="center"/>
            </w:pPr>
          </w:p>
        </w:tc>
      </w:tr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</w:p>
        </w:tc>
        <w:tc>
          <w:tcPr>
            <w:tcW w:w="2520" w:type="pct"/>
          </w:tcPr>
          <w:p w:rsidR="00C57DFA" w:rsidRPr="00915251" w:rsidRDefault="00C57DFA" w:rsidP="00915251">
            <w:pPr>
              <w:ind w:firstLine="0"/>
            </w:pPr>
            <w:r w:rsidRPr="00915251">
              <w:t>– электрической энергии</w:t>
            </w:r>
          </w:p>
        </w:tc>
        <w:tc>
          <w:tcPr>
            <w:tcW w:w="1849" w:type="pct"/>
          </w:tcPr>
          <w:p w:rsidR="00C57DFA" w:rsidRPr="00915251" w:rsidRDefault="00C57DFA" w:rsidP="00915251">
            <w:pPr>
              <w:ind w:firstLine="0"/>
              <w:jc w:val="center"/>
            </w:pPr>
            <w:r w:rsidRPr="00915251">
              <w:t>5</w:t>
            </w:r>
          </w:p>
        </w:tc>
      </w:tr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</w:p>
        </w:tc>
        <w:tc>
          <w:tcPr>
            <w:tcW w:w="2520" w:type="pct"/>
          </w:tcPr>
          <w:p w:rsidR="00C57DFA" w:rsidRPr="00915251" w:rsidRDefault="00C57DFA" w:rsidP="00915251">
            <w:pPr>
              <w:ind w:firstLine="0"/>
            </w:pPr>
            <w:r w:rsidRPr="00915251">
              <w:t>– холодного водоснабжения</w:t>
            </w:r>
          </w:p>
        </w:tc>
        <w:tc>
          <w:tcPr>
            <w:tcW w:w="1849" w:type="pct"/>
          </w:tcPr>
          <w:p w:rsidR="00C57DFA" w:rsidRPr="00915251" w:rsidRDefault="00C57DFA" w:rsidP="00915251">
            <w:pPr>
              <w:ind w:firstLine="0"/>
              <w:jc w:val="center"/>
            </w:pPr>
            <w:r w:rsidRPr="00915251">
              <w:t>5</w:t>
            </w:r>
          </w:p>
        </w:tc>
      </w:tr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</w:p>
        </w:tc>
        <w:tc>
          <w:tcPr>
            <w:tcW w:w="2520" w:type="pct"/>
          </w:tcPr>
          <w:p w:rsidR="00C57DFA" w:rsidRPr="00915251" w:rsidRDefault="00C57DFA" w:rsidP="00915251">
            <w:pPr>
              <w:ind w:firstLine="0"/>
            </w:pPr>
            <w:r w:rsidRPr="00915251">
              <w:t>– тепловой энергии, горячего водоснабжения</w:t>
            </w:r>
          </w:p>
        </w:tc>
        <w:tc>
          <w:tcPr>
            <w:tcW w:w="1849" w:type="pct"/>
          </w:tcPr>
          <w:p w:rsidR="00C57DFA" w:rsidRPr="00915251" w:rsidRDefault="00C57DFA" w:rsidP="00915251">
            <w:pPr>
              <w:ind w:firstLine="0"/>
              <w:jc w:val="center"/>
            </w:pPr>
            <w:r w:rsidRPr="00915251">
              <w:t>5</w:t>
            </w:r>
          </w:p>
        </w:tc>
      </w:tr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  <w:r w:rsidRPr="00915251">
              <w:t>6</w:t>
            </w:r>
          </w:p>
        </w:tc>
        <w:tc>
          <w:tcPr>
            <w:tcW w:w="2520" w:type="pct"/>
          </w:tcPr>
          <w:p w:rsidR="00C57DFA" w:rsidRPr="00915251" w:rsidRDefault="00C57DFA" w:rsidP="00915251">
            <w:pPr>
              <w:ind w:firstLine="0"/>
            </w:pPr>
            <w:r w:rsidRPr="00915251">
              <w:t>Финансовая дисциплина собственников помещений в многоквартирном доме (размер суммарной задолженности по плате за содержание жилья, платы за наем, коммунальные услуги (водоснабжение, водоотведение, отопление, электроснабжение):</w:t>
            </w:r>
          </w:p>
        </w:tc>
        <w:tc>
          <w:tcPr>
            <w:tcW w:w="1849" w:type="pct"/>
          </w:tcPr>
          <w:p w:rsidR="00C57DFA" w:rsidRPr="00915251" w:rsidRDefault="00C57DFA" w:rsidP="00915251">
            <w:pPr>
              <w:ind w:firstLine="0"/>
              <w:jc w:val="center"/>
            </w:pPr>
          </w:p>
        </w:tc>
      </w:tr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</w:p>
        </w:tc>
        <w:tc>
          <w:tcPr>
            <w:tcW w:w="2520" w:type="pct"/>
          </w:tcPr>
          <w:p w:rsidR="00C57DFA" w:rsidRPr="00915251" w:rsidRDefault="00C57DFA" w:rsidP="00915251">
            <w:pPr>
              <w:spacing w:line="263" w:lineRule="atLeast"/>
              <w:ind w:firstLine="0"/>
              <w:jc w:val="both"/>
              <w:textAlignment w:val="baseline"/>
            </w:pPr>
            <w:r w:rsidRPr="00915251">
              <w:t>– менее 0,1% задолженности от общей суммы начислений</w:t>
            </w:r>
          </w:p>
        </w:tc>
        <w:tc>
          <w:tcPr>
            <w:tcW w:w="1849" w:type="pct"/>
          </w:tcPr>
          <w:p w:rsidR="00C57DFA" w:rsidRPr="00915251" w:rsidRDefault="00C57DFA" w:rsidP="00915251">
            <w:pPr>
              <w:ind w:firstLine="0"/>
              <w:jc w:val="center"/>
            </w:pPr>
            <w:r w:rsidRPr="00915251">
              <w:t>10</w:t>
            </w:r>
          </w:p>
        </w:tc>
      </w:tr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</w:p>
        </w:tc>
        <w:tc>
          <w:tcPr>
            <w:tcW w:w="2520" w:type="pct"/>
          </w:tcPr>
          <w:p w:rsidR="00C57DFA" w:rsidRPr="00915251" w:rsidRDefault="00C57DFA" w:rsidP="00915251">
            <w:pPr>
              <w:spacing w:line="263" w:lineRule="atLeast"/>
              <w:ind w:firstLine="0"/>
              <w:jc w:val="both"/>
              <w:textAlignment w:val="baseline"/>
            </w:pPr>
            <w:r w:rsidRPr="00915251">
              <w:t>– от 0,1 до 5,0%</w:t>
            </w:r>
          </w:p>
        </w:tc>
        <w:tc>
          <w:tcPr>
            <w:tcW w:w="1849" w:type="pct"/>
          </w:tcPr>
          <w:p w:rsidR="00C57DFA" w:rsidRPr="00915251" w:rsidRDefault="00C57DFA" w:rsidP="00915251">
            <w:pPr>
              <w:ind w:firstLine="0"/>
              <w:jc w:val="center"/>
            </w:pPr>
            <w:r w:rsidRPr="00915251">
              <w:t>7</w:t>
            </w:r>
          </w:p>
        </w:tc>
      </w:tr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</w:p>
        </w:tc>
        <w:tc>
          <w:tcPr>
            <w:tcW w:w="2520" w:type="pct"/>
          </w:tcPr>
          <w:p w:rsidR="00C57DFA" w:rsidRPr="00915251" w:rsidRDefault="00C57DFA" w:rsidP="00915251">
            <w:pPr>
              <w:spacing w:line="263" w:lineRule="atLeast"/>
              <w:ind w:firstLine="0"/>
              <w:jc w:val="both"/>
              <w:textAlignment w:val="baseline"/>
            </w:pPr>
            <w:r w:rsidRPr="00915251">
              <w:t>– от 5,1 до 10,0%</w:t>
            </w:r>
          </w:p>
        </w:tc>
        <w:tc>
          <w:tcPr>
            <w:tcW w:w="1849" w:type="pct"/>
          </w:tcPr>
          <w:p w:rsidR="00C57DFA" w:rsidRPr="00915251" w:rsidRDefault="00C57DFA" w:rsidP="00915251">
            <w:pPr>
              <w:ind w:firstLine="0"/>
              <w:jc w:val="center"/>
            </w:pPr>
            <w:r w:rsidRPr="00915251">
              <w:t>4</w:t>
            </w:r>
          </w:p>
        </w:tc>
      </w:tr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</w:p>
        </w:tc>
        <w:tc>
          <w:tcPr>
            <w:tcW w:w="2520" w:type="pct"/>
          </w:tcPr>
          <w:p w:rsidR="00C57DFA" w:rsidRPr="00915251" w:rsidRDefault="00C57DFA" w:rsidP="00915251">
            <w:pPr>
              <w:spacing w:line="263" w:lineRule="atLeast"/>
              <w:ind w:firstLine="0"/>
              <w:jc w:val="both"/>
              <w:textAlignment w:val="baseline"/>
            </w:pPr>
            <w:r w:rsidRPr="00915251">
              <w:t>– свыше 10,1%</w:t>
            </w:r>
          </w:p>
        </w:tc>
        <w:tc>
          <w:tcPr>
            <w:tcW w:w="1849" w:type="pct"/>
          </w:tcPr>
          <w:p w:rsidR="00C57DFA" w:rsidRPr="00915251" w:rsidRDefault="00C57DFA" w:rsidP="00915251">
            <w:pPr>
              <w:ind w:firstLine="0"/>
              <w:jc w:val="center"/>
            </w:pPr>
            <w:r w:rsidRPr="00915251">
              <w:t>0</w:t>
            </w:r>
          </w:p>
        </w:tc>
      </w:tr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  <w:r w:rsidRPr="00915251">
              <w:t>7</w:t>
            </w:r>
          </w:p>
        </w:tc>
        <w:tc>
          <w:tcPr>
            <w:tcW w:w="2520" w:type="pct"/>
          </w:tcPr>
          <w:p w:rsidR="00C57DFA" w:rsidRPr="00915251" w:rsidRDefault="00C57DFA" w:rsidP="00915251">
            <w:pPr>
              <w:ind w:firstLine="0"/>
            </w:pPr>
            <w:r w:rsidRPr="00915251">
              <w:t>Мероприятия, выполняемые с целью раскрытия информации</w:t>
            </w:r>
          </w:p>
        </w:tc>
        <w:tc>
          <w:tcPr>
            <w:tcW w:w="1849" w:type="pct"/>
          </w:tcPr>
          <w:p w:rsidR="00C57DFA" w:rsidRPr="00915251" w:rsidRDefault="00C57DFA" w:rsidP="00915251">
            <w:pPr>
              <w:ind w:firstLine="0"/>
              <w:jc w:val="center"/>
            </w:pPr>
          </w:p>
        </w:tc>
      </w:tr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</w:p>
        </w:tc>
        <w:tc>
          <w:tcPr>
            <w:tcW w:w="2520" w:type="pct"/>
          </w:tcPr>
          <w:p w:rsidR="00C57DFA" w:rsidRPr="00915251" w:rsidRDefault="00C57DFA" w:rsidP="00915251">
            <w:pPr>
              <w:ind w:firstLine="0"/>
            </w:pPr>
            <w:r w:rsidRPr="00915251">
              <w:t>– размещение на сайте Реформа ЖКХ</w:t>
            </w:r>
          </w:p>
        </w:tc>
        <w:tc>
          <w:tcPr>
            <w:tcW w:w="1849" w:type="pct"/>
          </w:tcPr>
          <w:p w:rsidR="00C57DFA" w:rsidRPr="00915251" w:rsidRDefault="00C57DFA" w:rsidP="00915251">
            <w:pPr>
              <w:ind w:firstLine="0"/>
              <w:jc w:val="center"/>
            </w:pPr>
            <w:r w:rsidRPr="00915251">
              <w:t>7</w:t>
            </w:r>
          </w:p>
        </w:tc>
      </w:tr>
      <w:tr w:rsidR="00C57DFA" w:rsidRPr="00915251" w:rsidTr="00915251">
        <w:tc>
          <w:tcPr>
            <w:tcW w:w="631" w:type="pct"/>
          </w:tcPr>
          <w:p w:rsidR="00C57DFA" w:rsidRPr="00915251" w:rsidRDefault="00C57DFA" w:rsidP="00915251">
            <w:pPr>
              <w:ind w:firstLine="0"/>
            </w:pPr>
          </w:p>
        </w:tc>
        <w:tc>
          <w:tcPr>
            <w:tcW w:w="2520" w:type="pct"/>
          </w:tcPr>
          <w:p w:rsidR="00C57DFA" w:rsidRPr="00915251" w:rsidRDefault="00C57DFA" w:rsidP="00915251">
            <w:pPr>
              <w:ind w:firstLine="0"/>
            </w:pPr>
            <w:r w:rsidRPr="00915251">
              <w:t>– </w:t>
            </w:r>
            <w:bookmarkStart w:id="0" w:name="_GoBack"/>
            <w:r w:rsidRPr="00915251">
              <w:t xml:space="preserve">размещение </w:t>
            </w:r>
            <w:bookmarkEnd w:id="0"/>
            <w:r w:rsidRPr="00915251">
              <w:t>на сайте ГИС ЖКХ</w:t>
            </w:r>
          </w:p>
        </w:tc>
        <w:tc>
          <w:tcPr>
            <w:tcW w:w="1849" w:type="pct"/>
          </w:tcPr>
          <w:p w:rsidR="00C57DFA" w:rsidRPr="00915251" w:rsidRDefault="00C57DFA" w:rsidP="00915251">
            <w:pPr>
              <w:ind w:firstLine="0"/>
              <w:jc w:val="center"/>
            </w:pPr>
            <w:r w:rsidRPr="00915251">
              <w:t>7</w:t>
            </w:r>
          </w:p>
        </w:tc>
      </w:tr>
    </w:tbl>
    <w:p w:rsidR="00C57DFA" w:rsidRDefault="00C57DFA" w:rsidP="00040D90">
      <w:pPr>
        <w:ind w:firstLine="0"/>
      </w:pPr>
    </w:p>
    <w:sectPr w:rsidR="00C57DFA" w:rsidSect="00EB61C2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DFA" w:rsidRDefault="00C57DFA" w:rsidP="00322907">
      <w:r>
        <w:separator/>
      </w:r>
    </w:p>
  </w:endnote>
  <w:endnote w:type="continuationSeparator" w:id="0">
    <w:p w:rsidR="00C57DFA" w:rsidRDefault="00C57DFA" w:rsidP="00322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DFA" w:rsidRDefault="00C57DFA" w:rsidP="00322907">
      <w:r>
        <w:separator/>
      </w:r>
    </w:p>
  </w:footnote>
  <w:footnote w:type="continuationSeparator" w:id="0">
    <w:p w:rsidR="00C57DFA" w:rsidRDefault="00C57DFA" w:rsidP="00322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FA" w:rsidRDefault="00C57DF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57DFA" w:rsidRPr="00EB61C2" w:rsidRDefault="00C57DFA" w:rsidP="00EB61C2">
    <w:pPr>
      <w:pStyle w:val="Header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910"/>
    <w:rsid w:val="00014945"/>
    <w:rsid w:val="00036A9B"/>
    <w:rsid w:val="00040D90"/>
    <w:rsid w:val="00051312"/>
    <w:rsid w:val="00060FBE"/>
    <w:rsid w:val="00072CA8"/>
    <w:rsid w:val="000823AF"/>
    <w:rsid w:val="00091B6F"/>
    <w:rsid w:val="000B1000"/>
    <w:rsid w:val="000C1CC2"/>
    <w:rsid w:val="000E3D23"/>
    <w:rsid w:val="000E5D41"/>
    <w:rsid w:val="000F1C7E"/>
    <w:rsid w:val="001332A5"/>
    <w:rsid w:val="00154EB4"/>
    <w:rsid w:val="00163CE7"/>
    <w:rsid w:val="00174218"/>
    <w:rsid w:val="00196C38"/>
    <w:rsid w:val="001B3D8B"/>
    <w:rsid w:val="001C26B3"/>
    <w:rsid w:val="001D2811"/>
    <w:rsid w:val="00217FCD"/>
    <w:rsid w:val="00244301"/>
    <w:rsid w:val="00247E4E"/>
    <w:rsid w:val="00250BD5"/>
    <w:rsid w:val="00263A1A"/>
    <w:rsid w:val="00275605"/>
    <w:rsid w:val="0029018F"/>
    <w:rsid w:val="002B5632"/>
    <w:rsid w:val="00301A0F"/>
    <w:rsid w:val="00312650"/>
    <w:rsid w:val="00322907"/>
    <w:rsid w:val="00342C1B"/>
    <w:rsid w:val="00366BBB"/>
    <w:rsid w:val="00390A62"/>
    <w:rsid w:val="003B5DC1"/>
    <w:rsid w:val="003B7E19"/>
    <w:rsid w:val="00400937"/>
    <w:rsid w:val="00433061"/>
    <w:rsid w:val="00445B62"/>
    <w:rsid w:val="00467441"/>
    <w:rsid w:val="0047471C"/>
    <w:rsid w:val="00481016"/>
    <w:rsid w:val="00485BF0"/>
    <w:rsid w:val="004B388A"/>
    <w:rsid w:val="004C4F9F"/>
    <w:rsid w:val="004D78A7"/>
    <w:rsid w:val="00544767"/>
    <w:rsid w:val="00575F40"/>
    <w:rsid w:val="005851DB"/>
    <w:rsid w:val="005E3294"/>
    <w:rsid w:val="005F3E07"/>
    <w:rsid w:val="005F3FA5"/>
    <w:rsid w:val="005F687B"/>
    <w:rsid w:val="00607E01"/>
    <w:rsid w:val="0061705D"/>
    <w:rsid w:val="006175CA"/>
    <w:rsid w:val="00656480"/>
    <w:rsid w:val="00661EB9"/>
    <w:rsid w:val="00671E75"/>
    <w:rsid w:val="006854D2"/>
    <w:rsid w:val="006A4432"/>
    <w:rsid w:val="006A7D99"/>
    <w:rsid w:val="006B38C4"/>
    <w:rsid w:val="006B77A5"/>
    <w:rsid w:val="006C6E39"/>
    <w:rsid w:val="006E3BE9"/>
    <w:rsid w:val="006E55B5"/>
    <w:rsid w:val="00700977"/>
    <w:rsid w:val="00706D37"/>
    <w:rsid w:val="00734BA0"/>
    <w:rsid w:val="00734EFF"/>
    <w:rsid w:val="00747962"/>
    <w:rsid w:val="00792AC8"/>
    <w:rsid w:val="007A23D3"/>
    <w:rsid w:val="007B7E50"/>
    <w:rsid w:val="007C28DF"/>
    <w:rsid w:val="007E3D2B"/>
    <w:rsid w:val="00882BEC"/>
    <w:rsid w:val="00893F71"/>
    <w:rsid w:val="008D5993"/>
    <w:rsid w:val="008F203F"/>
    <w:rsid w:val="008F636D"/>
    <w:rsid w:val="00912B7D"/>
    <w:rsid w:val="00913E9F"/>
    <w:rsid w:val="00915251"/>
    <w:rsid w:val="009152FA"/>
    <w:rsid w:val="00924DE8"/>
    <w:rsid w:val="00927860"/>
    <w:rsid w:val="00945AE1"/>
    <w:rsid w:val="009465B7"/>
    <w:rsid w:val="00951F95"/>
    <w:rsid w:val="009561AD"/>
    <w:rsid w:val="00972CBB"/>
    <w:rsid w:val="009E549B"/>
    <w:rsid w:val="009F6D7C"/>
    <w:rsid w:val="00A66564"/>
    <w:rsid w:val="00A82887"/>
    <w:rsid w:val="00A92E42"/>
    <w:rsid w:val="00A9346A"/>
    <w:rsid w:val="00AF2A70"/>
    <w:rsid w:val="00AF5910"/>
    <w:rsid w:val="00B2526D"/>
    <w:rsid w:val="00B35454"/>
    <w:rsid w:val="00B562A9"/>
    <w:rsid w:val="00B73200"/>
    <w:rsid w:val="00B87088"/>
    <w:rsid w:val="00B925A9"/>
    <w:rsid w:val="00BA4E5B"/>
    <w:rsid w:val="00BA5099"/>
    <w:rsid w:val="00BC719E"/>
    <w:rsid w:val="00C0113D"/>
    <w:rsid w:val="00C153EB"/>
    <w:rsid w:val="00C37AE3"/>
    <w:rsid w:val="00C57593"/>
    <w:rsid w:val="00C57DFA"/>
    <w:rsid w:val="00C6438B"/>
    <w:rsid w:val="00CD752F"/>
    <w:rsid w:val="00D4184D"/>
    <w:rsid w:val="00DA3FF7"/>
    <w:rsid w:val="00DC629D"/>
    <w:rsid w:val="00DE5DDD"/>
    <w:rsid w:val="00E201EF"/>
    <w:rsid w:val="00E32EF5"/>
    <w:rsid w:val="00E35A6F"/>
    <w:rsid w:val="00E366BE"/>
    <w:rsid w:val="00E61C23"/>
    <w:rsid w:val="00E93BD3"/>
    <w:rsid w:val="00EB064A"/>
    <w:rsid w:val="00EB3971"/>
    <w:rsid w:val="00EB61C2"/>
    <w:rsid w:val="00F539E3"/>
    <w:rsid w:val="00F66D00"/>
    <w:rsid w:val="00FA1F58"/>
    <w:rsid w:val="00FB54AD"/>
    <w:rsid w:val="00FB5E4C"/>
    <w:rsid w:val="00FE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64"/>
    <w:pPr>
      <w:ind w:firstLine="709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5910"/>
    <w:pPr>
      <w:ind w:left="720"/>
      <w:contextualSpacing/>
    </w:pPr>
  </w:style>
  <w:style w:type="table" w:styleId="TableGrid">
    <w:name w:val="Table Grid"/>
    <w:basedOn w:val="TableNormal"/>
    <w:uiPriority w:val="99"/>
    <w:rsid w:val="00040D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8F203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2290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29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290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29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5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5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7</Pages>
  <Words>1437</Words>
  <Characters>8193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Спирин Сергей Николаевич</dc:creator>
  <cp:keywords/>
  <dc:description/>
  <cp:lastModifiedBy>*</cp:lastModifiedBy>
  <cp:revision>24</cp:revision>
  <cp:lastPrinted>2017-11-23T06:23:00Z</cp:lastPrinted>
  <dcterms:created xsi:type="dcterms:W3CDTF">2017-12-27T06:35:00Z</dcterms:created>
  <dcterms:modified xsi:type="dcterms:W3CDTF">2018-01-23T14:24:00Z</dcterms:modified>
</cp:coreProperties>
</file>