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2465B2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2465B2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2465B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2465B2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2465B2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2"/>
        <w:gridCol w:w="5494"/>
      </w:tblGrid>
      <w:tr w:rsidR="009755C9" w:rsidRPr="000A1600" w:rsidTr="00BF2E45">
        <w:trPr>
          <w:trHeight w:val="1587"/>
        </w:trPr>
        <w:tc>
          <w:tcPr>
            <w:tcW w:w="9356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BF2E45">
            <w:r w:rsidRPr="009C43D2">
              <w:rPr>
                <w:b/>
                <w:color w:val="000000"/>
              </w:rPr>
              <w:t xml:space="preserve">О внесении изменений </w:t>
            </w:r>
            <w:r w:rsidRPr="009C43D2">
              <w:rPr>
                <w:b/>
                <w:color w:val="000000"/>
              </w:rPr>
              <w:br/>
              <w:t xml:space="preserve">в </w:t>
            </w:r>
            <w:r w:rsidR="00BF2E45" w:rsidRPr="009C43D2">
              <w:rPr>
                <w:b/>
                <w:color w:val="000000"/>
              </w:rPr>
              <w:t xml:space="preserve">постановление Администрации </w:t>
            </w:r>
            <w:r w:rsidR="00BF2E45" w:rsidRPr="009C43D2">
              <w:rPr>
                <w:b/>
                <w:color w:val="000000"/>
              </w:rPr>
              <w:br/>
              <w:t>Северодвинска от 28.07.2017 № 243-па</w:t>
            </w:r>
          </w:p>
        </w:tc>
      </w:tr>
      <w:tr w:rsidR="009755C9" w:rsidRPr="00E97E48" w:rsidTr="00BF2E45">
        <w:tblPrEx>
          <w:tblLook w:val="0000" w:firstRow="0" w:lastRow="0" w:firstColumn="0" w:lastColumn="0" w:noHBand="0" w:noVBand="0"/>
        </w:tblPrEx>
        <w:tc>
          <w:tcPr>
            <w:tcW w:w="3862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494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BF2E45" w:rsidRDefault="00BF2E45" w:rsidP="00EB2D4A">
      <w:pPr>
        <w:tabs>
          <w:tab w:val="left" w:pos="720"/>
        </w:tabs>
        <w:ind w:firstLine="709"/>
        <w:jc w:val="both"/>
        <w:rPr>
          <w:color w:val="000000"/>
        </w:rPr>
      </w:pPr>
      <w:r w:rsidRPr="00BF2E45">
        <w:rPr>
          <w:color w:val="000000"/>
        </w:rPr>
        <w:t xml:space="preserve">В целях приведения муниципального </w:t>
      </w:r>
      <w:r w:rsidR="000D063E">
        <w:rPr>
          <w:color w:val="000000"/>
        </w:rPr>
        <w:t>правового акта в соответствие с </w:t>
      </w:r>
      <w:r w:rsidRPr="00BF2E45">
        <w:rPr>
          <w:color w:val="000000"/>
        </w:rPr>
        <w:t>законодательством</w:t>
      </w:r>
    </w:p>
    <w:p w:rsidR="00815965" w:rsidRPr="00BF2E45" w:rsidRDefault="00815965" w:rsidP="00815965">
      <w:pPr>
        <w:tabs>
          <w:tab w:val="left" w:pos="720"/>
        </w:tabs>
        <w:jc w:val="both"/>
        <w:rPr>
          <w:color w:val="000000"/>
        </w:rPr>
      </w:pPr>
    </w:p>
    <w:p w:rsidR="009755C9" w:rsidRPr="00BF2E45" w:rsidRDefault="009755C9" w:rsidP="009755C9">
      <w:pPr>
        <w:pStyle w:val="a3"/>
        <w:ind w:right="99" w:firstLine="0"/>
        <w:rPr>
          <w:b/>
          <w:color w:val="000000"/>
          <w:sz w:val="24"/>
          <w:szCs w:val="24"/>
        </w:rPr>
      </w:pPr>
      <w:r w:rsidRPr="00BF2E45">
        <w:rPr>
          <w:b/>
          <w:color w:val="000000"/>
          <w:sz w:val="24"/>
          <w:szCs w:val="24"/>
        </w:rPr>
        <w:t>ПОСТАНОВЛЯЮ:</w:t>
      </w:r>
    </w:p>
    <w:p w:rsidR="009755C9" w:rsidRPr="00BF2E45" w:rsidRDefault="009755C9" w:rsidP="004C242C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Pr="00BF2E45" w:rsidRDefault="00BF2E45" w:rsidP="00BF2E45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1. </w:t>
      </w:r>
      <w:r w:rsidRPr="00BF2E45">
        <w:rPr>
          <w:color w:val="000000"/>
        </w:rPr>
        <w:t xml:space="preserve">Внести в постановление Администрации Северодвинска от 28.07.2017 № 243-па «О выделении специальных мест для размещения печатных </w:t>
      </w:r>
      <w:r w:rsidR="00275C97">
        <w:rPr>
          <w:color w:val="000000"/>
        </w:rPr>
        <w:t>агитационных материалов»</w:t>
      </w:r>
      <w:r w:rsidRPr="00BF2E45">
        <w:rPr>
          <w:color w:val="000000"/>
        </w:rPr>
        <w:t xml:space="preserve"> следующие изменения:</w:t>
      </w:r>
    </w:p>
    <w:p w:rsidR="00BF2E45" w:rsidRPr="00BF2E45" w:rsidRDefault="00BF2E45" w:rsidP="00BF2E45">
      <w:pPr>
        <w:tabs>
          <w:tab w:val="left" w:pos="720"/>
        </w:tabs>
        <w:ind w:firstLine="709"/>
        <w:jc w:val="both"/>
        <w:rPr>
          <w:color w:val="000000"/>
        </w:rPr>
      </w:pPr>
      <w:r w:rsidRPr="00BF2E45">
        <w:rPr>
          <w:color w:val="000000"/>
        </w:rPr>
        <w:t>1.1.</w:t>
      </w:r>
      <w:r>
        <w:rPr>
          <w:color w:val="000000"/>
        </w:rPr>
        <w:t> </w:t>
      </w:r>
      <w:r w:rsidRPr="00BF2E45">
        <w:rPr>
          <w:color w:val="000000"/>
        </w:rPr>
        <w:t>В пункте 1 постановления:</w:t>
      </w:r>
    </w:p>
    <w:p w:rsidR="00BF2E45" w:rsidRPr="00BF2E45" w:rsidRDefault="00BF2E45" w:rsidP="00BF2E45">
      <w:pPr>
        <w:tabs>
          <w:tab w:val="left" w:pos="720"/>
        </w:tabs>
        <w:ind w:firstLine="709"/>
        <w:jc w:val="both"/>
        <w:rPr>
          <w:color w:val="000000"/>
        </w:rPr>
      </w:pPr>
      <w:r w:rsidRPr="00BF2E45">
        <w:rPr>
          <w:color w:val="000000"/>
        </w:rPr>
        <w:t>-</w:t>
      </w:r>
      <w:r>
        <w:rPr>
          <w:color w:val="000000"/>
        </w:rPr>
        <w:t> </w:t>
      </w:r>
      <w:r w:rsidRPr="00BF2E45">
        <w:rPr>
          <w:color w:val="000000"/>
        </w:rPr>
        <w:t>слова «описанием границ избирательных участков, образованных для проведения голосования и подсчета голосов избирателей на выборах, проводимых на территории муниципального образ</w:t>
      </w:r>
      <w:r w:rsidR="00275C97">
        <w:rPr>
          <w:color w:val="000000"/>
        </w:rPr>
        <w:t>ования «Северодвинск» в 2013</w:t>
      </w:r>
      <w:r>
        <w:rPr>
          <w:color w:val="000000"/>
        </w:rPr>
        <w:t>–</w:t>
      </w:r>
      <w:r w:rsidRPr="00BF2E45">
        <w:rPr>
          <w:color w:val="000000"/>
        </w:rPr>
        <w:t>2017 годах» заменить словами «описанием границ избирательных участков, образованных для проведения голосования и подсчета голосов избирателей на выборах и референдумах, проводимых на территории муниципального образования «Северодвинск»;</w:t>
      </w:r>
    </w:p>
    <w:p w:rsidR="00BF2E45" w:rsidRPr="00BF2E45" w:rsidRDefault="00BF2E45" w:rsidP="00BF2E45">
      <w:pPr>
        <w:tabs>
          <w:tab w:val="left" w:pos="720"/>
        </w:tabs>
        <w:ind w:firstLine="709"/>
        <w:jc w:val="both"/>
        <w:rPr>
          <w:color w:val="000000"/>
        </w:rPr>
      </w:pPr>
      <w:r w:rsidRPr="00BF2E45">
        <w:rPr>
          <w:color w:val="000000"/>
        </w:rPr>
        <w:t>-</w:t>
      </w:r>
      <w:r>
        <w:rPr>
          <w:color w:val="000000"/>
        </w:rPr>
        <w:t> </w:t>
      </w:r>
      <w:r w:rsidRPr="00BF2E45">
        <w:rPr>
          <w:color w:val="000000"/>
        </w:rPr>
        <w:t>цифры «867» заменить цифрами «868».</w:t>
      </w:r>
    </w:p>
    <w:p w:rsidR="00BF2E45" w:rsidRPr="00BF2E45" w:rsidRDefault="00BF2E45" w:rsidP="00BF2E45">
      <w:pPr>
        <w:tabs>
          <w:tab w:val="left" w:pos="720"/>
        </w:tabs>
        <w:ind w:firstLine="709"/>
        <w:jc w:val="both"/>
        <w:rPr>
          <w:color w:val="000000"/>
        </w:rPr>
      </w:pPr>
      <w:r w:rsidRPr="00BF2E45">
        <w:rPr>
          <w:color w:val="000000"/>
        </w:rPr>
        <w:t>1.2.</w:t>
      </w:r>
      <w:r>
        <w:rPr>
          <w:color w:val="000000"/>
        </w:rPr>
        <w:t> </w:t>
      </w:r>
      <w:r w:rsidRPr="00BF2E45">
        <w:rPr>
          <w:color w:val="000000"/>
        </w:rPr>
        <w:t>Пункт 3 изложить в следующей редакции:</w:t>
      </w:r>
    </w:p>
    <w:p w:rsidR="00BF2E45" w:rsidRPr="00BF2E45" w:rsidRDefault="00BF2E45" w:rsidP="00BF2E45">
      <w:pPr>
        <w:tabs>
          <w:tab w:val="left" w:pos="720"/>
        </w:tabs>
        <w:ind w:firstLine="709"/>
        <w:jc w:val="both"/>
        <w:rPr>
          <w:color w:val="000000"/>
        </w:rPr>
      </w:pPr>
      <w:r w:rsidRPr="00BF2E45">
        <w:rPr>
          <w:color w:val="000000"/>
        </w:rPr>
        <w:t xml:space="preserve">«3. Контроль за исполнением настоящего постановления возложить на заместителя Главы Администрации Северодвинска по внутренней политике </w:t>
      </w:r>
      <w:r w:rsidR="00275C97">
        <w:rPr>
          <w:color w:val="000000"/>
        </w:rPr>
        <w:t>–</w:t>
      </w:r>
      <w:bookmarkStart w:id="0" w:name="_GoBack"/>
      <w:bookmarkEnd w:id="0"/>
      <w:r w:rsidRPr="00BF2E45">
        <w:rPr>
          <w:color w:val="000000"/>
        </w:rPr>
        <w:t xml:space="preserve"> руководителя аппарата.».</w:t>
      </w:r>
    </w:p>
    <w:p w:rsidR="00D67D8B" w:rsidRPr="00BF2E45" w:rsidRDefault="00657DBD" w:rsidP="004C242C">
      <w:pPr>
        <w:tabs>
          <w:tab w:val="left" w:pos="720"/>
        </w:tabs>
        <w:ind w:firstLine="709"/>
        <w:jc w:val="both"/>
      </w:pPr>
      <w:r w:rsidRPr="00BF2E45">
        <w:rPr>
          <w:color w:val="000000"/>
        </w:rPr>
        <w:t>2</w:t>
      </w:r>
      <w:r w:rsidR="00D67D8B" w:rsidRPr="00BF2E45">
        <w:rPr>
          <w:color w:val="000000"/>
        </w:rPr>
        <w:t>.</w:t>
      </w:r>
      <w:r w:rsidR="00F47120" w:rsidRPr="00BF2E45">
        <w:rPr>
          <w:color w:val="000000"/>
        </w:rPr>
        <w:t> </w:t>
      </w:r>
      <w:r w:rsidRPr="00BF2E45">
        <w:rPr>
          <w:color w:val="000000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периодическом печатном издании</w:t>
      </w:r>
      <w:r w:rsidR="00BF2E45" w:rsidRPr="00BF2E45">
        <w:rPr>
          <w:color w:val="000000"/>
        </w:rPr>
        <w:t xml:space="preserve"> </w:t>
      </w:r>
      <w:r w:rsidRPr="00BF2E45">
        <w:rPr>
          <w:color w:val="000000"/>
        </w:rPr>
        <w:t>и разместить на официальном интернет-сайте Администрации Северодвинска.</w:t>
      </w:r>
    </w:p>
    <w:p w:rsidR="00280618" w:rsidRPr="00BF2E45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BF2E45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BF2E45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BF2E45">
        <w:tc>
          <w:tcPr>
            <w:tcW w:w="4677" w:type="dxa"/>
            <w:shd w:val="clear" w:color="auto" w:fill="auto"/>
            <w:noWrap/>
          </w:tcPr>
          <w:p w:rsidR="00280618" w:rsidRPr="00BF2E45" w:rsidRDefault="000B4569" w:rsidP="00415A65">
            <w:pPr>
              <w:pStyle w:val="2"/>
              <w:ind w:left="0" w:right="-284" w:firstLine="0"/>
              <w:rPr>
                <w:szCs w:val="24"/>
              </w:rPr>
            </w:pPr>
            <w:r w:rsidRPr="00BF2E45">
              <w:rPr>
                <w:szCs w:val="24"/>
              </w:rPr>
              <w:t>Глава</w:t>
            </w:r>
            <w:r w:rsidR="00280618" w:rsidRPr="00BF2E45">
              <w:rPr>
                <w:szCs w:val="24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BF2E45" w:rsidRDefault="000B4569" w:rsidP="00415A65">
            <w:pPr>
              <w:pStyle w:val="2"/>
              <w:ind w:left="0" w:right="0" w:firstLine="0"/>
              <w:jc w:val="right"/>
              <w:rPr>
                <w:szCs w:val="24"/>
              </w:rPr>
            </w:pPr>
            <w:r w:rsidRPr="00BF2E45">
              <w:rPr>
                <w:szCs w:val="24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BF2E45" w:rsidRDefault="00BF2E45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9C43D2" w:rsidRDefault="009C43D2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BF2E45" w:rsidRDefault="00234BB0" w:rsidP="00280618">
      <w:pPr>
        <w:jc w:val="both"/>
        <w:rPr>
          <w:sz w:val="20"/>
          <w:szCs w:val="20"/>
        </w:rPr>
      </w:pPr>
      <w:r w:rsidRPr="00BF2E45">
        <w:rPr>
          <w:sz w:val="20"/>
          <w:szCs w:val="20"/>
        </w:rPr>
        <w:t xml:space="preserve">Макурова Татьяна </w:t>
      </w:r>
      <w:r w:rsidR="00280618" w:rsidRPr="00BF2E45">
        <w:rPr>
          <w:sz w:val="20"/>
          <w:szCs w:val="20"/>
        </w:rPr>
        <w:t>И</w:t>
      </w:r>
      <w:r w:rsidRPr="00BF2E45">
        <w:rPr>
          <w:sz w:val="20"/>
          <w:szCs w:val="20"/>
        </w:rPr>
        <w:t>вановна</w:t>
      </w:r>
    </w:p>
    <w:p w:rsidR="00EF4BC9" w:rsidRPr="00BF2E45" w:rsidRDefault="00280618" w:rsidP="00280618">
      <w:pPr>
        <w:jc w:val="both"/>
        <w:rPr>
          <w:color w:val="000000"/>
          <w:sz w:val="20"/>
          <w:szCs w:val="20"/>
        </w:rPr>
      </w:pPr>
      <w:r w:rsidRPr="00BF2E45">
        <w:rPr>
          <w:sz w:val="20"/>
          <w:szCs w:val="20"/>
        </w:rPr>
        <w:t>58-35-29</w:t>
      </w:r>
    </w:p>
    <w:sectPr w:rsidR="00EF4BC9" w:rsidRPr="00BF2E45" w:rsidSect="009C43D2">
      <w:headerReference w:type="even" r:id="rId8"/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5" w:rsidRDefault="000D1D45">
      <w:r>
        <w:separator/>
      </w:r>
    </w:p>
  </w:endnote>
  <w:endnote w:type="continuationSeparator" w:id="0">
    <w:p w:rsidR="000D1D45" w:rsidRDefault="000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5" w:rsidRDefault="000D1D45">
      <w:r>
        <w:separator/>
      </w:r>
    </w:p>
  </w:footnote>
  <w:footnote w:type="continuationSeparator" w:id="0">
    <w:p w:rsidR="000D1D45" w:rsidRDefault="000D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97" w:rsidRDefault="00AF7997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F7997" w:rsidRDefault="00AF7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D45"/>
    <w:rsid w:val="0000617E"/>
    <w:rsid w:val="00017FA4"/>
    <w:rsid w:val="00020653"/>
    <w:rsid w:val="000232D9"/>
    <w:rsid w:val="00023DA5"/>
    <w:rsid w:val="00025323"/>
    <w:rsid w:val="000303C2"/>
    <w:rsid w:val="00050326"/>
    <w:rsid w:val="0005535A"/>
    <w:rsid w:val="000600C1"/>
    <w:rsid w:val="00061362"/>
    <w:rsid w:val="000649C2"/>
    <w:rsid w:val="000659E8"/>
    <w:rsid w:val="0006734E"/>
    <w:rsid w:val="00070C41"/>
    <w:rsid w:val="000734A8"/>
    <w:rsid w:val="00075FFD"/>
    <w:rsid w:val="000A1600"/>
    <w:rsid w:val="000B4569"/>
    <w:rsid w:val="000B5556"/>
    <w:rsid w:val="000C3C0C"/>
    <w:rsid w:val="000C56CE"/>
    <w:rsid w:val="000D063E"/>
    <w:rsid w:val="000D1D45"/>
    <w:rsid w:val="000D772D"/>
    <w:rsid w:val="000E04EC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F49B9"/>
    <w:rsid w:val="001F6456"/>
    <w:rsid w:val="00201058"/>
    <w:rsid w:val="00201333"/>
    <w:rsid w:val="00202CAD"/>
    <w:rsid w:val="002044C1"/>
    <w:rsid w:val="00210A36"/>
    <w:rsid w:val="00215C83"/>
    <w:rsid w:val="00234BB0"/>
    <w:rsid w:val="002362A1"/>
    <w:rsid w:val="00250FA9"/>
    <w:rsid w:val="002550CC"/>
    <w:rsid w:val="0026115A"/>
    <w:rsid w:val="0026472E"/>
    <w:rsid w:val="002651C1"/>
    <w:rsid w:val="00271529"/>
    <w:rsid w:val="002722AF"/>
    <w:rsid w:val="00274950"/>
    <w:rsid w:val="00274A34"/>
    <w:rsid w:val="00275C97"/>
    <w:rsid w:val="00280618"/>
    <w:rsid w:val="002B75F9"/>
    <w:rsid w:val="002C043D"/>
    <w:rsid w:val="002C0BAE"/>
    <w:rsid w:val="002C1396"/>
    <w:rsid w:val="002D2272"/>
    <w:rsid w:val="002D23E4"/>
    <w:rsid w:val="002D2930"/>
    <w:rsid w:val="002E68BE"/>
    <w:rsid w:val="002F571C"/>
    <w:rsid w:val="00301CE6"/>
    <w:rsid w:val="00316594"/>
    <w:rsid w:val="003171E9"/>
    <w:rsid w:val="00330D75"/>
    <w:rsid w:val="0034678B"/>
    <w:rsid w:val="00352EAE"/>
    <w:rsid w:val="00353F73"/>
    <w:rsid w:val="00366E84"/>
    <w:rsid w:val="00374532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490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410F0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1D09"/>
    <w:rsid w:val="00527BD1"/>
    <w:rsid w:val="00536FD3"/>
    <w:rsid w:val="005469F0"/>
    <w:rsid w:val="0055379D"/>
    <w:rsid w:val="005604BF"/>
    <w:rsid w:val="00594BE8"/>
    <w:rsid w:val="0059544A"/>
    <w:rsid w:val="0059554D"/>
    <w:rsid w:val="005A2105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FD"/>
    <w:rsid w:val="0062266B"/>
    <w:rsid w:val="006258A6"/>
    <w:rsid w:val="00633FDB"/>
    <w:rsid w:val="0063412E"/>
    <w:rsid w:val="00637F10"/>
    <w:rsid w:val="00646C21"/>
    <w:rsid w:val="0064736C"/>
    <w:rsid w:val="006507CF"/>
    <w:rsid w:val="00652B27"/>
    <w:rsid w:val="006573E5"/>
    <w:rsid w:val="00657DBD"/>
    <w:rsid w:val="00665E83"/>
    <w:rsid w:val="00674425"/>
    <w:rsid w:val="006771D2"/>
    <w:rsid w:val="00690E45"/>
    <w:rsid w:val="00692B76"/>
    <w:rsid w:val="00694AFA"/>
    <w:rsid w:val="00696716"/>
    <w:rsid w:val="006A3B83"/>
    <w:rsid w:val="006C45EA"/>
    <w:rsid w:val="006C4802"/>
    <w:rsid w:val="006C70CC"/>
    <w:rsid w:val="006F52CF"/>
    <w:rsid w:val="006F5F6E"/>
    <w:rsid w:val="00702D28"/>
    <w:rsid w:val="00706E90"/>
    <w:rsid w:val="00724523"/>
    <w:rsid w:val="00732C88"/>
    <w:rsid w:val="00740607"/>
    <w:rsid w:val="007608C5"/>
    <w:rsid w:val="00773F3F"/>
    <w:rsid w:val="00777970"/>
    <w:rsid w:val="007809BC"/>
    <w:rsid w:val="007813B2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2827"/>
    <w:rsid w:val="007F0274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A3DF0"/>
    <w:rsid w:val="008A4E93"/>
    <w:rsid w:val="008B5932"/>
    <w:rsid w:val="008B6C05"/>
    <w:rsid w:val="008C08C4"/>
    <w:rsid w:val="008C1D21"/>
    <w:rsid w:val="008C2A38"/>
    <w:rsid w:val="008D45B4"/>
    <w:rsid w:val="008D7402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4DF0"/>
    <w:rsid w:val="009C312B"/>
    <w:rsid w:val="009C4213"/>
    <w:rsid w:val="009C43D2"/>
    <w:rsid w:val="009D5B1F"/>
    <w:rsid w:val="009E09E9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42BE2"/>
    <w:rsid w:val="00A4782C"/>
    <w:rsid w:val="00A53FFC"/>
    <w:rsid w:val="00A614CF"/>
    <w:rsid w:val="00A7266F"/>
    <w:rsid w:val="00A72FB7"/>
    <w:rsid w:val="00A76D42"/>
    <w:rsid w:val="00A91985"/>
    <w:rsid w:val="00A9218F"/>
    <w:rsid w:val="00A92BBC"/>
    <w:rsid w:val="00AD04DF"/>
    <w:rsid w:val="00AD3852"/>
    <w:rsid w:val="00AE18BC"/>
    <w:rsid w:val="00AE7C5F"/>
    <w:rsid w:val="00AF31A7"/>
    <w:rsid w:val="00AF483A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39C4"/>
    <w:rsid w:val="00BD63AE"/>
    <w:rsid w:val="00BE003F"/>
    <w:rsid w:val="00BF0C35"/>
    <w:rsid w:val="00BF2E45"/>
    <w:rsid w:val="00C02098"/>
    <w:rsid w:val="00C044AE"/>
    <w:rsid w:val="00C06DBF"/>
    <w:rsid w:val="00C12654"/>
    <w:rsid w:val="00C14FF2"/>
    <w:rsid w:val="00C24543"/>
    <w:rsid w:val="00C27F95"/>
    <w:rsid w:val="00C3556E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B1171"/>
    <w:rsid w:val="00CB470B"/>
    <w:rsid w:val="00CB70BF"/>
    <w:rsid w:val="00CC692B"/>
    <w:rsid w:val="00CD51B7"/>
    <w:rsid w:val="00CD6D9B"/>
    <w:rsid w:val="00CE2D80"/>
    <w:rsid w:val="00CE3D34"/>
    <w:rsid w:val="00CE3DC6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51768"/>
    <w:rsid w:val="00D55D4A"/>
    <w:rsid w:val="00D56AD2"/>
    <w:rsid w:val="00D577F6"/>
    <w:rsid w:val="00D67D8B"/>
    <w:rsid w:val="00D712D1"/>
    <w:rsid w:val="00D81DE5"/>
    <w:rsid w:val="00D82DB3"/>
    <w:rsid w:val="00D87C21"/>
    <w:rsid w:val="00D93A68"/>
    <w:rsid w:val="00D94AD9"/>
    <w:rsid w:val="00DC0689"/>
    <w:rsid w:val="00DC1DEA"/>
    <w:rsid w:val="00DC5757"/>
    <w:rsid w:val="00DD1C2E"/>
    <w:rsid w:val="00DE4CE5"/>
    <w:rsid w:val="00DE6B45"/>
    <w:rsid w:val="00DF01F2"/>
    <w:rsid w:val="00DF05A3"/>
    <w:rsid w:val="00DF7806"/>
    <w:rsid w:val="00E13A7B"/>
    <w:rsid w:val="00E15197"/>
    <w:rsid w:val="00E163ED"/>
    <w:rsid w:val="00E252E5"/>
    <w:rsid w:val="00E27109"/>
    <w:rsid w:val="00E310FF"/>
    <w:rsid w:val="00E44CDD"/>
    <w:rsid w:val="00E50F5A"/>
    <w:rsid w:val="00E529A8"/>
    <w:rsid w:val="00E54600"/>
    <w:rsid w:val="00E63E37"/>
    <w:rsid w:val="00E645A1"/>
    <w:rsid w:val="00E72D62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1679"/>
    <w:rsid w:val="00F835DD"/>
    <w:rsid w:val="00F858F4"/>
    <w:rsid w:val="00F920CB"/>
    <w:rsid w:val="00FA3714"/>
    <w:rsid w:val="00FB41CE"/>
    <w:rsid w:val="00FC032D"/>
    <w:rsid w:val="00FC1BA7"/>
    <w:rsid w:val="00FC4C9C"/>
    <w:rsid w:val="00FD0C6B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0D890-D265-444E-8A58-088B96A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FAF-33AB-4F8E-9716-CA62292A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ПроектМП.dot</Template>
  <TotalTime>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Рычков Алексей Валерьевич</cp:lastModifiedBy>
  <cp:revision>15</cp:revision>
  <cp:lastPrinted>2018-08-08T09:27:00Z</cp:lastPrinted>
  <dcterms:created xsi:type="dcterms:W3CDTF">2017-05-29T11:32:00Z</dcterms:created>
  <dcterms:modified xsi:type="dcterms:W3CDTF">2018-08-08T09:27:00Z</dcterms:modified>
</cp:coreProperties>
</file>