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ook w:val="01E0"/>
      </w:tblPr>
      <w:tblGrid>
        <w:gridCol w:w="9356"/>
      </w:tblGrid>
      <w:tr w:rsidR="00F61B4F" w:rsidRPr="00DA5FD6">
        <w:trPr>
          <w:trHeight w:val="964"/>
        </w:trPr>
        <w:tc>
          <w:tcPr>
            <w:tcW w:w="9356" w:type="dxa"/>
            <w:vAlign w:val="center"/>
          </w:tcPr>
          <w:p w:rsidR="00F61B4F" w:rsidRPr="00DA5FD6" w:rsidRDefault="00F61B4F" w:rsidP="00DA5F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5FD6">
              <w:rPr>
                <w:sz w:val="28"/>
                <w:szCs w:val="28"/>
              </w:rPr>
              <w:t>Российская Федерация</w:t>
            </w:r>
          </w:p>
          <w:p w:rsidR="00F61B4F" w:rsidRPr="00DA5FD6" w:rsidRDefault="00F61B4F" w:rsidP="00DA5F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A5FD6">
              <w:rPr>
                <w:sz w:val="28"/>
                <w:szCs w:val="28"/>
              </w:rPr>
              <w:t>Архангельская область</w:t>
            </w:r>
          </w:p>
        </w:tc>
      </w:tr>
      <w:tr w:rsidR="00F61B4F" w:rsidRPr="00DA5FD6">
        <w:trPr>
          <w:trHeight w:val="964"/>
        </w:trPr>
        <w:tc>
          <w:tcPr>
            <w:tcW w:w="9356" w:type="dxa"/>
            <w:vAlign w:val="center"/>
          </w:tcPr>
          <w:p w:rsidR="00F61B4F" w:rsidRPr="00DA5FD6" w:rsidRDefault="00F61B4F" w:rsidP="00DA5FD6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A5FD6">
              <w:rPr>
                <w:b/>
                <w:bCs/>
                <w:caps/>
                <w:sz w:val="28"/>
                <w:szCs w:val="28"/>
              </w:rPr>
              <w:t>АДМИНИСТРАЦИЯ</w:t>
            </w:r>
            <w:r w:rsidRPr="00DA5FD6">
              <w:rPr>
                <w:b/>
                <w:bCs/>
                <w:caps/>
                <w:sz w:val="28"/>
                <w:szCs w:val="28"/>
                <w:lang w:val="en-US"/>
              </w:rPr>
              <w:t xml:space="preserve"> </w:t>
            </w:r>
            <w:r w:rsidRPr="00DA5FD6">
              <w:rPr>
                <w:b/>
                <w:bCs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F61B4F" w:rsidRPr="00DA5FD6" w:rsidRDefault="00F61B4F" w:rsidP="00DA5F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A5FD6">
              <w:rPr>
                <w:b/>
                <w:bCs/>
                <w:caps/>
                <w:sz w:val="28"/>
                <w:szCs w:val="28"/>
              </w:rPr>
              <w:t>«северодвинск»</w:t>
            </w:r>
          </w:p>
          <w:p w:rsidR="00F61B4F" w:rsidRPr="00DA5FD6" w:rsidRDefault="00F61B4F" w:rsidP="00DA5FD6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rPr>
                <w:b/>
                <w:bCs/>
                <w:caps/>
                <w:spacing w:val="40"/>
                <w:sz w:val="36"/>
                <w:szCs w:val="36"/>
              </w:rPr>
            </w:pPr>
            <w:r w:rsidRPr="00DA5FD6">
              <w:rPr>
                <w:b/>
                <w:bCs/>
                <w:caps/>
                <w:spacing w:val="60"/>
                <w:sz w:val="36"/>
                <w:szCs w:val="36"/>
              </w:rPr>
              <w:t>ПОСТАНОВЛЕНИЕ</w:t>
            </w:r>
          </w:p>
          <w:p w:rsidR="00F61B4F" w:rsidRPr="00DA5FD6" w:rsidRDefault="00F61B4F" w:rsidP="00DA5F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F61B4F" w:rsidRPr="00B443BE" w:rsidRDefault="00F61B4F" w:rsidP="00355BAC"/>
    <w:p w:rsidR="00F61B4F" w:rsidRPr="00B443BE" w:rsidRDefault="00F61B4F" w:rsidP="00355BAC">
      <w:pPr>
        <w:rPr>
          <w:sz w:val="28"/>
          <w:szCs w:val="28"/>
        </w:rPr>
      </w:pPr>
      <w:r w:rsidRPr="00B443BE">
        <w:rPr>
          <w:sz w:val="28"/>
          <w:szCs w:val="28"/>
        </w:rPr>
        <w:t>от…………..….. № ………………</w:t>
      </w:r>
    </w:p>
    <w:p w:rsidR="00F61B4F" w:rsidRPr="00B443BE" w:rsidRDefault="00F61B4F" w:rsidP="00355BAC">
      <w:r w:rsidRPr="00B443BE">
        <w:t>г. Северодвинск Архангельской области</w:t>
      </w:r>
    </w:p>
    <w:p w:rsidR="00F61B4F" w:rsidRPr="00B443BE" w:rsidRDefault="00F61B4F" w:rsidP="00E55653">
      <w:pPr>
        <w:rPr>
          <w:sz w:val="22"/>
          <w:szCs w:val="22"/>
        </w:rPr>
      </w:pPr>
    </w:p>
    <w:p w:rsidR="00F61B4F" w:rsidRDefault="00F61B4F" w:rsidP="009260F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 w:rsidRPr="0008200C">
        <w:rPr>
          <w:b/>
          <w:bCs/>
          <w:sz w:val="28"/>
          <w:szCs w:val="28"/>
        </w:rPr>
        <w:t xml:space="preserve">О внесении </w:t>
      </w:r>
      <w:r>
        <w:rPr>
          <w:b/>
          <w:bCs/>
          <w:sz w:val="28"/>
          <w:szCs w:val="28"/>
        </w:rPr>
        <w:t>дополнений</w:t>
      </w:r>
      <w:r w:rsidRPr="0008200C">
        <w:rPr>
          <w:b/>
          <w:bCs/>
          <w:sz w:val="28"/>
          <w:szCs w:val="28"/>
        </w:rPr>
        <w:t xml:space="preserve"> </w:t>
      </w:r>
    </w:p>
    <w:p w:rsidR="00F61B4F" w:rsidRDefault="00F61B4F" w:rsidP="009260FD">
      <w:pPr>
        <w:shd w:val="clear" w:color="auto" w:fill="FFFFFF"/>
        <w:spacing w:line="263" w:lineRule="atLeast"/>
        <w:textAlignment w:val="baseline"/>
        <w:rPr>
          <w:b/>
          <w:bCs/>
          <w:sz w:val="28"/>
          <w:szCs w:val="28"/>
        </w:rPr>
      </w:pPr>
      <w:r w:rsidRPr="0008200C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муниципальную адресную</w:t>
      </w:r>
    </w:p>
    <w:p w:rsidR="00F61B4F" w:rsidRDefault="00F61B4F" w:rsidP="009260FD">
      <w:pPr>
        <w:shd w:val="clear" w:color="auto" w:fill="FFFFFF"/>
        <w:spacing w:line="263" w:lineRule="atLeast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программу </w:t>
      </w:r>
      <w:r w:rsidRPr="00DC2836">
        <w:rPr>
          <w:b/>
          <w:bCs/>
          <w:sz w:val="28"/>
          <w:szCs w:val="28"/>
        </w:rPr>
        <w:t xml:space="preserve">«Формирование </w:t>
      </w:r>
    </w:p>
    <w:p w:rsidR="00F61B4F" w:rsidRDefault="00F61B4F" w:rsidP="009260FD">
      <w:pPr>
        <w:shd w:val="clear" w:color="auto" w:fill="FFFFFF"/>
        <w:spacing w:line="263" w:lineRule="atLeast"/>
        <w:textAlignment w:val="baseline"/>
        <w:rPr>
          <w:b/>
          <w:bCs/>
          <w:sz w:val="28"/>
          <w:szCs w:val="28"/>
        </w:rPr>
      </w:pPr>
      <w:r w:rsidRPr="00DC2836">
        <w:rPr>
          <w:b/>
          <w:bCs/>
          <w:sz w:val="28"/>
          <w:szCs w:val="28"/>
        </w:rPr>
        <w:t>современной городской среды</w:t>
      </w:r>
    </w:p>
    <w:p w:rsidR="00F61B4F" w:rsidRDefault="00F61B4F" w:rsidP="009260FD">
      <w:pPr>
        <w:shd w:val="clear" w:color="auto" w:fill="FFFFFF"/>
        <w:spacing w:line="263" w:lineRule="atLeast"/>
        <w:textAlignment w:val="baseline"/>
        <w:rPr>
          <w:b/>
          <w:bCs/>
          <w:sz w:val="28"/>
          <w:szCs w:val="28"/>
        </w:rPr>
      </w:pPr>
      <w:r w:rsidRPr="00DC2836">
        <w:rPr>
          <w:b/>
          <w:bCs/>
          <w:sz w:val="28"/>
          <w:szCs w:val="28"/>
        </w:rPr>
        <w:t xml:space="preserve"> муниципального образования</w:t>
      </w:r>
    </w:p>
    <w:p w:rsidR="00F61B4F" w:rsidRDefault="00F61B4F" w:rsidP="009260FD">
      <w:pPr>
        <w:shd w:val="clear" w:color="auto" w:fill="FFFFFF"/>
        <w:spacing w:line="263" w:lineRule="atLeast"/>
        <w:textAlignment w:val="baseline"/>
        <w:rPr>
          <w:b/>
          <w:bCs/>
          <w:sz w:val="28"/>
          <w:szCs w:val="28"/>
        </w:rPr>
      </w:pPr>
      <w:r w:rsidRPr="00DC2836">
        <w:rPr>
          <w:b/>
          <w:bCs/>
          <w:sz w:val="28"/>
          <w:szCs w:val="28"/>
        </w:rPr>
        <w:t>«Северодвинск» на 2018–2024 годы»</w:t>
      </w:r>
    </w:p>
    <w:p w:rsidR="00F61B4F" w:rsidRDefault="00F61B4F" w:rsidP="00486B71">
      <w:pPr>
        <w:ind w:firstLine="709"/>
        <w:jc w:val="both"/>
        <w:rPr>
          <w:sz w:val="28"/>
          <w:szCs w:val="28"/>
        </w:rPr>
      </w:pPr>
    </w:p>
    <w:p w:rsidR="00F61B4F" w:rsidRPr="00865795" w:rsidRDefault="00F61B4F" w:rsidP="00486B71">
      <w:pPr>
        <w:ind w:firstLine="709"/>
        <w:jc w:val="both"/>
        <w:rPr>
          <w:sz w:val="28"/>
          <w:szCs w:val="28"/>
        </w:rPr>
      </w:pPr>
    </w:p>
    <w:p w:rsidR="00F61B4F" w:rsidRDefault="00F61B4F" w:rsidP="005746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</w:t>
      </w:r>
      <w:r w:rsidRPr="004B291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18.03.2019 № 162/пр «Об 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 рамках реализации федерального проекта «Формирование комфортной городской среды», с </w:t>
      </w:r>
      <w:r w:rsidRPr="006031E0">
        <w:rPr>
          <w:sz w:val="28"/>
          <w:szCs w:val="28"/>
        </w:rPr>
        <w:t>протоколом</w:t>
      </w:r>
      <w:r>
        <w:rPr>
          <w:sz w:val="28"/>
          <w:szCs w:val="28"/>
        </w:rPr>
        <w:t xml:space="preserve"> заседания Общественной комиссии от 28.06.2019 № 8, утвержденной постановлением Администрации Северодвинска от </w:t>
      </w:r>
      <w:r w:rsidRPr="008836C8">
        <w:rPr>
          <w:sz w:val="28"/>
          <w:szCs w:val="28"/>
        </w:rPr>
        <w:t>31.10.2018</w:t>
      </w:r>
      <w:r>
        <w:rPr>
          <w:sz w:val="28"/>
          <w:szCs w:val="28"/>
        </w:rPr>
        <w:t xml:space="preserve"> № 416-па (в ред. от 14.05.2019),</w:t>
      </w:r>
    </w:p>
    <w:p w:rsidR="00F61B4F" w:rsidRPr="00B443BE" w:rsidRDefault="00F61B4F" w:rsidP="005746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B4F" w:rsidRPr="00B443BE" w:rsidRDefault="00F61B4F" w:rsidP="00874B9E">
      <w:pPr>
        <w:rPr>
          <w:b/>
          <w:bCs/>
          <w:sz w:val="28"/>
          <w:szCs w:val="28"/>
        </w:rPr>
      </w:pPr>
      <w:r w:rsidRPr="00B443BE">
        <w:rPr>
          <w:b/>
          <w:bCs/>
          <w:sz w:val="28"/>
          <w:szCs w:val="28"/>
        </w:rPr>
        <w:t>ПОСТАНОВЛЯЮ:</w:t>
      </w:r>
    </w:p>
    <w:p w:rsidR="00F61B4F" w:rsidRPr="0093789E" w:rsidRDefault="00F61B4F" w:rsidP="003C245B">
      <w:pPr>
        <w:ind w:firstLine="709"/>
        <w:jc w:val="both"/>
        <w:rPr>
          <w:sz w:val="28"/>
          <w:szCs w:val="28"/>
        </w:rPr>
      </w:pPr>
    </w:p>
    <w:p w:rsidR="00F61B4F" w:rsidRDefault="00F61B4F" w:rsidP="00A125C5">
      <w:pPr>
        <w:widowControl w:val="0"/>
        <w:numPr>
          <w:ilvl w:val="0"/>
          <w:numId w:val="16"/>
        </w:numPr>
        <w:tabs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адресную программу «Формирование     современной городской среды муниципального образования «Северодвинск» на 2018–2024 годы», утвержденную постановлением Администрации Северодвинска от 24.01.2018 № 19-па (в редакции от 01.04.</w:t>
      </w:r>
      <w:r w:rsidRPr="00935820">
        <w:rPr>
          <w:sz w:val="28"/>
          <w:szCs w:val="28"/>
        </w:rPr>
        <w:t>201</w:t>
      </w:r>
      <w:r>
        <w:rPr>
          <w:sz w:val="28"/>
          <w:szCs w:val="28"/>
        </w:rPr>
        <w:t>9) (далее – Программа), следующие изменения</w:t>
      </w:r>
      <w:r w:rsidRPr="004C5C6B">
        <w:rPr>
          <w:sz w:val="28"/>
          <w:szCs w:val="28"/>
        </w:rPr>
        <w:t>:</w:t>
      </w:r>
    </w:p>
    <w:p w:rsidR="00F61B4F" w:rsidRDefault="00F61B4F" w:rsidP="00062679">
      <w:pPr>
        <w:widowControl w:val="0"/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062679">
        <w:rPr>
          <w:sz w:val="28"/>
          <w:szCs w:val="28"/>
        </w:rPr>
        <w:t xml:space="preserve">Раздел </w:t>
      </w:r>
      <w:r w:rsidRPr="00062679">
        <w:rPr>
          <w:sz w:val="28"/>
          <w:szCs w:val="28"/>
          <w:lang w:val="en-US"/>
        </w:rPr>
        <w:t>I</w:t>
      </w:r>
      <w:r w:rsidRPr="00062679">
        <w:rPr>
          <w:sz w:val="28"/>
          <w:szCs w:val="28"/>
        </w:rPr>
        <w:t xml:space="preserve"> после абзаца 21 дополнить текстом следующего содержания: </w:t>
      </w:r>
      <w:r w:rsidRPr="009D2E4C">
        <w:rPr>
          <w:sz w:val="28"/>
          <w:szCs w:val="28"/>
        </w:rPr>
        <w:t>«Для выполнения работ по благоустройству дворовых и общественных территорий могут привлекаться добровольцы (волонтеры) или строительные отряды.».</w:t>
      </w:r>
      <w:r>
        <w:rPr>
          <w:sz w:val="28"/>
          <w:szCs w:val="28"/>
        </w:rPr>
        <w:t xml:space="preserve"> </w:t>
      </w:r>
    </w:p>
    <w:p w:rsidR="00F61B4F" w:rsidRPr="009260FD" w:rsidRDefault="00F61B4F" w:rsidP="00062679">
      <w:pPr>
        <w:widowControl w:val="0"/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дополнить следующими пунктами:</w:t>
      </w:r>
    </w:p>
    <w:p w:rsidR="00F61B4F" w:rsidRPr="00D62676" w:rsidRDefault="00F61B4F" w:rsidP="00062679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D62676">
        <w:rPr>
          <w:spacing w:val="2"/>
          <w:sz w:val="28"/>
          <w:szCs w:val="28"/>
        </w:rPr>
        <w:t>3.3</w:t>
      </w:r>
      <w:r>
        <w:rPr>
          <w:spacing w:val="2"/>
          <w:sz w:val="28"/>
          <w:szCs w:val="28"/>
        </w:rPr>
        <w:t>. </w:t>
      </w:r>
      <w:r w:rsidRPr="00D62676">
        <w:rPr>
          <w:spacing w:val="2"/>
          <w:sz w:val="28"/>
          <w:szCs w:val="28"/>
        </w:rPr>
        <w:t>Порядок включения общественной территории в Программу.</w:t>
      </w:r>
    </w:p>
    <w:p w:rsidR="00F61B4F" w:rsidRPr="00D62676" w:rsidRDefault="00F61B4F" w:rsidP="00062679">
      <w:pPr>
        <w:ind w:firstLine="709"/>
        <w:jc w:val="both"/>
        <w:rPr>
          <w:sz w:val="28"/>
          <w:szCs w:val="28"/>
        </w:rPr>
      </w:pPr>
      <w:r w:rsidRPr="00D62676">
        <w:rPr>
          <w:spacing w:val="2"/>
          <w:sz w:val="28"/>
          <w:szCs w:val="28"/>
        </w:rPr>
        <w:t>3.3.1</w:t>
      </w:r>
      <w:r>
        <w:rPr>
          <w:spacing w:val="2"/>
          <w:sz w:val="28"/>
          <w:szCs w:val="28"/>
        </w:rPr>
        <w:t>. </w:t>
      </w:r>
      <w:r w:rsidRPr="00D62676">
        <w:rPr>
          <w:spacing w:val="2"/>
          <w:sz w:val="28"/>
          <w:szCs w:val="28"/>
        </w:rPr>
        <w:t>Комитет ЖКХ, ТиС (далее – Организатор) готовит сообщение о</w:t>
      </w:r>
      <w:r>
        <w:rPr>
          <w:spacing w:val="2"/>
          <w:sz w:val="28"/>
          <w:szCs w:val="28"/>
        </w:rPr>
        <w:t> </w:t>
      </w:r>
      <w:r w:rsidRPr="00D62676">
        <w:rPr>
          <w:spacing w:val="2"/>
          <w:sz w:val="28"/>
          <w:szCs w:val="28"/>
        </w:rPr>
        <w:t xml:space="preserve">проведении сбора предложений на включение </w:t>
      </w:r>
      <w:r w:rsidRPr="00D62676">
        <w:rPr>
          <w:sz w:val="28"/>
          <w:szCs w:val="28"/>
        </w:rPr>
        <w:t>территории общего пользования (далее – территории) в Программу</w:t>
      </w:r>
      <w:r w:rsidRPr="00D62676">
        <w:rPr>
          <w:spacing w:val="2"/>
          <w:sz w:val="28"/>
          <w:szCs w:val="28"/>
        </w:rPr>
        <w:t xml:space="preserve">, которое подлежит опубликованию </w:t>
      </w:r>
      <w:r w:rsidRPr="00D62676">
        <w:rPr>
          <w:sz w:val="28"/>
          <w:szCs w:val="28"/>
        </w:rPr>
        <w:t>на официальном сайте Администрации Северодвинска в</w:t>
      </w:r>
      <w:r>
        <w:rPr>
          <w:sz w:val="28"/>
          <w:szCs w:val="28"/>
        </w:rPr>
        <w:t> </w:t>
      </w:r>
      <w:r w:rsidRPr="00D62676">
        <w:rPr>
          <w:sz w:val="28"/>
          <w:szCs w:val="28"/>
        </w:rPr>
        <w:t>информаци</w:t>
      </w:r>
      <w:r>
        <w:rPr>
          <w:sz w:val="28"/>
          <w:szCs w:val="28"/>
        </w:rPr>
        <w:t xml:space="preserve">онно-телекоммуникационной сети </w:t>
      </w:r>
      <w:r w:rsidRPr="00D62676">
        <w:rPr>
          <w:sz w:val="28"/>
          <w:szCs w:val="28"/>
        </w:rPr>
        <w:t>Интернет</w:t>
      </w:r>
      <w:r w:rsidRPr="00D62676">
        <w:rPr>
          <w:spacing w:val="2"/>
          <w:sz w:val="28"/>
          <w:szCs w:val="28"/>
        </w:rPr>
        <w:t xml:space="preserve"> (</w:t>
      </w:r>
      <w:hyperlink r:id="rId7" w:history="1">
        <w:r w:rsidRPr="00D62676">
          <w:rPr>
            <w:rStyle w:val="Hyperlink"/>
            <w:sz w:val="28"/>
            <w:szCs w:val="28"/>
            <w:lang w:val="en-US"/>
          </w:rPr>
          <w:t>www</w:t>
        </w:r>
        <w:r w:rsidRPr="00D62676">
          <w:rPr>
            <w:rStyle w:val="Hyperlink"/>
            <w:sz w:val="28"/>
            <w:szCs w:val="28"/>
          </w:rPr>
          <w:t>.</w:t>
        </w:r>
        <w:r w:rsidRPr="00D62676">
          <w:rPr>
            <w:rStyle w:val="Hyperlink"/>
            <w:sz w:val="28"/>
            <w:szCs w:val="28"/>
            <w:lang w:val="en-US"/>
          </w:rPr>
          <w:t>severodvinsk</w:t>
        </w:r>
        <w:r w:rsidRPr="00D62676">
          <w:rPr>
            <w:rStyle w:val="Hyperlink"/>
            <w:sz w:val="28"/>
            <w:szCs w:val="28"/>
          </w:rPr>
          <w:t>.</w:t>
        </w:r>
        <w:r w:rsidRPr="00D62676">
          <w:rPr>
            <w:rStyle w:val="Hyperlink"/>
            <w:sz w:val="28"/>
            <w:szCs w:val="28"/>
            <w:lang w:val="en-US"/>
          </w:rPr>
          <w:t>info</w:t>
        </w:r>
      </w:hyperlink>
      <w:r w:rsidRPr="00D62676">
        <w:rPr>
          <w:sz w:val="28"/>
          <w:szCs w:val="28"/>
        </w:rPr>
        <w:t xml:space="preserve">). </w:t>
      </w:r>
    </w:p>
    <w:p w:rsidR="00F61B4F" w:rsidRPr="00D62676" w:rsidRDefault="00F61B4F" w:rsidP="00062679">
      <w:pPr>
        <w:shd w:val="clear" w:color="auto" w:fill="FFFFFF"/>
        <w:tabs>
          <w:tab w:val="left" w:pos="2835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D62676">
        <w:rPr>
          <w:spacing w:val="2"/>
          <w:sz w:val="28"/>
          <w:szCs w:val="28"/>
        </w:rPr>
        <w:t>3.3.2</w:t>
      </w:r>
      <w:r>
        <w:rPr>
          <w:spacing w:val="2"/>
          <w:sz w:val="28"/>
          <w:szCs w:val="28"/>
        </w:rPr>
        <w:t>. </w:t>
      </w:r>
      <w:r w:rsidRPr="00D62676">
        <w:rPr>
          <w:spacing w:val="2"/>
          <w:sz w:val="28"/>
          <w:szCs w:val="28"/>
        </w:rPr>
        <w:t xml:space="preserve">Предложение на включение </w:t>
      </w:r>
      <w:r w:rsidRPr="00D62676">
        <w:rPr>
          <w:sz w:val="28"/>
          <w:szCs w:val="28"/>
        </w:rPr>
        <w:t>территории в Программу</w:t>
      </w:r>
      <w:r w:rsidRPr="00D62676">
        <w:rPr>
          <w:spacing w:val="2"/>
          <w:sz w:val="28"/>
          <w:szCs w:val="28"/>
        </w:rPr>
        <w:t xml:space="preserve"> подается Заявителем (гражданин, организация, Администрация Северодвинска, Совет депутатов Северодвинска) Организатору в письменной форме в срок, установленный в сообщении о проведении сбора предложений.</w:t>
      </w:r>
    </w:p>
    <w:p w:rsidR="00F61B4F" w:rsidRPr="00D62676" w:rsidRDefault="00F61B4F" w:rsidP="0006267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62676">
        <w:rPr>
          <w:spacing w:val="2"/>
          <w:sz w:val="28"/>
          <w:szCs w:val="28"/>
        </w:rPr>
        <w:t>3.3.3</w:t>
      </w:r>
      <w:r>
        <w:rPr>
          <w:spacing w:val="2"/>
          <w:sz w:val="28"/>
          <w:szCs w:val="28"/>
        </w:rPr>
        <w:t>. </w:t>
      </w:r>
      <w:r w:rsidRPr="00D62676">
        <w:rPr>
          <w:spacing w:val="2"/>
          <w:sz w:val="28"/>
          <w:szCs w:val="28"/>
        </w:rPr>
        <w:t xml:space="preserve">Предложение на включение </w:t>
      </w:r>
      <w:r w:rsidRPr="00D62676">
        <w:rPr>
          <w:sz w:val="28"/>
          <w:szCs w:val="28"/>
        </w:rPr>
        <w:t xml:space="preserve">территории в Программу </w:t>
      </w:r>
      <w:r>
        <w:rPr>
          <w:sz w:val="28"/>
          <w:szCs w:val="28"/>
        </w:rPr>
        <w:t>должно содержать</w:t>
      </w:r>
      <w:r w:rsidRPr="00D62676">
        <w:rPr>
          <w:sz w:val="28"/>
          <w:szCs w:val="28"/>
        </w:rPr>
        <w:t xml:space="preserve">: </w:t>
      </w:r>
    </w:p>
    <w:p w:rsidR="00F61B4F" w:rsidRPr="00D62676" w:rsidRDefault="00F61B4F" w:rsidP="00062679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62676">
        <w:rPr>
          <w:rFonts w:ascii="Times New Roman" w:hAnsi="Times New Roman" w:cs="Times New Roman"/>
          <w:spacing w:val="2"/>
          <w:sz w:val="28"/>
          <w:szCs w:val="28"/>
        </w:rPr>
        <w:t>- информацию о Заявителе (копии устава, свидетельства о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D62676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государственной регистрации и о постановке на налоговый учет для участника отбора </w:t>
      </w:r>
      <w:r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D62676">
        <w:rPr>
          <w:rFonts w:ascii="Times New Roman" w:hAnsi="Times New Roman" w:cs="Times New Roman"/>
          <w:spacing w:val="2"/>
          <w:sz w:val="28"/>
          <w:szCs w:val="28"/>
        </w:rPr>
        <w:t xml:space="preserve"> юридического лица, копию паспорта </w:t>
      </w:r>
      <w:r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D62676">
        <w:rPr>
          <w:rFonts w:ascii="Times New Roman" w:hAnsi="Times New Roman" w:cs="Times New Roman"/>
          <w:spacing w:val="2"/>
          <w:sz w:val="28"/>
          <w:szCs w:val="28"/>
        </w:rPr>
        <w:t xml:space="preserve"> для физического лица);</w:t>
      </w:r>
    </w:p>
    <w:p w:rsidR="00F61B4F" w:rsidRPr="00D62676" w:rsidRDefault="00F61B4F" w:rsidP="0006267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62676">
        <w:rPr>
          <w:spacing w:val="2"/>
          <w:sz w:val="28"/>
          <w:szCs w:val="28"/>
        </w:rPr>
        <w:t xml:space="preserve">- дизайн-проект благоустройства </w:t>
      </w:r>
      <w:r w:rsidRPr="00D62676">
        <w:rPr>
          <w:sz w:val="28"/>
          <w:szCs w:val="28"/>
        </w:rPr>
        <w:t>территории, включающий текстовое и</w:t>
      </w:r>
      <w:r>
        <w:rPr>
          <w:sz w:val="28"/>
          <w:szCs w:val="28"/>
        </w:rPr>
        <w:t> </w:t>
      </w:r>
      <w:r w:rsidRPr="00D62676">
        <w:rPr>
          <w:sz w:val="28"/>
          <w:szCs w:val="28"/>
        </w:rPr>
        <w:t>визуальное описание проекта благоустройства, в том числе визуализированный перечень элементов бл</w:t>
      </w:r>
      <w:r>
        <w:rPr>
          <w:sz w:val="28"/>
          <w:szCs w:val="28"/>
        </w:rPr>
        <w:t>агоустройства, предполагаемых к </w:t>
      </w:r>
      <w:r w:rsidRPr="00D62676">
        <w:rPr>
          <w:sz w:val="28"/>
          <w:szCs w:val="28"/>
        </w:rPr>
        <w:t>размещению на предложенной территории;</w:t>
      </w:r>
    </w:p>
    <w:p w:rsidR="00F61B4F" w:rsidRPr="00D62676" w:rsidRDefault="00F61B4F" w:rsidP="0006267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D62676">
        <w:rPr>
          <w:spacing w:val="2"/>
          <w:sz w:val="28"/>
          <w:szCs w:val="28"/>
        </w:rPr>
        <w:t xml:space="preserve">ориентировочный расчет стоимости работ по благоустройству </w:t>
      </w:r>
      <w:r w:rsidRPr="00D62676">
        <w:rPr>
          <w:sz w:val="28"/>
          <w:szCs w:val="28"/>
        </w:rPr>
        <w:t>территории;</w:t>
      </w:r>
    </w:p>
    <w:p w:rsidR="00F61B4F" w:rsidRPr="00D62676" w:rsidRDefault="00F61B4F" w:rsidP="000626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76">
        <w:rPr>
          <w:rFonts w:ascii="Times New Roman" w:hAnsi="Times New Roman" w:cs="Times New Roman"/>
          <w:sz w:val="28"/>
          <w:szCs w:val="28"/>
        </w:rPr>
        <w:t>- письма поддержки от населения, выписки из протоколов заседаний общественных советов, комиссий с рекомендациями о необходимости благоустройства территории.</w:t>
      </w:r>
      <w:r w:rsidRPr="00D626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F61B4F" w:rsidRPr="00D62676" w:rsidRDefault="00F61B4F" w:rsidP="0006267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62676">
        <w:rPr>
          <w:spacing w:val="2"/>
          <w:sz w:val="28"/>
          <w:szCs w:val="28"/>
        </w:rPr>
        <w:t>3.3.4</w:t>
      </w:r>
      <w:r>
        <w:rPr>
          <w:spacing w:val="2"/>
          <w:sz w:val="28"/>
          <w:szCs w:val="28"/>
        </w:rPr>
        <w:t>. </w:t>
      </w:r>
      <w:r w:rsidRPr="00D62676">
        <w:rPr>
          <w:spacing w:val="2"/>
          <w:sz w:val="28"/>
          <w:szCs w:val="28"/>
        </w:rPr>
        <w:t xml:space="preserve">К предложению может быть приложена проектная документация, положительное заключение государственной экспертизы (при отсутствии необходимости государственной экспертизы проектной документации – проведение проверки достоверности определения сметной стоимости мероприятий по благоустройству </w:t>
      </w:r>
      <w:r w:rsidRPr="00D62676">
        <w:rPr>
          <w:sz w:val="28"/>
          <w:szCs w:val="28"/>
        </w:rPr>
        <w:t xml:space="preserve">территории </w:t>
      </w:r>
      <w:r w:rsidRPr="00D62676">
        <w:rPr>
          <w:spacing w:val="2"/>
          <w:sz w:val="28"/>
          <w:szCs w:val="28"/>
        </w:rPr>
        <w:t>в муниципальном образовании «Северодвинск»)</w:t>
      </w:r>
      <w:r>
        <w:rPr>
          <w:spacing w:val="2"/>
          <w:sz w:val="28"/>
          <w:szCs w:val="28"/>
        </w:rPr>
        <w:t>,</w:t>
      </w:r>
      <w:r w:rsidRPr="00D62676">
        <w:rPr>
          <w:spacing w:val="2"/>
          <w:sz w:val="28"/>
          <w:szCs w:val="28"/>
        </w:rPr>
        <w:t xml:space="preserve"> при наличии.</w:t>
      </w:r>
    </w:p>
    <w:p w:rsidR="00F61B4F" w:rsidRPr="00D62676" w:rsidRDefault="00F61B4F" w:rsidP="0006267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62676">
        <w:rPr>
          <w:spacing w:val="2"/>
          <w:sz w:val="28"/>
          <w:szCs w:val="28"/>
        </w:rPr>
        <w:t>3.3.5</w:t>
      </w:r>
      <w:r>
        <w:rPr>
          <w:spacing w:val="2"/>
          <w:sz w:val="28"/>
          <w:szCs w:val="28"/>
        </w:rPr>
        <w:t>. </w:t>
      </w:r>
      <w:r w:rsidRPr="00D62676">
        <w:rPr>
          <w:spacing w:val="2"/>
          <w:sz w:val="28"/>
          <w:szCs w:val="28"/>
        </w:rPr>
        <w:t>К предложению может быть приложена информация по участию субъектов малого и среднего предпринимательства в реализации проекта благоустройства и/или содержания территории либо о намерении размещения объектов предпринимательства на обустроенной территории.</w:t>
      </w:r>
    </w:p>
    <w:p w:rsidR="00F61B4F" w:rsidRDefault="00F61B4F" w:rsidP="00062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14F">
        <w:rPr>
          <w:spacing w:val="2"/>
          <w:sz w:val="28"/>
          <w:szCs w:val="28"/>
        </w:rPr>
        <w:t>3.3.6</w:t>
      </w:r>
      <w:r>
        <w:rPr>
          <w:spacing w:val="2"/>
          <w:sz w:val="28"/>
          <w:szCs w:val="28"/>
        </w:rPr>
        <w:t>. </w:t>
      </w:r>
      <w:r w:rsidRPr="00D62676">
        <w:rPr>
          <w:spacing w:val="2"/>
          <w:sz w:val="28"/>
          <w:szCs w:val="28"/>
        </w:rPr>
        <w:t>Заявитель формирует и прикладывает к предложению пакет документов, указанный в пп. 3.3.3 </w:t>
      </w:r>
      <w:r>
        <w:rPr>
          <w:spacing w:val="2"/>
          <w:sz w:val="28"/>
          <w:szCs w:val="28"/>
        </w:rPr>
        <w:t>–</w:t>
      </w:r>
      <w:r w:rsidRPr="00D62676">
        <w:rPr>
          <w:spacing w:val="2"/>
          <w:sz w:val="28"/>
          <w:szCs w:val="28"/>
        </w:rPr>
        <w:t> 3.3.5, и направляет е</w:t>
      </w:r>
      <w:r>
        <w:rPr>
          <w:spacing w:val="2"/>
          <w:sz w:val="28"/>
          <w:szCs w:val="28"/>
        </w:rPr>
        <w:t>го</w:t>
      </w:r>
      <w:r w:rsidRPr="00D6267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почтовым отправлением либо приносит лично в</w:t>
      </w:r>
      <w:r w:rsidRPr="00D62676">
        <w:rPr>
          <w:spacing w:val="2"/>
          <w:sz w:val="28"/>
          <w:szCs w:val="28"/>
        </w:rPr>
        <w:t xml:space="preserve"> адрес Организатора в сроки, указанные в сообщении о проведении сбора предложений</w:t>
      </w:r>
      <w:r>
        <w:rPr>
          <w:spacing w:val="2"/>
          <w:sz w:val="28"/>
          <w:szCs w:val="28"/>
        </w:rPr>
        <w:t>,</w:t>
      </w:r>
      <w:r w:rsidRPr="00D62676">
        <w:rPr>
          <w:spacing w:val="2"/>
          <w:sz w:val="28"/>
          <w:szCs w:val="28"/>
        </w:rPr>
        <w:t xml:space="preserve"> по адресу: 164500, Архангельская область, </w:t>
      </w:r>
      <w:r w:rsidRPr="00D62676">
        <w:rPr>
          <w:sz w:val="28"/>
          <w:szCs w:val="28"/>
        </w:rPr>
        <w:t>г. Северодвинск, ул. Индустриальная, д. 57а, каб. 216а, понедельник – четверг с 09:00 до 13:00 и с 14:00 до 17:30</w:t>
      </w:r>
      <w:r w:rsidRPr="00D62676">
        <w:rPr>
          <w:spacing w:val="2"/>
          <w:sz w:val="28"/>
          <w:szCs w:val="28"/>
        </w:rPr>
        <w:t>, в пятницу с 0</w:t>
      </w:r>
      <w:r w:rsidRPr="00D62676">
        <w:rPr>
          <w:sz w:val="28"/>
          <w:szCs w:val="28"/>
        </w:rPr>
        <w:t>9:00 до 13:00 и с 14:00 до 16:00.</w:t>
      </w:r>
    </w:p>
    <w:p w:rsidR="00F61B4F" w:rsidRPr="00D62676" w:rsidRDefault="00F61B4F" w:rsidP="0058414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8414F">
        <w:rPr>
          <w:spacing w:val="2"/>
          <w:sz w:val="28"/>
          <w:szCs w:val="28"/>
        </w:rPr>
        <w:t>3.3.7.</w:t>
      </w:r>
      <w:r>
        <w:rPr>
          <w:spacing w:val="2"/>
          <w:sz w:val="28"/>
          <w:szCs w:val="28"/>
        </w:rPr>
        <w:t> </w:t>
      </w:r>
      <w:r w:rsidRPr="00D62676">
        <w:rPr>
          <w:spacing w:val="2"/>
          <w:sz w:val="28"/>
          <w:szCs w:val="28"/>
        </w:rPr>
        <w:t xml:space="preserve">Срок подачи предложений должен составлять </w:t>
      </w:r>
      <w:r w:rsidRPr="006031E0">
        <w:rPr>
          <w:spacing w:val="2"/>
          <w:sz w:val="28"/>
          <w:szCs w:val="28"/>
        </w:rPr>
        <w:t>не менее 30 календарных дней</w:t>
      </w:r>
      <w:r w:rsidRPr="00D62676">
        <w:rPr>
          <w:spacing w:val="2"/>
          <w:sz w:val="28"/>
          <w:szCs w:val="28"/>
        </w:rPr>
        <w:t xml:space="preserve"> с момента опубликования сообщения на сайте Организатора о</w:t>
      </w:r>
      <w:r>
        <w:rPr>
          <w:spacing w:val="2"/>
          <w:sz w:val="28"/>
          <w:szCs w:val="28"/>
        </w:rPr>
        <w:t> </w:t>
      </w:r>
      <w:r w:rsidRPr="00D62676">
        <w:rPr>
          <w:spacing w:val="2"/>
          <w:sz w:val="28"/>
          <w:szCs w:val="28"/>
        </w:rPr>
        <w:t xml:space="preserve">проведении сбора заявлений. </w:t>
      </w:r>
    </w:p>
    <w:p w:rsidR="00F61B4F" w:rsidRPr="00D62676" w:rsidRDefault="00F61B4F" w:rsidP="0058414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62676">
        <w:rPr>
          <w:spacing w:val="2"/>
          <w:sz w:val="28"/>
          <w:szCs w:val="28"/>
        </w:rPr>
        <w:t>3.3.</w:t>
      </w:r>
      <w:r w:rsidRPr="0058414F">
        <w:rPr>
          <w:spacing w:val="2"/>
          <w:sz w:val="28"/>
          <w:szCs w:val="28"/>
        </w:rPr>
        <w:t>8</w:t>
      </w:r>
      <w:r>
        <w:rPr>
          <w:spacing w:val="2"/>
          <w:sz w:val="28"/>
          <w:szCs w:val="28"/>
        </w:rPr>
        <w:t>. </w:t>
      </w:r>
      <w:r w:rsidRPr="00D62676">
        <w:rPr>
          <w:spacing w:val="2"/>
          <w:sz w:val="28"/>
          <w:szCs w:val="28"/>
        </w:rPr>
        <w:t>Каждое предложение регистрируется Организатором</w:t>
      </w:r>
      <w:r>
        <w:rPr>
          <w:spacing w:val="2"/>
          <w:sz w:val="28"/>
          <w:szCs w:val="28"/>
        </w:rPr>
        <w:t>. На заявке</w:t>
      </w:r>
      <w:r w:rsidRPr="00D6267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ставится</w:t>
      </w:r>
      <w:r w:rsidRPr="00D62676">
        <w:rPr>
          <w:spacing w:val="2"/>
          <w:sz w:val="28"/>
          <w:szCs w:val="28"/>
        </w:rPr>
        <w:t xml:space="preserve"> отметк</w:t>
      </w:r>
      <w:r>
        <w:rPr>
          <w:spacing w:val="2"/>
          <w:sz w:val="28"/>
          <w:szCs w:val="28"/>
        </w:rPr>
        <w:t>а</w:t>
      </w:r>
      <w:r w:rsidRPr="00D62676">
        <w:rPr>
          <w:spacing w:val="2"/>
          <w:sz w:val="28"/>
          <w:szCs w:val="28"/>
        </w:rPr>
        <w:t xml:space="preserve"> с указанием даты и времени ее получения.</w:t>
      </w:r>
    </w:p>
    <w:p w:rsidR="00F61B4F" w:rsidRPr="00D62676" w:rsidRDefault="00F61B4F" w:rsidP="0006267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D62676">
        <w:rPr>
          <w:spacing w:val="2"/>
          <w:sz w:val="28"/>
          <w:szCs w:val="28"/>
        </w:rPr>
        <w:t>Предложения, поступившие после установленного срока, не</w:t>
      </w:r>
      <w:r>
        <w:rPr>
          <w:spacing w:val="2"/>
          <w:sz w:val="28"/>
          <w:szCs w:val="28"/>
        </w:rPr>
        <w:t> </w:t>
      </w:r>
      <w:r w:rsidRPr="00D62676">
        <w:rPr>
          <w:spacing w:val="2"/>
          <w:sz w:val="28"/>
          <w:szCs w:val="28"/>
        </w:rPr>
        <w:t>регистрируются, не рассматриваются и возвращаются Заявителю.</w:t>
      </w:r>
    </w:p>
    <w:p w:rsidR="00F61B4F" w:rsidRPr="00D62676" w:rsidRDefault="00F61B4F" w:rsidP="0006267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D62676">
        <w:rPr>
          <w:spacing w:val="2"/>
          <w:sz w:val="28"/>
          <w:szCs w:val="28"/>
        </w:rPr>
        <w:t>3.3.9</w:t>
      </w:r>
      <w:r>
        <w:rPr>
          <w:spacing w:val="2"/>
          <w:sz w:val="28"/>
          <w:szCs w:val="28"/>
        </w:rPr>
        <w:t>. </w:t>
      </w:r>
      <w:r w:rsidRPr="00D62676">
        <w:rPr>
          <w:spacing w:val="2"/>
          <w:sz w:val="28"/>
          <w:szCs w:val="28"/>
        </w:rPr>
        <w:t>Рассмотрение предложений проводит Общественная комиссия,</w:t>
      </w:r>
      <w:r w:rsidRPr="005A7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утвержденная постановлением Администрации Северодвинска от </w:t>
      </w:r>
      <w:r w:rsidRPr="008836C8">
        <w:rPr>
          <w:sz w:val="28"/>
          <w:szCs w:val="28"/>
        </w:rPr>
        <w:t>31.10.2018</w:t>
      </w:r>
      <w:r>
        <w:rPr>
          <w:sz w:val="28"/>
          <w:szCs w:val="28"/>
        </w:rPr>
        <w:t xml:space="preserve"> № 416-па,</w:t>
      </w:r>
      <w:r w:rsidRPr="00D62676">
        <w:rPr>
          <w:spacing w:val="2"/>
          <w:sz w:val="28"/>
          <w:szCs w:val="28"/>
        </w:rPr>
        <w:t xml:space="preserve"> наделенная полномочиями по реализации муниципальной адресной программы «Формирование современной городской среды муниципального образования «Северодвинск» на 2018</w:t>
      </w:r>
      <w:r>
        <w:rPr>
          <w:spacing w:val="2"/>
          <w:sz w:val="28"/>
          <w:szCs w:val="28"/>
        </w:rPr>
        <w:t>–</w:t>
      </w:r>
      <w:r w:rsidRPr="00D62676">
        <w:rPr>
          <w:spacing w:val="2"/>
          <w:sz w:val="28"/>
          <w:szCs w:val="28"/>
        </w:rPr>
        <w:t>2024 годы»</w:t>
      </w:r>
      <w:r>
        <w:rPr>
          <w:spacing w:val="2"/>
          <w:sz w:val="28"/>
          <w:szCs w:val="28"/>
        </w:rPr>
        <w:t>,</w:t>
      </w:r>
      <w:r w:rsidRPr="00D62676">
        <w:rPr>
          <w:spacing w:val="2"/>
          <w:sz w:val="28"/>
          <w:szCs w:val="28"/>
        </w:rPr>
        <w:t xml:space="preserve"> в срок не</w:t>
      </w:r>
      <w:r>
        <w:rPr>
          <w:spacing w:val="2"/>
          <w:sz w:val="28"/>
          <w:szCs w:val="28"/>
        </w:rPr>
        <w:t> </w:t>
      </w:r>
      <w:r w:rsidRPr="00D62676">
        <w:rPr>
          <w:spacing w:val="2"/>
          <w:sz w:val="28"/>
          <w:szCs w:val="28"/>
        </w:rPr>
        <w:t>более 10 рабочих дней с момента окончания срока подачи предложений, исходя из следующих критериев:</w:t>
      </w:r>
    </w:p>
    <w:p w:rsidR="00F61B4F" w:rsidRPr="00D62676" w:rsidRDefault="00F61B4F" w:rsidP="0006267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D62676">
        <w:rPr>
          <w:spacing w:val="2"/>
          <w:sz w:val="28"/>
          <w:szCs w:val="28"/>
        </w:rPr>
        <w:t xml:space="preserve">- </w:t>
      </w:r>
      <w:r w:rsidRPr="000E01C2">
        <w:rPr>
          <w:spacing w:val="2"/>
          <w:sz w:val="28"/>
          <w:szCs w:val="28"/>
        </w:rPr>
        <w:t>благоустройству подлежат территории</w:t>
      </w:r>
      <w:r w:rsidRPr="00D62676">
        <w:rPr>
          <w:spacing w:val="2"/>
          <w:sz w:val="28"/>
          <w:szCs w:val="28"/>
        </w:rPr>
        <w:t xml:space="preserve">, по которым обеспечено </w:t>
      </w:r>
      <w:r w:rsidRPr="00D62676">
        <w:rPr>
          <w:sz w:val="28"/>
          <w:szCs w:val="28"/>
        </w:rPr>
        <w:t>определение в установленном порядке границ и разрешенно</w:t>
      </w:r>
      <w:r>
        <w:rPr>
          <w:sz w:val="28"/>
          <w:szCs w:val="28"/>
        </w:rPr>
        <w:t xml:space="preserve">е </w:t>
      </w:r>
      <w:r w:rsidRPr="00D62676">
        <w:rPr>
          <w:sz w:val="28"/>
          <w:szCs w:val="28"/>
        </w:rPr>
        <w:t>использовани</w:t>
      </w:r>
      <w:r>
        <w:rPr>
          <w:sz w:val="28"/>
          <w:szCs w:val="28"/>
        </w:rPr>
        <w:t>е</w:t>
      </w:r>
      <w:r w:rsidRPr="00D62676">
        <w:rPr>
          <w:sz w:val="28"/>
          <w:szCs w:val="28"/>
        </w:rPr>
        <w:t xml:space="preserve"> соответствующего земельного участка на основании данных государственного кадастрового учета;</w:t>
      </w:r>
    </w:p>
    <w:p w:rsidR="00F61B4F" w:rsidRPr="00D62676" w:rsidRDefault="00F61B4F" w:rsidP="0006267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D62676">
        <w:rPr>
          <w:spacing w:val="2"/>
          <w:sz w:val="28"/>
          <w:szCs w:val="28"/>
        </w:rPr>
        <w:t xml:space="preserve">- отсутствие </w:t>
      </w:r>
      <w:r w:rsidRPr="00D62676">
        <w:rPr>
          <w:sz w:val="28"/>
          <w:szCs w:val="28"/>
        </w:rPr>
        <w:t>проведения работ по благоустройству территории в рамках государственных и муниципальных программ в течени</w:t>
      </w:r>
      <w:r>
        <w:rPr>
          <w:sz w:val="28"/>
          <w:szCs w:val="28"/>
        </w:rPr>
        <w:t>е</w:t>
      </w:r>
      <w:r w:rsidRPr="00D62676">
        <w:rPr>
          <w:sz w:val="28"/>
          <w:szCs w:val="28"/>
        </w:rPr>
        <w:t xml:space="preserve"> предыдущих 10 лет</w:t>
      </w:r>
      <w:r w:rsidRPr="00D62676">
        <w:rPr>
          <w:spacing w:val="2"/>
          <w:sz w:val="28"/>
          <w:szCs w:val="28"/>
        </w:rPr>
        <w:t>;</w:t>
      </w:r>
    </w:p>
    <w:p w:rsidR="00F61B4F" w:rsidRPr="00D62676" w:rsidRDefault="00F61B4F" w:rsidP="0006267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D62676">
        <w:rPr>
          <w:spacing w:val="2"/>
          <w:sz w:val="28"/>
          <w:szCs w:val="28"/>
        </w:rPr>
        <w:t>- п</w:t>
      </w:r>
      <w:r w:rsidRPr="00D62676">
        <w:rPr>
          <w:sz w:val="28"/>
          <w:szCs w:val="28"/>
        </w:rPr>
        <w:t>родолжительность эксплуатации территории общего пользования на</w:t>
      </w:r>
      <w:r>
        <w:rPr>
          <w:sz w:val="28"/>
          <w:szCs w:val="28"/>
        </w:rPr>
        <w:t> </w:t>
      </w:r>
      <w:r w:rsidRPr="00D62676">
        <w:rPr>
          <w:sz w:val="28"/>
          <w:szCs w:val="28"/>
        </w:rPr>
        <w:t xml:space="preserve">момент подачи предложения составляет </w:t>
      </w:r>
      <w:r w:rsidRPr="00D62676">
        <w:rPr>
          <w:spacing w:val="2"/>
          <w:sz w:val="28"/>
          <w:szCs w:val="28"/>
        </w:rPr>
        <w:t>не менее 10 лет;</w:t>
      </w:r>
    </w:p>
    <w:p w:rsidR="00F61B4F" w:rsidRPr="00D62676" w:rsidRDefault="00F61B4F" w:rsidP="0006267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D62676">
        <w:rPr>
          <w:spacing w:val="2"/>
          <w:sz w:val="28"/>
          <w:szCs w:val="28"/>
        </w:rPr>
        <w:t xml:space="preserve">- имеется </w:t>
      </w:r>
      <w:r w:rsidRPr="00D62676">
        <w:rPr>
          <w:sz w:val="28"/>
          <w:szCs w:val="28"/>
        </w:rPr>
        <w:t>потребность в элементах благоустройства территории</w:t>
      </w:r>
      <w:r w:rsidRPr="00D62676">
        <w:rPr>
          <w:spacing w:val="2"/>
          <w:sz w:val="28"/>
          <w:szCs w:val="28"/>
        </w:rPr>
        <w:t>;</w:t>
      </w:r>
    </w:p>
    <w:p w:rsidR="00F61B4F" w:rsidRPr="00D62676" w:rsidRDefault="00F61B4F" w:rsidP="0006267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D62676">
        <w:rPr>
          <w:spacing w:val="2"/>
          <w:sz w:val="28"/>
          <w:szCs w:val="28"/>
        </w:rPr>
        <w:t>- дизайн-проект благоустройства территории предусматривает соблюдение норм доступности для маломобильных групп населения;</w:t>
      </w:r>
    </w:p>
    <w:p w:rsidR="00F61B4F" w:rsidRPr="00D62676" w:rsidRDefault="00F61B4F" w:rsidP="0006267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D62676">
        <w:rPr>
          <w:spacing w:val="2"/>
          <w:sz w:val="28"/>
          <w:szCs w:val="28"/>
        </w:rPr>
        <w:t>отсутствует необходимость возведения объектов капитального строительства при благоустройстве территории (берегоукрепление, водоотведение, гидронамыв (отсыпка) и т. д.), кроме освещения.</w:t>
      </w:r>
    </w:p>
    <w:p w:rsidR="00F61B4F" w:rsidRPr="00D62676" w:rsidRDefault="00F61B4F" w:rsidP="00062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676">
        <w:rPr>
          <w:spacing w:val="2"/>
          <w:sz w:val="28"/>
          <w:szCs w:val="28"/>
        </w:rPr>
        <w:t>3.3.10</w:t>
      </w:r>
      <w:r>
        <w:rPr>
          <w:spacing w:val="2"/>
          <w:sz w:val="28"/>
          <w:szCs w:val="28"/>
        </w:rPr>
        <w:t>. </w:t>
      </w:r>
      <w:r w:rsidRPr="00D62676">
        <w:rPr>
          <w:spacing w:val="2"/>
          <w:sz w:val="28"/>
          <w:szCs w:val="28"/>
        </w:rPr>
        <w:t>Рассмотрение пре</w:t>
      </w:r>
      <w:r>
        <w:rPr>
          <w:spacing w:val="2"/>
          <w:sz w:val="28"/>
          <w:szCs w:val="28"/>
        </w:rPr>
        <w:t xml:space="preserve">дложений оформляется протоколом </w:t>
      </w:r>
      <w:r w:rsidRPr="00D62676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 </w:t>
      </w:r>
      <w:r w:rsidRPr="00D62676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 </w:t>
      </w:r>
      <w:r w:rsidRPr="00D62676">
        <w:rPr>
          <w:spacing w:val="2"/>
          <w:sz w:val="28"/>
          <w:szCs w:val="28"/>
        </w:rPr>
        <w:t>течение 3</w:t>
      </w:r>
      <w:r>
        <w:rPr>
          <w:spacing w:val="2"/>
          <w:sz w:val="28"/>
          <w:szCs w:val="28"/>
        </w:rPr>
        <w:t> </w:t>
      </w:r>
      <w:r w:rsidRPr="00D62676">
        <w:rPr>
          <w:spacing w:val="2"/>
          <w:sz w:val="28"/>
          <w:szCs w:val="28"/>
        </w:rPr>
        <w:t>рабочих дней</w:t>
      </w:r>
      <w:r>
        <w:rPr>
          <w:spacing w:val="2"/>
          <w:sz w:val="28"/>
          <w:szCs w:val="28"/>
        </w:rPr>
        <w:t xml:space="preserve"> со дня его подписания </w:t>
      </w:r>
      <w:r w:rsidRPr="00D62676">
        <w:rPr>
          <w:spacing w:val="2"/>
          <w:sz w:val="28"/>
          <w:szCs w:val="28"/>
        </w:rPr>
        <w:t>размещается на</w:t>
      </w:r>
      <w:r>
        <w:rPr>
          <w:spacing w:val="2"/>
          <w:sz w:val="28"/>
          <w:szCs w:val="28"/>
        </w:rPr>
        <w:t> </w:t>
      </w:r>
      <w:r w:rsidRPr="00D62676">
        <w:rPr>
          <w:spacing w:val="2"/>
          <w:sz w:val="28"/>
          <w:szCs w:val="28"/>
        </w:rPr>
        <w:t>официальном сайте Администрации Северодвинска в</w:t>
      </w:r>
      <w:r>
        <w:rPr>
          <w:spacing w:val="2"/>
          <w:sz w:val="28"/>
          <w:szCs w:val="28"/>
        </w:rPr>
        <w:t> </w:t>
      </w:r>
      <w:r w:rsidRPr="00D62676">
        <w:rPr>
          <w:spacing w:val="2"/>
          <w:sz w:val="28"/>
          <w:szCs w:val="28"/>
        </w:rPr>
        <w:t>информационно-телеком</w:t>
      </w:r>
      <w:r>
        <w:rPr>
          <w:spacing w:val="2"/>
          <w:sz w:val="28"/>
          <w:szCs w:val="28"/>
        </w:rPr>
        <w:t>муникационной сети Интернет</w:t>
      </w:r>
      <w:r w:rsidRPr="00D62676">
        <w:rPr>
          <w:spacing w:val="2"/>
          <w:sz w:val="28"/>
          <w:szCs w:val="28"/>
        </w:rPr>
        <w:t xml:space="preserve"> (</w:t>
      </w:r>
      <w:hyperlink r:id="rId8" w:history="1">
        <w:r w:rsidRPr="00D62676">
          <w:rPr>
            <w:rStyle w:val="Hyperlink"/>
            <w:sz w:val="28"/>
            <w:szCs w:val="28"/>
            <w:lang w:val="en-US"/>
          </w:rPr>
          <w:t>www</w:t>
        </w:r>
        <w:r w:rsidRPr="00D62676">
          <w:rPr>
            <w:rStyle w:val="Hyperlink"/>
            <w:sz w:val="28"/>
            <w:szCs w:val="28"/>
          </w:rPr>
          <w:t>.</w:t>
        </w:r>
        <w:r w:rsidRPr="00D62676">
          <w:rPr>
            <w:rStyle w:val="Hyperlink"/>
            <w:sz w:val="28"/>
            <w:szCs w:val="28"/>
            <w:lang w:val="en-US"/>
          </w:rPr>
          <w:t>severodvinsk</w:t>
        </w:r>
        <w:r w:rsidRPr="00D62676">
          <w:rPr>
            <w:rStyle w:val="Hyperlink"/>
            <w:sz w:val="28"/>
            <w:szCs w:val="28"/>
          </w:rPr>
          <w:t>.</w:t>
        </w:r>
        <w:r w:rsidRPr="00D62676">
          <w:rPr>
            <w:rStyle w:val="Hyperlink"/>
            <w:sz w:val="28"/>
            <w:szCs w:val="28"/>
            <w:lang w:val="en-US"/>
          </w:rPr>
          <w:t>info</w:t>
        </w:r>
      </w:hyperlink>
      <w:r w:rsidRPr="00D62676">
        <w:rPr>
          <w:sz w:val="28"/>
          <w:szCs w:val="28"/>
        </w:rPr>
        <w:t>).</w:t>
      </w:r>
    </w:p>
    <w:p w:rsidR="00F61B4F" w:rsidRPr="00D62676" w:rsidRDefault="00F61B4F" w:rsidP="00062679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3765">
        <w:rPr>
          <w:rFonts w:ascii="Times New Roman" w:hAnsi="Times New Roman" w:cs="Times New Roman"/>
          <w:spacing w:val="2"/>
          <w:sz w:val="28"/>
          <w:szCs w:val="28"/>
        </w:rPr>
        <w:t>3.3.11</w:t>
      </w:r>
      <w:r>
        <w:rPr>
          <w:rFonts w:ascii="Times New Roman" w:hAnsi="Times New Roman" w:cs="Times New Roman"/>
          <w:spacing w:val="2"/>
          <w:sz w:val="28"/>
          <w:szCs w:val="28"/>
        </w:rPr>
        <w:t>. </w:t>
      </w:r>
      <w:r w:rsidRPr="00D62676">
        <w:rPr>
          <w:rFonts w:ascii="Times New Roman" w:hAnsi="Times New Roman" w:cs="Times New Roman"/>
          <w:spacing w:val="2"/>
          <w:sz w:val="28"/>
          <w:szCs w:val="28"/>
        </w:rPr>
        <w:t>Территории, соответствующие всем критериям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D626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указанным в пункте 3.3.9</w:t>
      </w:r>
      <w:r w:rsidRPr="00D62676">
        <w:rPr>
          <w:rFonts w:ascii="Times New Roman" w:hAnsi="Times New Roman" w:cs="Times New Roman"/>
          <w:spacing w:val="2"/>
          <w:sz w:val="28"/>
          <w:szCs w:val="28"/>
        </w:rPr>
        <w:t>, выносятся на общественные обсуждения в течение 3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D62676">
        <w:rPr>
          <w:rFonts w:ascii="Times New Roman" w:hAnsi="Times New Roman" w:cs="Times New Roman"/>
          <w:spacing w:val="2"/>
          <w:sz w:val="28"/>
          <w:szCs w:val="28"/>
        </w:rPr>
        <w:t xml:space="preserve">рабочих дней со дня подписания протокола на срок </w:t>
      </w:r>
      <w:r w:rsidRPr="006031E0">
        <w:rPr>
          <w:rFonts w:ascii="Times New Roman" w:hAnsi="Times New Roman" w:cs="Times New Roman"/>
          <w:spacing w:val="2"/>
          <w:sz w:val="28"/>
          <w:szCs w:val="28"/>
        </w:rPr>
        <w:t>не менее 30 календарных дней</w:t>
      </w:r>
      <w:r w:rsidRPr="00D62676">
        <w:rPr>
          <w:rFonts w:ascii="Times New Roman" w:hAnsi="Times New Roman" w:cs="Times New Roman"/>
          <w:spacing w:val="2"/>
          <w:sz w:val="28"/>
          <w:szCs w:val="28"/>
        </w:rPr>
        <w:t>. Общественные обсуждения проводятся в форме открытого интернет-обсуждения на сайте официальной группы Администрации Северодвинска в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D62676">
        <w:rPr>
          <w:rFonts w:ascii="Times New Roman" w:hAnsi="Times New Roman" w:cs="Times New Roman"/>
          <w:spacing w:val="2"/>
          <w:sz w:val="28"/>
          <w:szCs w:val="28"/>
        </w:rPr>
        <w:t>социальной сети «ВКонтакте» (</w:t>
      </w:r>
      <w:r w:rsidRPr="00D62676">
        <w:rPr>
          <w:rFonts w:ascii="Times New Roman" w:hAnsi="Times New Roman" w:cs="Times New Roman"/>
          <w:spacing w:val="2"/>
          <w:sz w:val="28"/>
          <w:szCs w:val="28"/>
          <w:lang w:val="en-US"/>
        </w:rPr>
        <w:t>https</w:t>
      </w:r>
      <w:r w:rsidRPr="00D62676">
        <w:rPr>
          <w:rFonts w:ascii="Times New Roman" w:hAnsi="Times New Roman" w:cs="Times New Roman"/>
          <w:spacing w:val="2"/>
          <w:sz w:val="28"/>
          <w:szCs w:val="28"/>
        </w:rPr>
        <w:t>:/</w:t>
      </w:r>
      <w:r w:rsidRPr="00D62676">
        <w:rPr>
          <w:rFonts w:ascii="Times New Roman" w:hAnsi="Times New Roman" w:cs="Times New Roman"/>
          <w:spacing w:val="2"/>
          <w:sz w:val="28"/>
          <w:szCs w:val="28"/>
          <w:lang w:val="en-US"/>
        </w:rPr>
        <w:t>vk</w:t>
      </w:r>
      <w:r w:rsidRPr="00D62676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D62676">
        <w:rPr>
          <w:rFonts w:ascii="Times New Roman" w:hAnsi="Times New Roman" w:cs="Times New Roman"/>
          <w:spacing w:val="2"/>
          <w:sz w:val="28"/>
          <w:szCs w:val="28"/>
          <w:lang w:val="en-US"/>
        </w:rPr>
        <w:t>com</w:t>
      </w:r>
      <w:r w:rsidRPr="00D62676">
        <w:rPr>
          <w:rFonts w:ascii="Times New Roman" w:hAnsi="Times New Roman" w:cs="Times New Roman"/>
          <w:spacing w:val="2"/>
          <w:sz w:val="28"/>
          <w:szCs w:val="28"/>
        </w:rPr>
        <w:t>/</w:t>
      </w:r>
      <w:r w:rsidRPr="00D62676">
        <w:rPr>
          <w:rFonts w:ascii="Times New Roman" w:hAnsi="Times New Roman" w:cs="Times New Roman"/>
          <w:spacing w:val="2"/>
          <w:sz w:val="28"/>
          <w:szCs w:val="28"/>
          <w:lang w:val="en-US"/>
        </w:rPr>
        <w:t>Severodvinsk</w:t>
      </w:r>
      <w:r w:rsidRPr="00D62676">
        <w:rPr>
          <w:rFonts w:ascii="Times New Roman" w:hAnsi="Times New Roman" w:cs="Times New Roman"/>
          <w:spacing w:val="2"/>
          <w:sz w:val="28"/>
          <w:szCs w:val="28"/>
        </w:rPr>
        <w:t>_</w:t>
      </w:r>
      <w:r w:rsidRPr="00D62676">
        <w:rPr>
          <w:rFonts w:ascii="Times New Roman" w:hAnsi="Times New Roman" w:cs="Times New Roman"/>
          <w:spacing w:val="2"/>
          <w:sz w:val="28"/>
          <w:szCs w:val="28"/>
          <w:lang w:val="en-US"/>
        </w:rPr>
        <w:t>adm</w:t>
      </w:r>
      <w:r w:rsidRPr="00D62676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F61B4F" w:rsidRPr="00D62676" w:rsidRDefault="00F61B4F" w:rsidP="000626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76">
        <w:rPr>
          <w:rFonts w:ascii="Times New Roman" w:hAnsi="Times New Roman" w:cs="Times New Roman"/>
          <w:spacing w:val="2"/>
          <w:sz w:val="28"/>
          <w:szCs w:val="28"/>
        </w:rPr>
        <w:t>3.3.12</w:t>
      </w:r>
      <w:r>
        <w:rPr>
          <w:rFonts w:ascii="Times New Roman" w:hAnsi="Times New Roman" w:cs="Times New Roman"/>
          <w:spacing w:val="2"/>
          <w:sz w:val="28"/>
          <w:szCs w:val="28"/>
        </w:rPr>
        <w:t>. Не позднее 10 рабочих</w:t>
      </w:r>
      <w:r w:rsidRPr="00F6461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дней </w:t>
      </w:r>
      <w:r w:rsidRPr="00D62676">
        <w:rPr>
          <w:rFonts w:ascii="Times New Roman" w:hAnsi="Times New Roman" w:cs="Times New Roman"/>
          <w:spacing w:val="2"/>
          <w:sz w:val="28"/>
          <w:szCs w:val="28"/>
        </w:rPr>
        <w:t>со дня окончания общественных обсуждений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проводится заседание Общественной комиссии. На основании общественных обсуждений выносится решение</w:t>
      </w:r>
      <w:r w:rsidRPr="0040555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 включении территорий в Программу, которое </w:t>
      </w:r>
      <w:r w:rsidRPr="00D62676">
        <w:rPr>
          <w:rFonts w:ascii="Times New Roman" w:hAnsi="Times New Roman" w:cs="Times New Roman"/>
          <w:spacing w:val="2"/>
          <w:sz w:val="28"/>
          <w:szCs w:val="28"/>
        </w:rPr>
        <w:t>оформля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62676">
        <w:rPr>
          <w:rFonts w:ascii="Times New Roman" w:hAnsi="Times New Roman" w:cs="Times New Roman"/>
          <w:spacing w:val="2"/>
          <w:sz w:val="28"/>
          <w:szCs w:val="28"/>
        </w:rPr>
        <w:t>тся протоколом</w:t>
      </w:r>
      <w:r>
        <w:rPr>
          <w:rFonts w:ascii="Times New Roman" w:hAnsi="Times New Roman" w:cs="Times New Roman"/>
          <w:spacing w:val="2"/>
          <w:sz w:val="28"/>
          <w:szCs w:val="28"/>
        </w:rPr>
        <w:t>. Протокол заседания Общественной комиссии</w:t>
      </w:r>
      <w:r>
        <w:rPr>
          <w:spacing w:val="2"/>
          <w:sz w:val="28"/>
          <w:szCs w:val="28"/>
        </w:rPr>
        <w:t> </w:t>
      </w:r>
      <w:r w:rsidRPr="00D62676">
        <w:rPr>
          <w:rFonts w:ascii="Times New Roman" w:hAnsi="Times New Roman" w:cs="Times New Roman"/>
          <w:spacing w:val="2"/>
          <w:sz w:val="28"/>
          <w:szCs w:val="28"/>
        </w:rPr>
        <w:t>в течение 3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D62676">
        <w:rPr>
          <w:rFonts w:ascii="Times New Roman" w:hAnsi="Times New Roman" w:cs="Times New Roman"/>
          <w:spacing w:val="2"/>
          <w:sz w:val="28"/>
          <w:szCs w:val="28"/>
        </w:rPr>
        <w:t>рабочих дней</w:t>
      </w:r>
      <w:r>
        <w:rPr>
          <w:spacing w:val="2"/>
          <w:sz w:val="28"/>
          <w:szCs w:val="28"/>
        </w:rPr>
        <w:t xml:space="preserve"> </w:t>
      </w:r>
      <w:r w:rsidRPr="00514C9F">
        <w:rPr>
          <w:rFonts w:ascii="Times New Roman" w:hAnsi="Times New Roman" w:cs="Times New Roman"/>
          <w:spacing w:val="2"/>
          <w:sz w:val="28"/>
          <w:szCs w:val="28"/>
        </w:rPr>
        <w:t>со дня его подписания</w:t>
      </w:r>
      <w:r>
        <w:rPr>
          <w:spacing w:val="2"/>
          <w:sz w:val="28"/>
          <w:szCs w:val="28"/>
        </w:rPr>
        <w:t xml:space="preserve"> </w:t>
      </w:r>
      <w:r w:rsidRPr="00D62676">
        <w:rPr>
          <w:rFonts w:ascii="Times New Roman" w:hAnsi="Times New Roman" w:cs="Times New Roman"/>
          <w:spacing w:val="2"/>
          <w:sz w:val="28"/>
          <w:szCs w:val="28"/>
        </w:rPr>
        <w:t>размеща</w:t>
      </w:r>
      <w:r w:rsidRPr="00F6461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62676">
        <w:rPr>
          <w:rFonts w:ascii="Times New Roman" w:hAnsi="Times New Roman" w:cs="Times New Roman"/>
          <w:spacing w:val="2"/>
          <w:sz w:val="28"/>
          <w:szCs w:val="28"/>
        </w:rPr>
        <w:t>тся на официальном сайте Администрации Северодвинска в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D62676">
        <w:rPr>
          <w:rFonts w:ascii="Times New Roman" w:hAnsi="Times New Roman" w:cs="Times New Roman"/>
          <w:spacing w:val="2"/>
          <w:sz w:val="28"/>
          <w:szCs w:val="28"/>
        </w:rPr>
        <w:t>информаци</w:t>
      </w:r>
      <w:r>
        <w:rPr>
          <w:rFonts w:ascii="Times New Roman" w:hAnsi="Times New Roman" w:cs="Times New Roman"/>
          <w:spacing w:val="2"/>
          <w:sz w:val="28"/>
          <w:szCs w:val="28"/>
        </w:rPr>
        <w:t>онно-телекоммуникационной сети Интернет</w:t>
      </w:r>
      <w:r w:rsidRPr="00D62676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hyperlink r:id="rId9" w:history="1">
        <w:r w:rsidRPr="00D6267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6267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D6267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severodvinsk</w:t>
        </w:r>
        <w:r w:rsidRPr="00D6267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D6267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D62676">
        <w:rPr>
          <w:rFonts w:ascii="Times New Roman" w:hAnsi="Times New Roman" w:cs="Times New Roman"/>
          <w:sz w:val="28"/>
          <w:szCs w:val="28"/>
        </w:rPr>
        <w:t>).</w:t>
      </w:r>
    </w:p>
    <w:p w:rsidR="00F61B4F" w:rsidRDefault="00F61B4F" w:rsidP="00062679">
      <w:pPr>
        <w:widowControl w:val="0"/>
        <w:tabs>
          <w:tab w:val="left" w:pos="993"/>
        </w:tabs>
        <w:snapToGrid w:val="0"/>
        <w:ind w:firstLine="709"/>
        <w:jc w:val="both"/>
        <w:rPr>
          <w:spacing w:val="2"/>
          <w:sz w:val="28"/>
          <w:szCs w:val="28"/>
        </w:rPr>
      </w:pPr>
      <w:r w:rsidRPr="005C1778">
        <w:rPr>
          <w:spacing w:val="2"/>
          <w:sz w:val="28"/>
          <w:szCs w:val="28"/>
        </w:rPr>
        <w:t>3.3.13. Изменения в настоящий раздел Программы вносятся на</w:t>
      </w:r>
      <w:r>
        <w:rPr>
          <w:spacing w:val="2"/>
          <w:sz w:val="28"/>
          <w:szCs w:val="28"/>
        </w:rPr>
        <w:t> </w:t>
      </w:r>
      <w:r w:rsidRPr="005C1778">
        <w:rPr>
          <w:spacing w:val="2"/>
          <w:sz w:val="28"/>
          <w:szCs w:val="28"/>
        </w:rPr>
        <w:t>основании протокола заседания Общественной комиссии</w:t>
      </w:r>
      <w:r w:rsidRPr="00D62676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».</w:t>
      </w:r>
    </w:p>
    <w:p w:rsidR="00F61B4F" w:rsidRDefault="00F61B4F" w:rsidP="00062679">
      <w:pPr>
        <w:widowControl w:val="0"/>
        <w:numPr>
          <w:ilvl w:val="0"/>
          <w:numId w:val="16"/>
        </w:numPr>
        <w:tabs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 w:rsidRPr="00E76B45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на официальном интернет-сайте Администрации Северодвинска.</w:t>
      </w:r>
    </w:p>
    <w:p w:rsidR="00F61B4F" w:rsidRDefault="00F61B4F" w:rsidP="00062679">
      <w:pPr>
        <w:tabs>
          <w:tab w:val="left" w:pos="748"/>
        </w:tabs>
        <w:ind w:firstLine="709"/>
        <w:jc w:val="both"/>
        <w:rPr>
          <w:sz w:val="28"/>
          <w:szCs w:val="28"/>
        </w:rPr>
      </w:pPr>
    </w:p>
    <w:p w:rsidR="00F61B4F" w:rsidRPr="00B443BE" w:rsidRDefault="00F61B4F" w:rsidP="00062679">
      <w:pPr>
        <w:tabs>
          <w:tab w:val="left" w:pos="748"/>
        </w:tabs>
        <w:ind w:firstLine="709"/>
        <w:jc w:val="both"/>
        <w:rPr>
          <w:sz w:val="28"/>
          <w:szCs w:val="28"/>
        </w:rPr>
      </w:pPr>
    </w:p>
    <w:p w:rsidR="00F61B4F" w:rsidRDefault="00F61B4F" w:rsidP="00062679">
      <w:pPr>
        <w:tabs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B443B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443BE">
        <w:rPr>
          <w:sz w:val="28"/>
          <w:szCs w:val="28"/>
        </w:rPr>
        <w:t xml:space="preserve"> Северодвинска</w:t>
      </w:r>
      <w:r w:rsidRPr="00B443B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И.С. Сахарова</w:t>
      </w:r>
    </w:p>
    <w:p w:rsidR="00F61B4F" w:rsidRDefault="00F61B4F" w:rsidP="00062679">
      <w:pPr>
        <w:tabs>
          <w:tab w:val="right" w:pos="9354"/>
        </w:tabs>
        <w:jc w:val="both"/>
        <w:rPr>
          <w:sz w:val="28"/>
          <w:szCs w:val="28"/>
        </w:rPr>
      </w:pPr>
    </w:p>
    <w:p w:rsidR="00F61B4F" w:rsidRDefault="00F61B4F" w:rsidP="00062679">
      <w:pPr>
        <w:tabs>
          <w:tab w:val="right" w:pos="9354"/>
        </w:tabs>
        <w:jc w:val="both"/>
        <w:rPr>
          <w:sz w:val="28"/>
          <w:szCs w:val="28"/>
        </w:rPr>
      </w:pPr>
    </w:p>
    <w:p w:rsidR="00F61B4F" w:rsidRDefault="00F61B4F" w:rsidP="00062679">
      <w:pPr>
        <w:tabs>
          <w:tab w:val="right" w:pos="9354"/>
        </w:tabs>
        <w:jc w:val="both"/>
        <w:rPr>
          <w:sz w:val="28"/>
          <w:szCs w:val="28"/>
        </w:rPr>
        <w:sectPr w:rsidR="00F61B4F" w:rsidSect="00511382">
          <w:headerReference w:type="default" r:id="rId10"/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Default="00F61B4F" w:rsidP="00A125C5">
      <w:pPr>
        <w:rPr>
          <w:sz w:val="28"/>
          <w:szCs w:val="28"/>
        </w:rPr>
      </w:pPr>
    </w:p>
    <w:p w:rsidR="00F61B4F" w:rsidRDefault="00F61B4F" w:rsidP="00A125C5">
      <w:pPr>
        <w:rPr>
          <w:sz w:val="28"/>
          <w:szCs w:val="28"/>
        </w:rPr>
      </w:pPr>
    </w:p>
    <w:p w:rsidR="00F61B4F" w:rsidRPr="00B443BE" w:rsidRDefault="00F61B4F" w:rsidP="00A125C5">
      <w:pPr>
        <w:rPr>
          <w:sz w:val="28"/>
          <w:szCs w:val="28"/>
        </w:rPr>
      </w:pPr>
    </w:p>
    <w:p w:rsidR="00F61B4F" w:rsidRDefault="00F61B4F" w:rsidP="00A125C5"/>
    <w:p w:rsidR="00F61B4F" w:rsidRDefault="00F61B4F" w:rsidP="00A125C5"/>
    <w:p w:rsidR="00F61B4F" w:rsidRDefault="00F61B4F" w:rsidP="00A125C5"/>
    <w:p w:rsidR="00F61B4F" w:rsidRDefault="00F61B4F" w:rsidP="00A125C5"/>
    <w:p w:rsidR="00F61B4F" w:rsidRDefault="00F61B4F" w:rsidP="00A125C5"/>
    <w:p w:rsidR="00F61B4F" w:rsidRDefault="00F61B4F" w:rsidP="00A125C5"/>
    <w:p w:rsidR="00F61B4F" w:rsidRDefault="00F61B4F" w:rsidP="00A125C5"/>
    <w:p w:rsidR="00F61B4F" w:rsidRDefault="00F61B4F" w:rsidP="00A125C5"/>
    <w:p w:rsidR="00F61B4F" w:rsidRDefault="00F61B4F" w:rsidP="00A125C5"/>
    <w:p w:rsidR="00F61B4F" w:rsidRDefault="00F61B4F" w:rsidP="00A125C5"/>
    <w:p w:rsidR="00F61B4F" w:rsidRDefault="00F61B4F" w:rsidP="00A125C5"/>
    <w:p w:rsidR="00F61B4F" w:rsidRDefault="00F61B4F" w:rsidP="00A125C5"/>
    <w:p w:rsidR="00F61B4F" w:rsidRDefault="00F61B4F" w:rsidP="00A125C5"/>
    <w:p w:rsidR="00F61B4F" w:rsidRDefault="00F61B4F" w:rsidP="00A125C5"/>
    <w:p w:rsidR="00F61B4F" w:rsidRDefault="00F61B4F" w:rsidP="00A125C5"/>
    <w:p w:rsidR="00F61B4F" w:rsidRDefault="00F61B4F" w:rsidP="00A125C5"/>
    <w:p w:rsidR="00F61B4F" w:rsidRDefault="00F61B4F" w:rsidP="00A125C5"/>
    <w:p w:rsidR="00F61B4F" w:rsidRDefault="00F61B4F" w:rsidP="00A125C5"/>
    <w:p w:rsidR="00F61B4F" w:rsidRPr="00B443BE" w:rsidRDefault="00F61B4F" w:rsidP="00A125C5">
      <w:r w:rsidRPr="00B443BE">
        <w:t>Тарасов Михаил Юрьевич</w:t>
      </w:r>
    </w:p>
    <w:p w:rsidR="00F61B4F" w:rsidRPr="00055E16" w:rsidRDefault="00F61B4F" w:rsidP="007D3E11">
      <w:pPr>
        <w:rPr>
          <w:sz w:val="28"/>
          <w:szCs w:val="28"/>
        </w:rPr>
      </w:pPr>
      <w:r w:rsidRPr="00B443BE">
        <w:t>58-41-26</w:t>
      </w:r>
    </w:p>
    <w:sectPr w:rsidR="00F61B4F" w:rsidRPr="00055E16" w:rsidSect="00511382"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4F" w:rsidRDefault="00F61B4F">
      <w:r>
        <w:separator/>
      </w:r>
    </w:p>
  </w:endnote>
  <w:endnote w:type="continuationSeparator" w:id="0">
    <w:p w:rsidR="00F61B4F" w:rsidRDefault="00F6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4F" w:rsidRDefault="00F61B4F">
      <w:r>
        <w:separator/>
      </w:r>
    </w:p>
  </w:footnote>
  <w:footnote w:type="continuationSeparator" w:id="0">
    <w:p w:rsidR="00F61B4F" w:rsidRDefault="00F61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4F" w:rsidRDefault="00F61B4F">
    <w:pPr>
      <w:pStyle w:val="Header"/>
      <w:jc w:val="center"/>
    </w:pPr>
    <w:r w:rsidRPr="00062679">
      <w:rPr>
        <w:sz w:val="28"/>
        <w:szCs w:val="28"/>
      </w:rPr>
      <w:fldChar w:fldCharType="begin"/>
    </w:r>
    <w:r w:rsidRPr="00062679">
      <w:rPr>
        <w:sz w:val="28"/>
        <w:szCs w:val="28"/>
      </w:rPr>
      <w:instrText xml:space="preserve"> PAGE   \* MERGEFORMAT </w:instrText>
    </w:r>
    <w:r w:rsidRPr="00062679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062679">
      <w:rPr>
        <w:sz w:val="28"/>
        <w:szCs w:val="28"/>
      </w:rPr>
      <w:fldChar w:fldCharType="end"/>
    </w:r>
  </w:p>
  <w:p w:rsidR="00F61B4F" w:rsidRDefault="00F61B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244"/>
    <w:multiLevelType w:val="hybridMultilevel"/>
    <w:tmpl w:val="FAB23662"/>
    <w:lvl w:ilvl="0" w:tplc="C5FE2E0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62706A9"/>
    <w:multiLevelType w:val="hybridMultilevel"/>
    <w:tmpl w:val="60B44082"/>
    <w:lvl w:ilvl="0" w:tplc="40488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3E36"/>
    <w:multiLevelType w:val="hybridMultilevel"/>
    <w:tmpl w:val="18CEE5D4"/>
    <w:lvl w:ilvl="0" w:tplc="1F2A1132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E40CE9"/>
    <w:multiLevelType w:val="hybridMultilevel"/>
    <w:tmpl w:val="9386F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54004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5">
    <w:nsid w:val="2A4C66A0"/>
    <w:multiLevelType w:val="hybridMultilevel"/>
    <w:tmpl w:val="2744AC1E"/>
    <w:lvl w:ilvl="0" w:tplc="6A4A2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675A6A"/>
    <w:multiLevelType w:val="multilevel"/>
    <w:tmpl w:val="22264D28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7">
    <w:nsid w:val="312D4600"/>
    <w:multiLevelType w:val="hybridMultilevel"/>
    <w:tmpl w:val="EE32A59E"/>
    <w:lvl w:ilvl="0" w:tplc="C65C42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9346B0"/>
    <w:multiLevelType w:val="hybridMultilevel"/>
    <w:tmpl w:val="0BC83D96"/>
    <w:lvl w:ilvl="0" w:tplc="06DA173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625DC1"/>
    <w:multiLevelType w:val="hybridMultilevel"/>
    <w:tmpl w:val="FC3C28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3068D"/>
    <w:multiLevelType w:val="hybridMultilevel"/>
    <w:tmpl w:val="F1EC70AC"/>
    <w:lvl w:ilvl="0" w:tplc="DAE292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A6D16"/>
    <w:multiLevelType w:val="hybridMultilevel"/>
    <w:tmpl w:val="0BC83D96"/>
    <w:lvl w:ilvl="0" w:tplc="06DA173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E80D10"/>
    <w:multiLevelType w:val="hybridMultilevel"/>
    <w:tmpl w:val="3CA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21E94"/>
    <w:multiLevelType w:val="hybridMultilevel"/>
    <w:tmpl w:val="0DAAA43E"/>
    <w:lvl w:ilvl="0" w:tplc="C908B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D3E5D15"/>
    <w:multiLevelType w:val="hybridMultilevel"/>
    <w:tmpl w:val="6D4212C2"/>
    <w:lvl w:ilvl="0" w:tplc="467A22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6023A93"/>
    <w:multiLevelType w:val="hybridMultilevel"/>
    <w:tmpl w:val="70280DBC"/>
    <w:lvl w:ilvl="0" w:tplc="BC744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14"/>
  </w:num>
  <w:num w:numId="6">
    <w:abstractNumId w:val="10"/>
  </w:num>
  <w:num w:numId="7">
    <w:abstractNumId w:val="0"/>
  </w:num>
  <w:num w:numId="8">
    <w:abstractNumId w:val="12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BAC"/>
    <w:rsid w:val="00001671"/>
    <w:rsid w:val="00007172"/>
    <w:rsid w:val="00007EA6"/>
    <w:rsid w:val="0001106F"/>
    <w:rsid w:val="000206E3"/>
    <w:rsid w:val="00027C0C"/>
    <w:rsid w:val="0003296B"/>
    <w:rsid w:val="00034742"/>
    <w:rsid w:val="00042135"/>
    <w:rsid w:val="000510AA"/>
    <w:rsid w:val="00053168"/>
    <w:rsid w:val="0005507F"/>
    <w:rsid w:val="0005540A"/>
    <w:rsid w:val="00055E16"/>
    <w:rsid w:val="00062679"/>
    <w:rsid w:val="00065969"/>
    <w:rsid w:val="00070A75"/>
    <w:rsid w:val="000727C4"/>
    <w:rsid w:val="0008200C"/>
    <w:rsid w:val="00084B56"/>
    <w:rsid w:val="00086171"/>
    <w:rsid w:val="000869C9"/>
    <w:rsid w:val="00090F42"/>
    <w:rsid w:val="0009267A"/>
    <w:rsid w:val="000928AE"/>
    <w:rsid w:val="00092B3C"/>
    <w:rsid w:val="00095D46"/>
    <w:rsid w:val="000A10E8"/>
    <w:rsid w:val="000A1A2B"/>
    <w:rsid w:val="000A404E"/>
    <w:rsid w:val="000A488D"/>
    <w:rsid w:val="000B7CA1"/>
    <w:rsid w:val="000C35DA"/>
    <w:rsid w:val="000D1ACB"/>
    <w:rsid w:val="000D6EB7"/>
    <w:rsid w:val="000E01C2"/>
    <w:rsid w:val="000E61A3"/>
    <w:rsid w:val="000E6E54"/>
    <w:rsid w:val="000E7896"/>
    <w:rsid w:val="000F2C12"/>
    <w:rsid w:val="000F5DC7"/>
    <w:rsid w:val="00101AEA"/>
    <w:rsid w:val="00102987"/>
    <w:rsid w:val="001030AB"/>
    <w:rsid w:val="00104640"/>
    <w:rsid w:val="00105C19"/>
    <w:rsid w:val="0011259D"/>
    <w:rsid w:val="00113B89"/>
    <w:rsid w:val="001172D2"/>
    <w:rsid w:val="00127B34"/>
    <w:rsid w:val="00141447"/>
    <w:rsid w:val="00142881"/>
    <w:rsid w:val="001441DA"/>
    <w:rsid w:val="00144441"/>
    <w:rsid w:val="001446C4"/>
    <w:rsid w:val="0014482A"/>
    <w:rsid w:val="00144DA6"/>
    <w:rsid w:val="0016049D"/>
    <w:rsid w:val="00160B35"/>
    <w:rsid w:val="00164E3D"/>
    <w:rsid w:val="00165AB7"/>
    <w:rsid w:val="00166524"/>
    <w:rsid w:val="00171296"/>
    <w:rsid w:val="0017212E"/>
    <w:rsid w:val="00172564"/>
    <w:rsid w:val="0017633D"/>
    <w:rsid w:val="0017655A"/>
    <w:rsid w:val="00181421"/>
    <w:rsid w:val="00183AB9"/>
    <w:rsid w:val="001878C6"/>
    <w:rsid w:val="00191CC6"/>
    <w:rsid w:val="00192B1E"/>
    <w:rsid w:val="0019388A"/>
    <w:rsid w:val="0019623E"/>
    <w:rsid w:val="00196C31"/>
    <w:rsid w:val="00196E8C"/>
    <w:rsid w:val="00197F71"/>
    <w:rsid w:val="001A0CA3"/>
    <w:rsid w:val="001A3807"/>
    <w:rsid w:val="001A7A38"/>
    <w:rsid w:val="001B6DD4"/>
    <w:rsid w:val="001C1BC8"/>
    <w:rsid w:val="001C2DF2"/>
    <w:rsid w:val="001C391F"/>
    <w:rsid w:val="001C44A0"/>
    <w:rsid w:val="001C6A9A"/>
    <w:rsid w:val="001D1627"/>
    <w:rsid w:val="001D42C9"/>
    <w:rsid w:val="001E3D61"/>
    <w:rsid w:val="001E4D31"/>
    <w:rsid w:val="001E6102"/>
    <w:rsid w:val="001F15F6"/>
    <w:rsid w:val="001F23E2"/>
    <w:rsid w:val="001F3595"/>
    <w:rsid w:val="00201F65"/>
    <w:rsid w:val="0020313B"/>
    <w:rsid w:val="00206602"/>
    <w:rsid w:val="0020773E"/>
    <w:rsid w:val="00213177"/>
    <w:rsid w:val="002159C1"/>
    <w:rsid w:val="0021699A"/>
    <w:rsid w:val="002230C8"/>
    <w:rsid w:val="002237A4"/>
    <w:rsid w:val="002318CD"/>
    <w:rsid w:val="00232909"/>
    <w:rsid w:val="00232EA7"/>
    <w:rsid w:val="00233EB2"/>
    <w:rsid w:val="002526C2"/>
    <w:rsid w:val="00252C5E"/>
    <w:rsid w:val="00253AD8"/>
    <w:rsid w:val="0025486B"/>
    <w:rsid w:val="0025647B"/>
    <w:rsid w:val="00260A24"/>
    <w:rsid w:val="0026389B"/>
    <w:rsid w:val="00272134"/>
    <w:rsid w:val="002731D5"/>
    <w:rsid w:val="00276F63"/>
    <w:rsid w:val="002770AA"/>
    <w:rsid w:val="00277600"/>
    <w:rsid w:val="00285217"/>
    <w:rsid w:val="00285CFB"/>
    <w:rsid w:val="00291402"/>
    <w:rsid w:val="002A0318"/>
    <w:rsid w:val="002A1519"/>
    <w:rsid w:val="002B01BB"/>
    <w:rsid w:val="002C1359"/>
    <w:rsid w:val="002C3E8E"/>
    <w:rsid w:val="002C64C2"/>
    <w:rsid w:val="002C69B3"/>
    <w:rsid w:val="002C7809"/>
    <w:rsid w:val="002D004B"/>
    <w:rsid w:val="002D0901"/>
    <w:rsid w:val="002D1ECA"/>
    <w:rsid w:val="002D6DB1"/>
    <w:rsid w:val="002D6FF3"/>
    <w:rsid w:val="002E4743"/>
    <w:rsid w:val="002E6CCE"/>
    <w:rsid w:val="002F0D8F"/>
    <w:rsid w:val="002F2B89"/>
    <w:rsid w:val="002F5CF0"/>
    <w:rsid w:val="003068C2"/>
    <w:rsid w:val="0031652D"/>
    <w:rsid w:val="00320CE5"/>
    <w:rsid w:val="0032676E"/>
    <w:rsid w:val="00327E13"/>
    <w:rsid w:val="00333EEF"/>
    <w:rsid w:val="0033649E"/>
    <w:rsid w:val="00336B4C"/>
    <w:rsid w:val="0034004D"/>
    <w:rsid w:val="0034058E"/>
    <w:rsid w:val="00341CE7"/>
    <w:rsid w:val="003421AB"/>
    <w:rsid w:val="00347E99"/>
    <w:rsid w:val="00355BAC"/>
    <w:rsid w:val="003651B2"/>
    <w:rsid w:val="00375E78"/>
    <w:rsid w:val="003762AC"/>
    <w:rsid w:val="00391F28"/>
    <w:rsid w:val="0039217E"/>
    <w:rsid w:val="003968FB"/>
    <w:rsid w:val="003A25CE"/>
    <w:rsid w:val="003A46A7"/>
    <w:rsid w:val="003B619B"/>
    <w:rsid w:val="003B726A"/>
    <w:rsid w:val="003B72C0"/>
    <w:rsid w:val="003B7EC2"/>
    <w:rsid w:val="003C245B"/>
    <w:rsid w:val="003C7165"/>
    <w:rsid w:val="003D1E80"/>
    <w:rsid w:val="003D4471"/>
    <w:rsid w:val="003D6995"/>
    <w:rsid w:val="003E2B50"/>
    <w:rsid w:val="003E6167"/>
    <w:rsid w:val="003E6710"/>
    <w:rsid w:val="003F4684"/>
    <w:rsid w:val="003F61D9"/>
    <w:rsid w:val="003F78D3"/>
    <w:rsid w:val="00400EC5"/>
    <w:rsid w:val="00405550"/>
    <w:rsid w:val="0040621D"/>
    <w:rsid w:val="00406370"/>
    <w:rsid w:val="0041171D"/>
    <w:rsid w:val="00413CBF"/>
    <w:rsid w:val="00414356"/>
    <w:rsid w:val="00414D64"/>
    <w:rsid w:val="004173E2"/>
    <w:rsid w:val="004207E3"/>
    <w:rsid w:val="00420ACD"/>
    <w:rsid w:val="00420D06"/>
    <w:rsid w:val="00423024"/>
    <w:rsid w:val="004235F3"/>
    <w:rsid w:val="0042408F"/>
    <w:rsid w:val="004245F3"/>
    <w:rsid w:val="0043546E"/>
    <w:rsid w:val="004429F2"/>
    <w:rsid w:val="00444EB6"/>
    <w:rsid w:val="00447DF1"/>
    <w:rsid w:val="0045405A"/>
    <w:rsid w:val="004564E5"/>
    <w:rsid w:val="00463BF8"/>
    <w:rsid w:val="00467E39"/>
    <w:rsid w:val="0047080D"/>
    <w:rsid w:val="004713A4"/>
    <w:rsid w:val="004777DB"/>
    <w:rsid w:val="0048359D"/>
    <w:rsid w:val="00486B71"/>
    <w:rsid w:val="00493BB6"/>
    <w:rsid w:val="004A64F3"/>
    <w:rsid w:val="004B2915"/>
    <w:rsid w:val="004B3AD6"/>
    <w:rsid w:val="004C2398"/>
    <w:rsid w:val="004C5507"/>
    <w:rsid w:val="004C5C2E"/>
    <w:rsid w:val="004C5C6B"/>
    <w:rsid w:val="004C7386"/>
    <w:rsid w:val="004D0647"/>
    <w:rsid w:val="004D196E"/>
    <w:rsid w:val="004D1D48"/>
    <w:rsid w:val="004D36D6"/>
    <w:rsid w:val="004E03D3"/>
    <w:rsid w:val="004E04A3"/>
    <w:rsid w:val="004E51EA"/>
    <w:rsid w:val="004E5AF5"/>
    <w:rsid w:val="004E6FD6"/>
    <w:rsid w:val="004F4B1E"/>
    <w:rsid w:val="005033A9"/>
    <w:rsid w:val="00506DC7"/>
    <w:rsid w:val="00511382"/>
    <w:rsid w:val="005113C4"/>
    <w:rsid w:val="00513BD1"/>
    <w:rsid w:val="00514966"/>
    <w:rsid w:val="00514C9F"/>
    <w:rsid w:val="00516A4C"/>
    <w:rsid w:val="0052233E"/>
    <w:rsid w:val="00527881"/>
    <w:rsid w:val="00527B12"/>
    <w:rsid w:val="00535044"/>
    <w:rsid w:val="00535B2D"/>
    <w:rsid w:val="00535F84"/>
    <w:rsid w:val="00542069"/>
    <w:rsid w:val="0054209F"/>
    <w:rsid w:val="005431D2"/>
    <w:rsid w:val="005454ED"/>
    <w:rsid w:val="00545695"/>
    <w:rsid w:val="0056491C"/>
    <w:rsid w:val="0056792E"/>
    <w:rsid w:val="00574641"/>
    <w:rsid w:val="0057651B"/>
    <w:rsid w:val="00582F68"/>
    <w:rsid w:val="0058414F"/>
    <w:rsid w:val="00584B36"/>
    <w:rsid w:val="00586EC0"/>
    <w:rsid w:val="0059005C"/>
    <w:rsid w:val="005908F9"/>
    <w:rsid w:val="00590CC4"/>
    <w:rsid w:val="005A2424"/>
    <w:rsid w:val="005A2638"/>
    <w:rsid w:val="005A7921"/>
    <w:rsid w:val="005B2D7F"/>
    <w:rsid w:val="005B5667"/>
    <w:rsid w:val="005C1778"/>
    <w:rsid w:val="005C6309"/>
    <w:rsid w:val="005D0C57"/>
    <w:rsid w:val="005D2F10"/>
    <w:rsid w:val="005D70E7"/>
    <w:rsid w:val="005E04E0"/>
    <w:rsid w:val="005E77F4"/>
    <w:rsid w:val="005F0B34"/>
    <w:rsid w:val="005F493E"/>
    <w:rsid w:val="005F72B2"/>
    <w:rsid w:val="005F73B1"/>
    <w:rsid w:val="0060118D"/>
    <w:rsid w:val="006031E0"/>
    <w:rsid w:val="00603765"/>
    <w:rsid w:val="00604DD6"/>
    <w:rsid w:val="00604E38"/>
    <w:rsid w:val="00605EC1"/>
    <w:rsid w:val="00612C9F"/>
    <w:rsid w:val="00614B47"/>
    <w:rsid w:val="00622A11"/>
    <w:rsid w:val="0062425E"/>
    <w:rsid w:val="00625019"/>
    <w:rsid w:val="00625824"/>
    <w:rsid w:val="006269F6"/>
    <w:rsid w:val="0062705E"/>
    <w:rsid w:val="00632BD2"/>
    <w:rsid w:val="00633D5B"/>
    <w:rsid w:val="006347D1"/>
    <w:rsid w:val="006517FA"/>
    <w:rsid w:val="006531F2"/>
    <w:rsid w:val="00653FB0"/>
    <w:rsid w:val="006570BA"/>
    <w:rsid w:val="00662F24"/>
    <w:rsid w:val="0066301E"/>
    <w:rsid w:val="00664C82"/>
    <w:rsid w:val="00666FC2"/>
    <w:rsid w:val="00672EDB"/>
    <w:rsid w:val="00673ACF"/>
    <w:rsid w:val="006764CA"/>
    <w:rsid w:val="00676532"/>
    <w:rsid w:val="00680077"/>
    <w:rsid w:val="00696B1C"/>
    <w:rsid w:val="006A2707"/>
    <w:rsid w:val="006A5126"/>
    <w:rsid w:val="006A5A27"/>
    <w:rsid w:val="006A68B0"/>
    <w:rsid w:val="006B4327"/>
    <w:rsid w:val="006B4427"/>
    <w:rsid w:val="006B4926"/>
    <w:rsid w:val="006C55C5"/>
    <w:rsid w:val="006D19A1"/>
    <w:rsid w:val="006D7E93"/>
    <w:rsid w:val="006E2CC6"/>
    <w:rsid w:val="006E2F90"/>
    <w:rsid w:val="006E79C9"/>
    <w:rsid w:val="006F06DA"/>
    <w:rsid w:val="006F0F0D"/>
    <w:rsid w:val="006F15D7"/>
    <w:rsid w:val="006F7BBA"/>
    <w:rsid w:val="00700B2F"/>
    <w:rsid w:val="007019AE"/>
    <w:rsid w:val="00705654"/>
    <w:rsid w:val="00720635"/>
    <w:rsid w:val="00725800"/>
    <w:rsid w:val="00734F6B"/>
    <w:rsid w:val="007375C8"/>
    <w:rsid w:val="0073779A"/>
    <w:rsid w:val="007446B4"/>
    <w:rsid w:val="00744EDE"/>
    <w:rsid w:val="0074548E"/>
    <w:rsid w:val="00745FA3"/>
    <w:rsid w:val="007477E0"/>
    <w:rsid w:val="00756009"/>
    <w:rsid w:val="007731D4"/>
    <w:rsid w:val="00773280"/>
    <w:rsid w:val="00776005"/>
    <w:rsid w:val="00781748"/>
    <w:rsid w:val="0078524C"/>
    <w:rsid w:val="00793C3A"/>
    <w:rsid w:val="007948F5"/>
    <w:rsid w:val="007A12BD"/>
    <w:rsid w:val="007A1F9D"/>
    <w:rsid w:val="007A5C81"/>
    <w:rsid w:val="007B55ED"/>
    <w:rsid w:val="007B6C12"/>
    <w:rsid w:val="007C08E1"/>
    <w:rsid w:val="007C47C3"/>
    <w:rsid w:val="007C59F7"/>
    <w:rsid w:val="007C6453"/>
    <w:rsid w:val="007C75AA"/>
    <w:rsid w:val="007C7B27"/>
    <w:rsid w:val="007D3E11"/>
    <w:rsid w:val="007D64FD"/>
    <w:rsid w:val="007F0931"/>
    <w:rsid w:val="007F0FC0"/>
    <w:rsid w:val="007F387D"/>
    <w:rsid w:val="007F4994"/>
    <w:rsid w:val="00800FAE"/>
    <w:rsid w:val="00804DEF"/>
    <w:rsid w:val="00805D43"/>
    <w:rsid w:val="008073B9"/>
    <w:rsid w:val="00810878"/>
    <w:rsid w:val="00811CFB"/>
    <w:rsid w:val="00812615"/>
    <w:rsid w:val="008176C2"/>
    <w:rsid w:val="008327C7"/>
    <w:rsid w:val="0083725A"/>
    <w:rsid w:val="00840528"/>
    <w:rsid w:val="008418D1"/>
    <w:rsid w:val="00841D76"/>
    <w:rsid w:val="00843C73"/>
    <w:rsid w:val="00844CBE"/>
    <w:rsid w:val="00851406"/>
    <w:rsid w:val="008539BA"/>
    <w:rsid w:val="00861157"/>
    <w:rsid w:val="00865795"/>
    <w:rsid w:val="00865AE1"/>
    <w:rsid w:val="00866C38"/>
    <w:rsid w:val="0087309A"/>
    <w:rsid w:val="00873CCF"/>
    <w:rsid w:val="00874B9E"/>
    <w:rsid w:val="0087576C"/>
    <w:rsid w:val="00876835"/>
    <w:rsid w:val="00880D6D"/>
    <w:rsid w:val="008836C8"/>
    <w:rsid w:val="008908F9"/>
    <w:rsid w:val="00893193"/>
    <w:rsid w:val="008A3F51"/>
    <w:rsid w:val="008A57A2"/>
    <w:rsid w:val="008A6580"/>
    <w:rsid w:val="008B2171"/>
    <w:rsid w:val="008B2852"/>
    <w:rsid w:val="008B5269"/>
    <w:rsid w:val="008B6B8C"/>
    <w:rsid w:val="008C1DC7"/>
    <w:rsid w:val="008C2998"/>
    <w:rsid w:val="008C64FA"/>
    <w:rsid w:val="008D0B67"/>
    <w:rsid w:val="008D25FE"/>
    <w:rsid w:val="008D4662"/>
    <w:rsid w:val="008E0046"/>
    <w:rsid w:val="008E21EB"/>
    <w:rsid w:val="008E37CD"/>
    <w:rsid w:val="008E7C47"/>
    <w:rsid w:val="008F1218"/>
    <w:rsid w:val="00902298"/>
    <w:rsid w:val="009035EF"/>
    <w:rsid w:val="009057E2"/>
    <w:rsid w:val="0091223B"/>
    <w:rsid w:val="009131EF"/>
    <w:rsid w:val="00913DC5"/>
    <w:rsid w:val="0091580E"/>
    <w:rsid w:val="0092348B"/>
    <w:rsid w:val="009260FD"/>
    <w:rsid w:val="00935820"/>
    <w:rsid w:val="0093789E"/>
    <w:rsid w:val="009424F6"/>
    <w:rsid w:val="009443ED"/>
    <w:rsid w:val="00946222"/>
    <w:rsid w:val="009465FD"/>
    <w:rsid w:val="00947E44"/>
    <w:rsid w:val="00950355"/>
    <w:rsid w:val="0095112C"/>
    <w:rsid w:val="00951D39"/>
    <w:rsid w:val="00953187"/>
    <w:rsid w:val="00955467"/>
    <w:rsid w:val="00955BA8"/>
    <w:rsid w:val="00961937"/>
    <w:rsid w:val="00964B8B"/>
    <w:rsid w:val="0096530E"/>
    <w:rsid w:val="00966002"/>
    <w:rsid w:val="00977762"/>
    <w:rsid w:val="00980015"/>
    <w:rsid w:val="0098039C"/>
    <w:rsid w:val="00980811"/>
    <w:rsid w:val="009818ED"/>
    <w:rsid w:val="00983BCA"/>
    <w:rsid w:val="00990AE8"/>
    <w:rsid w:val="00991301"/>
    <w:rsid w:val="0099159A"/>
    <w:rsid w:val="0099229E"/>
    <w:rsid w:val="009951BF"/>
    <w:rsid w:val="0099766E"/>
    <w:rsid w:val="009B4A95"/>
    <w:rsid w:val="009C4ADE"/>
    <w:rsid w:val="009D0619"/>
    <w:rsid w:val="009D2E4C"/>
    <w:rsid w:val="009D47D6"/>
    <w:rsid w:val="009D4953"/>
    <w:rsid w:val="009E499F"/>
    <w:rsid w:val="009E5D3D"/>
    <w:rsid w:val="009E5D58"/>
    <w:rsid w:val="009F051D"/>
    <w:rsid w:val="009F176F"/>
    <w:rsid w:val="009F3F5E"/>
    <w:rsid w:val="009F46DE"/>
    <w:rsid w:val="009F4C79"/>
    <w:rsid w:val="009F53FB"/>
    <w:rsid w:val="009F62D1"/>
    <w:rsid w:val="00A077E2"/>
    <w:rsid w:val="00A0783F"/>
    <w:rsid w:val="00A125C5"/>
    <w:rsid w:val="00A130D7"/>
    <w:rsid w:val="00A16C05"/>
    <w:rsid w:val="00A2249F"/>
    <w:rsid w:val="00A240F5"/>
    <w:rsid w:val="00A25B30"/>
    <w:rsid w:val="00A27A86"/>
    <w:rsid w:val="00A30BA7"/>
    <w:rsid w:val="00A3252D"/>
    <w:rsid w:val="00A37D24"/>
    <w:rsid w:val="00A37DFD"/>
    <w:rsid w:val="00A42B60"/>
    <w:rsid w:val="00A52AA0"/>
    <w:rsid w:val="00A54EEE"/>
    <w:rsid w:val="00A67B19"/>
    <w:rsid w:val="00A71B47"/>
    <w:rsid w:val="00A72CB3"/>
    <w:rsid w:val="00A81CDA"/>
    <w:rsid w:val="00A9061D"/>
    <w:rsid w:val="00A94F53"/>
    <w:rsid w:val="00A95288"/>
    <w:rsid w:val="00AA5ACE"/>
    <w:rsid w:val="00AB2D0C"/>
    <w:rsid w:val="00AB3BF8"/>
    <w:rsid w:val="00AB468C"/>
    <w:rsid w:val="00AC03A1"/>
    <w:rsid w:val="00AC33A1"/>
    <w:rsid w:val="00AC5A85"/>
    <w:rsid w:val="00AD09AF"/>
    <w:rsid w:val="00AD262C"/>
    <w:rsid w:val="00AD332E"/>
    <w:rsid w:val="00AD37E4"/>
    <w:rsid w:val="00AE6C54"/>
    <w:rsid w:val="00AE752D"/>
    <w:rsid w:val="00AE78AF"/>
    <w:rsid w:val="00AF0655"/>
    <w:rsid w:val="00AF1E16"/>
    <w:rsid w:val="00AF4AF3"/>
    <w:rsid w:val="00AF78DF"/>
    <w:rsid w:val="00B006AC"/>
    <w:rsid w:val="00B00D3E"/>
    <w:rsid w:val="00B01215"/>
    <w:rsid w:val="00B0261B"/>
    <w:rsid w:val="00B06D08"/>
    <w:rsid w:val="00B10960"/>
    <w:rsid w:val="00B12932"/>
    <w:rsid w:val="00B20D32"/>
    <w:rsid w:val="00B233EF"/>
    <w:rsid w:val="00B27864"/>
    <w:rsid w:val="00B3323B"/>
    <w:rsid w:val="00B4009D"/>
    <w:rsid w:val="00B443BE"/>
    <w:rsid w:val="00B44DA9"/>
    <w:rsid w:val="00B44FDE"/>
    <w:rsid w:val="00B47C6B"/>
    <w:rsid w:val="00B508AD"/>
    <w:rsid w:val="00B51161"/>
    <w:rsid w:val="00B53FB5"/>
    <w:rsid w:val="00B6143F"/>
    <w:rsid w:val="00B71765"/>
    <w:rsid w:val="00B75056"/>
    <w:rsid w:val="00B8076F"/>
    <w:rsid w:val="00B8228D"/>
    <w:rsid w:val="00B84ACB"/>
    <w:rsid w:val="00B900DC"/>
    <w:rsid w:val="00B902A5"/>
    <w:rsid w:val="00B93F2B"/>
    <w:rsid w:val="00B9486B"/>
    <w:rsid w:val="00B952CA"/>
    <w:rsid w:val="00B97860"/>
    <w:rsid w:val="00BA5FD9"/>
    <w:rsid w:val="00BA63F2"/>
    <w:rsid w:val="00BA6AB5"/>
    <w:rsid w:val="00BB66B5"/>
    <w:rsid w:val="00BC0787"/>
    <w:rsid w:val="00BC20BF"/>
    <w:rsid w:val="00BD21D0"/>
    <w:rsid w:val="00BD7833"/>
    <w:rsid w:val="00BE101B"/>
    <w:rsid w:val="00BE107C"/>
    <w:rsid w:val="00BE1476"/>
    <w:rsid w:val="00BE5337"/>
    <w:rsid w:val="00BE56B4"/>
    <w:rsid w:val="00BE5A16"/>
    <w:rsid w:val="00BF339A"/>
    <w:rsid w:val="00BF43CF"/>
    <w:rsid w:val="00BF4C25"/>
    <w:rsid w:val="00C05483"/>
    <w:rsid w:val="00C10145"/>
    <w:rsid w:val="00C205E7"/>
    <w:rsid w:val="00C30AE2"/>
    <w:rsid w:val="00C32898"/>
    <w:rsid w:val="00C33069"/>
    <w:rsid w:val="00C426D4"/>
    <w:rsid w:val="00C4333F"/>
    <w:rsid w:val="00C44E34"/>
    <w:rsid w:val="00C50070"/>
    <w:rsid w:val="00C613F6"/>
    <w:rsid w:val="00C6546B"/>
    <w:rsid w:val="00C7220B"/>
    <w:rsid w:val="00C77B66"/>
    <w:rsid w:val="00C82769"/>
    <w:rsid w:val="00C83054"/>
    <w:rsid w:val="00C87F19"/>
    <w:rsid w:val="00C917C5"/>
    <w:rsid w:val="00C93B53"/>
    <w:rsid w:val="00C96075"/>
    <w:rsid w:val="00C96CD2"/>
    <w:rsid w:val="00CA18DB"/>
    <w:rsid w:val="00CA3CB7"/>
    <w:rsid w:val="00CB07B0"/>
    <w:rsid w:val="00CB1068"/>
    <w:rsid w:val="00CB17DB"/>
    <w:rsid w:val="00CB61A5"/>
    <w:rsid w:val="00CD1B5F"/>
    <w:rsid w:val="00CD468E"/>
    <w:rsid w:val="00CE0243"/>
    <w:rsid w:val="00CF1AA9"/>
    <w:rsid w:val="00CF54B5"/>
    <w:rsid w:val="00D00F3D"/>
    <w:rsid w:val="00D12228"/>
    <w:rsid w:val="00D22C3B"/>
    <w:rsid w:val="00D2718D"/>
    <w:rsid w:val="00D30B89"/>
    <w:rsid w:val="00D37BEC"/>
    <w:rsid w:val="00D37D80"/>
    <w:rsid w:val="00D430E8"/>
    <w:rsid w:val="00D51091"/>
    <w:rsid w:val="00D57810"/>
    <w:rsid w:val="00D62676"/>
    <w:rsid w:val="00D66351"/>
    <w:rsid w:val="00D70794"/>
    <w:rsid w:val="00D81CDF"/>
    <w:rsid w:val="00D8640A"/>
    <w:rsid w:val="00D86E54"/>
    <w:rsid w:val="00D870ED"/>
    <w:rsid w:val="00D90838"/>
    <w:rsid w:val="00D974E8"/>
    <w:rsid w:val="00DA0974"/>
    <w:rsid w:val="00DA3142"/>
    <w:rsid w:val="00DA495F"/>
    <w:rsid w:val="00DA5FD6"/>
    <w:rsid w:val="00DB3B04"/>
    <w:rsid w:val="00DC1CB2"/>
    <w:rsid w:val="00DC2227"/>
    <w:rsid w:val="00DC2836"/>
    <w:rsid w:val="00DC2C52"/>
    <w:rsid w:val="00DC5AC1"/>
    <w:rsid w:val="00DC7973"/>
    <w:rsid w:val="00DD163C"/>
    <w:rsid w:val="00DD407D"/>
    <w:rsid w:val="00DE4D3C"/>
    <w:rsid w:val="00DF2E3C"/>
    <w:rsid w:val="00DF2F68"/>
    <w:rsid w:val="00E058BC"/>
    <w:rsid w:val="00E06581"/>
    <w:rsid w:val="00E0677A"/>
    <w:rsid w:val="00E1050A"/>
    <w:rsid w:val="00E13766"/>
    <w:rsid w:val="00E148F1"/>
    <w:rsid w:val="00E14B7D"/>
    <w:rsid w:val="00E17D6C"/>
    <w:rsid w:val="00E22261"/>
    <w:rsid w:val="00E2245F"/>
    <w:rsid w:val="00E22465"/>
    <w:rsid w:val="00E22F6C"/>
    <w:rsid w:val="00E248B5"/>
    <w:rsid w:val="00E2490F"/>
    <w:rsid w:val="00E25DED"/>
    <w:rsid w:val="00E359BD"/>
    <w:rsid w:val="00E43638"/>
    <w:rsid w:val="00E440CF"/>
    <w:rsid w:val="00E52985"/>
    <w:rsid w:val="00E55653"/>
    <w:rsid w:val="00E66A37"/>
    <w:rsid w:val="00E714B5"/>
    <w:rsid w:val="00E73667"/>
    <w:rsid w:val="00E73A28"/>
    <w:rsid w:val="00E76B45"/>
    <w:rsid w:val="00E76E80"/>
    <w:rsid w:val="00E83273"/>
    <w:rsid w:val="00E839DC"/>
    <w:rsid w:val="00E845CB"/>
    <w:rsid w:val="00E867DC"/>
    <w:rsid w:val="00E92FA1"/>
    <w:rsid w:val="00E933E7"/>
    <w:rsid w:val="00E94452"/>
    <w:rsid w:val="00EA08AC"/>
    <w:rsid w:val="00EB35E7"/>
    <w:rsid w:val="00EC1927"/>
    <w:rsid w:val="00EC65E1"/>
    <w:rsid w:val="00ED0F02"/>
    <w:rsid w:val="00ED2660"/>
    <w:rsid w:val="00ED7529"/>
    <w:rsid w:val="00ED7B5F"/>
    <w:rsid w:val="00EE0332"/>
    <w:rsid w:val="00EE4A4F"/>
    <w:rsid w:val="00EE5A14"/>
    <w:rsid w:val="00EE6CB7"/>
    <w:rsid w:val="00EF2718"/>
    <w:rsid w:val="00EF4873"/>
    <w:rsid w:val="00F0162E"/>
    <w:rsid w:val="00F03731"/>
    <w:rsid w:val="00F10525"/>
    <w:rsid w:val="00F12CFB"/>
    <w:rsid w:val="00F140E9"/>
    <w:rsid w:val="00F2126E"/>
    <w:rsid w:val="00F22637"/>
    <w:rsid w:val="00F3546B"/>
    <w:rsid w:val="00F4169C"/>
    <w:rsid w:val="00F4621D"/>
    <w:rsid w:val="00F47A9B"/>
    <w:rsid w:val="00F543BB"/>
    <w:rsid w:val="00F56093"/>
    <w:rsid w:val="00F61B4F"/>
    <w:rsid w:val="00F62FDB"/>
    <w:rsid w:val="00F6404C"/>
    <w:rsid w:val="00F64612"/>
    <w:rsid w:val="00F714C3"/>
    <w:rsid w:val="00F74B53"/>
    <w:rsid w:val="00F7752F"/>
    <w:rsid w:val="00F81605"/>
    <w:rsid w:val="00F81DFE"/>
    <w:rsid w:val="00F84C02"/>
    <w:rsid w:val="00F877E9"/>
    <w:rsid w:val="00F93E1B"/>
    <w:rsid w:val="00F94ACE"/>
    <w:rsid w:val="00F94DBF"/>
    <w:rsid w:val="00F96820"/>
    <w:rsid w:val="00FA2CE6"/>
    <w:rsid w:val="00FA5236"/>
    <w:rsid w:val="00FA7E33"/>
    <w:rsid w:val="00FB0CAB"/>
    <w:rsid w:val="00FB4420"/>
    <w:rsid w:val="00FB5067"/>
    <w:rsid w:val="00FC0D7B"/>
    <w:rsid w:val="00FC4EF8"/>
    <w:rsid w:val="00FC6F87"/>
    <w:rsid w:val="00FD1F56"/>
    <w:rsid w:val="00FD1F84"/>
    <w:rsid w:val="00FE3E1B"/>
    <w:rsid w:val="00FF27F1"/>
    <w:rsid w:val="00FF32C4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355BAC"/>
    <w:pPr>
      <w:tabs>
        <w:tab w:val="num" w:pos="0"/>
      </w:tabs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41DA"/>
    <w:rPr>
      <w:sz w:val="24"/>
      <w:szCs w:val="24"/>
    </w:rPr>
  </w:style>
  <w:style w:type="table" w:styleId="TableGrid">
    <w:name w:val="Table Grid"/>
    <w:basedOn w:val="TableNormal"/>
    <w:uiPriority w:val="99"/>
    <w:rsid w:val="00355BAC"/>
    <w:pPr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3F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49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A3F51"/>
  </w:style>
  <w:style w:type="character" w:customStyle="1" w:styleId="TitleChar">
    <w:name w:val="Title Char"/>
    <w:uiPriority w:val="99"/>
    <w:rsid w:val="00672EDB"/>
    <w:rPr>
      <w:b/>
      <w:bCs/>
      <w:caps/>
      <w:sz w:val="24"/>
      <w:szCs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rsid w:val="00672EDB"/>
    <w:pPr>
      <w:overflowPunct w:val="0"/>
      <w:autoSpaceDE w:val="0"/>
      <w:autoSpaceDN w:val="0"/>
      <w:adjustRightInd w:val="0"/>
      <w:jc w:val="center"/>
    </w:pPr>
    <w:rPr>
      <w:b/>
      <w:bCs/>
      <w:caps/>
    </w:rPr>
  </w:style>
  <w:style w:type="character" w:customStyle="1" w:styleId="TitleChar1">
    <w:name w:val="Title Char1"/>
    <w:basedOn w:val="DefaultParagraphFont"/>
    <w:link w:val="Title"/>
    <w:uiPriority w:val="99"/>
    <w:rsid w:val="001441DA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EE5A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89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95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AD0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Normal"/>
    <w:uiPriority w:val="99"/>
    <w:rsid w:val="006347D1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5908F9"/>
    <w:rPr>
      <w:color w:val="0000FF"/>
      <w:u w:val="single"/>
    </w:rPr>
  </w:style>
  <w:style w:type="paragraph" w:styleId="HTMLPreformatted">
    <w:name w:val="HTML Preformatted"/>
    <w:aliases w:val="HTML Preformatted Char"/>
    <w:basedOn w:val="Normal"/>
    <w:link w:val="HTMLPreformattedChar1"/>
    <w:uiPriority w:val="99"/>
    <w:rsid w:val="00D37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aliases w:val="HTML Preformatted Char Char"/>
    <w:basedOn w:val="DefaultParagraphFont"/>
    <w:link w:val="HTMLPreformatted"/>
    <w:uiPriority w:val="99"/>
    <w:rsid w:val="00D37D80"/>
    <w:rPr>
      <w:rFonts w:ascii="Courier New" w:hAnsi="Courier New" w:cs="Courier New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B12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2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9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2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932"/>
    <w:rPr>
      <w:b/>
      <w:bCs/>
    </w:rPr>
  </w:style>
  <w:style w:type="paragraph" w:customStyle="1" w:styleId="Default">
    <w:name w:val="Default"/>
    <w:uiPriority w:val="99"/>
    <w:rsid w:val="00336B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9378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93789E"/>
    <w:pPr>
      <w:widowControl w:val="0"/>
      <w:ind w:firstLine="600"/>
      <w:jc w:val="both"/>
    </w:pPr>
    <w:rPr>
      <w:sz w:val="18"/>
      <w:szCs w:val="18"/>
    </w:rPr>
  </w:style>
  <w:style w:type="paragraph" w:customStyle="1" w:styleId="ConsPlusNonformat">
    <w:name w:val="ConsPlusNonformat"/>
    <w:uiPriority w:val="99"/>
    <w:rsid w:val="0093789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3789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93789E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93789E"/>
  </w:style>
  <w:style w:type="character" w:customStyle="1" w:styleId="ListParagraphChar">
    <w:name w:val="List Paragraph Char"/>
    <w:link w:val="ListParagraph"/>
    <w:uiPriority w:val="99"/>
    <w:rsid w:val="0093789E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rsid w:val="0093789E"/>
    <w:rPr>
      <w:rFonts w:ascii="Arial" w:hAnsi="Arial" w:cs="Arial"/>
      <w:sz w:val="22"/>
      <w:szCs w:val="22"/>
      <w:lang w:val="ru-RU" w:eastAsia="ru-RU"/>
    </w:rPr>
  </w:style>
  <w:style w:type="character" w:customStyle="1" w:styleId="blk">
    <w:name w:val="blk"/>
    <w:basedOn w:val="DefaultParagraphFont"/>
    <w:uiPriority w:val="99"/>
    <w:rsid w:val="00937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odvinsk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verodvinsk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verodvinsk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1109</Words>
  <Characters>6326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dc:description/>
  <cp:lastModifiedBy>user</cp:lastModifiedBy>
  <cp:revision>2</cp:revision>
  <cp:lastPrinted>2019-08-12T07:21:00Z</cp:lastPrinted>
  <dcterms:created xsi:type="dcterms:W3CDTF">2019-08-12T07:23:00Z</dcterms:created>
  <dcterms:modified xsi:type="dcterms:W3CDTF">2019-08-12T07:23:00Z</dcterms:modified>
</cp:coreProperties>
</file>