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-106" w:type="dxa"/>
        <w:tblLook w:val="01E0"/>
      </w:tblPr>
      <w:tblGrid>
        <w:gridCol w:w="9356"/>
      </w:tblGrid>
      <w:tr w:rsidR="007A3B04" w:rsidRPr="00DA5FD6">
        <w:trPr>
          <w:trHeight w:val="964"/>
        </w:trPr>
        <w:tc>
          <w:tcPr>
            <w:tcW w:w="9356" w:type="dxa"/>
            <w:vAlign w:val="center"/>
          </w:tcPr>
          <w:p w:rsidR="007A3B04" w:rsidRPr="00DA5FD6" w:rsidRDefault="007A3B04" w:rsidP="00DA5FD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A5FD6">
              <w:rPr>
                <w:sz w:val="28"/>
                <w:szCs w:val="28"/>
              </w:rPr>
              <w:t>Российская Федерация</w:t>
            </w:r>
          </w:p>
          <w:p w:rsidR="007A3B04" w:rsidRPr="00DA5FD6" w:rsidRDefault="007A3B04" w:rsidP="00DA5FD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A5FD6">
              <w:rPr>
                <w:sz w:val="28"/>
                <w:szCs w:val="28"/>
              </w:rPr>
              <w:t>Архангельская область</w:t>
            </w:r>
          </w:p>
        </w:tc>
      </w:tr>
      <w:tr w:rsidR="007A3B04" w:rsidRPr="00DA5FD6">
        <w:trPr>
          <w:trHeight w:val="964"/>
        </w:trPr>
        <w:tc>
          <w:tcPr>
            <w:tcW w:w="9356" w:type="dxa"/>
            <w:vAlign w:val="center"/>
          </w:tcPr>
          <w:p w:rsidR="007A3B04" w:rsidRPr="00DA5FD6" w:rsidRDefault="007A3B04" w:rsidP="00DA5FD6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DA5FD6">
              <w:rPr>
                <w:b/>
                <w:bCs/>
                <w:caps/>
                <w:sz w:val="28"/>
                <w:szCs w:val="28"/>
              </w:rPr>
              <w:t>АДМИНИСТРАЦИЯ</w:t>
            </w:r>
            <w:r w:rsidRPr="00DA5FD6">
              <w:rPr>
                <w:b/>
                <w:bCs/>
                <w:caps/>
                <w:sz w:val="28"/>
                <w:szCs w:val="28"/>
                <w:lang w:val="en-US"/>
              </w:rPr>
              <w:t xml:space="preserve"> </w:t>
            </w:r>
            <w:r w:rsidRPr="00DA5FD6">
              <w:rPr>
                <w:b/>
                <w:bCs/>
                <w:caps/>
                <w:sz w:val="28"/>
                <w:szCs w:val="28"/>
              </w:rPr>
              <w:t xml:space="preserve">муниципального образования  </w:t>
            </w:r>
          </w:p>
          <w:p w:rsidR="007A3B04" w:rsidRPr="00DA5FD6" w:rsidRDefault="007A3B04" w:rsidP="00DA5FD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DA5FD6">
              <w:rPr>
                <w:b/>
                <w:bCs/>
                <w:caps/>
                <w:sz w:val="28"/>
                <w:szCs w:val="28"/>
              </w:rPr>
              <w:t>«северодвинск»</w:t>
            </w:r>
          </w:p>
          <w:p w:rsidR="007A3B04" w:rsidRPr="00DA5FD6" w:rsidRDefault="007A3B04" w:rsidP="00DA5FD6">
            <w:pPr>
              <w:overflowPunct w:val="0"/>
              <w:autoSpaceDE w:val="0"/>
              <w:autoSpaceDN w:val="0"/>
              <w:adjustRightInd w:val="0"/>
              <w:spacing w:before="480"/>
              <w:jc w:val="center"/>
              <w:rPr>
                <w:b/>
                <w:bCs/>
                <w:caps/>
                <w:spacing w:val="40"/>
                <w:sz w:val="36"/>
                <w:szCs w:val="36"/>
              </w:rPr>
            </w:pPr>
            <w:r w:rsidRPr="00DA5FD6">
              <w:rPr>
                <w:b/>
                <w:bCs/>
                <w:caps/>
                <w:spacing w:val="60"/>
                <w:sz w:val="36"/>
                <w:szCs w:val="36"/>
              </w:rPr>
              <w:t>ПОСТАНОВЛЕНИЕ</w:t>
            </w:r>
          </w:p>
          <w:p w:rsidR="007A3B04" w:rsidRPr="00DA5FD6" w:rsidRDefault="007A3B04" w:rsidP="00DA5FD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</w:tbl>
    <w:p w:rsidR="007A3B04" w:rsidRPr="00B443BE" w:rsidRDefault="007A3B04" w:rsidP="00355BAC"/>
    <w:p w:rsidR="007A3B04" w:rsidRPr="00B443BE" w:rsidRDefault="007A3B04" w:rsidP="00355BAC">
      <w:pPr>
        <w:rPr>
          <w:sz w:val="28"/>
          <w:szCs w:val="28"/>
        </w:rPr>
      </w:pPr>
      <w:r w:rsidRPr="00B443BE">
        <w:rPr>
          <w:sz w:val="28"/>
          <w:szCs w:val="28"/>
        </w:rPr>
        <w:t>от…………..….. № ………………</w:t>
      </w:r>
    </w:p>
    <w:p w:rsidR="007A3B04" w:rsidRPr="00B443BE" w:rsidRDefault="007A3B04" w:rsidP="00355BAC">
      <w:r w:rsidRPr="00B443BE">
        <w:t>г. Северодвинск Архангельской области</w:t>
      </w:r>
    </w:p>
    <w:p w:rsidR="007A3B04" w:rsidRPr="00BE32A3" w:rsidRDefault="007A3B04" w:rsidP="00E55653">
      <w:pPr>
        <w:rPr>
          <w:sz w:val="28"/>
          <w:szCs w:val="28"/>
        </w:rPr>
      </w:pPr>
    </w:p>
    <w:p w:rsidR="007A3B04" w:rsidRPr="00BE32A3" w:rsidRDefault="007A3B04" w:rsidP="004903CD">
      <w:pPr>
        <w:shd w:val="clear" w:color="auto" w:fill="FFFFFF"/>
        <w:spacing w:line="263" w:lineRule="atLeast"/>
        <w:textAlignment w:val="baseline"/>
        <w:rPr>
          <w:b/>
          <w:bCs/>
          <w:sz w:val="28"/>
          <w:szCs w:val="28"/>
        </w:rPr>
      </w:pPr>
      <w:r w:rsidRPr="00BE32A3">
        <w:rPr>
          <w:b/>
          <w:bCs/>
          <w:sz w:val="28"/>
          <w:szCs w:val="28"/>
        </w:rPr>
        <w:t>О внесении изменений в состав</w:t>
      </w:r>
    </w:p>
    <w:p w:rsidR="007A3B04" w:rsidRPr="00BE32A3" w:rsidRDefault="007A3B04" w:rsidP="004903CD">
      <w:pPr>
        <w:rPr>
          <w:rFonts w:ascii="Arial" w:hAnsi="Arial" w:cs="Arial"/>
          <w:sz w:val="28"/>
          <w:szCs w:val="28"/>
        </w:rPr>
      </w:pPr>
      <w:r w:rsidRPr="00BE32A3">
        <w:rPr>
          <w:b/>
          <w:bCs/>
          <w:sz w:val="28"/>
          <w:szCs w:val="28"/>
        </w:rPr>
        <w:t xml:space="preserve">Общественной комиссии </w:t>
      </w:r>
    </w:p>
    <w:p w:rsidR="007A3B04" w:rsidRPr="00BE32A3" w:rsidRDefault="007A3B04" w:rsidP="004903CD">
      <w:pPr>
        <w:rPr>
          <w:b/>
          <w:bCs/>
          <w:sz w:val="28"/>
          <w:szCs w:val="28"/>
        </w:rPr>
      </w:pPr>
    </w:p>
    <w:p w:rsidR="007A3B04" w:rsidRPr="00BE32A3" w:rsidRDefault="007A3B04" w:rsidP="0022221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 w:rsidRPr="00BE32A3">
        <w:rPr>
          <w:sz w:val="28"/>
          <w:szCs w:val="28"/>
        </w:rPr>
        <w:t>В связи с кадровыми изменениями, письменными обращениями и.о. начальника Правового управления Администрации Северодвинска Русаковой О.В. от 29.07.2019, директора МАУ «Молодежный центр» Клюжник Т.Н. от 25.07.2019,</w:t>
      </w:r>
      <w:r w:rsidRPr="00BE32A3">
        <w:rPr>
          <w:rFonts w:ascii="Arial" w:hAnsi="Arial" w:cs="Arial"/>
          <w:sz w:val="28"/>
          <w:szCs w:val="28"/>
        </w:rPr>
        <w:t xml:space="preserve"> </w:t>
      </w:r>
      <w:r w:rsidRPr="00BE32A3">
        <w:rPr>
          <w:sz w:val="28"/>
          <w:szCs w:val="28"/>
        </w:rPr>
        <w:t xml:space="preserve"> начальника отдела Государственной инспекции безопасности дорожного движения Филькина П.В. от 29.07.2019, а также в</w:t>
      </w:r>
      <w:r>
        <w:rPr>
          <w:sz w:val="28"/>
          <w:szCs w:val="28"/>
        </w:rPr>
        <w:t> </w:t>
      </w:r>
      <w:r w:rsidRPr="00BE32A3">
        <w:rPr>
          <w:sz w:val="28"/>
          <w:szCs w:val="28"/>
        </w:rPr>
        <w:t>целях исполнения пункта 1 письма министерства ТЭК и ЖКХ Архангельской области от 11.07.2019 № 203/01-15/4967 о расширении состава комиссии</w:t>
      </w:r>
    </w:p>
    <w:p w:rsidR="007A3B04" w:rsidRPr="00BE32A3" w:rsidRDefault="007A3B04" w:rsidP="004903C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A3B04" w:rsidRPr="00BE32A3" w:rsidRDefault="007A3B04" w:rsidP="004903CD">
      <w:pPr>
        <w:rPr>
          <w:b/>
          <w:bCs/>
          <w:sz w:val="28"/>
          <w:szCs w:val="28"/>
        </w:rPr>
      </w:pPr>
      <w:r w:rsidRPr="00BE32A3">
        <w:rPr>
          <w:b/>
          <w:bCs/>
          <w:sz w:val="28"/>
          <w:szCs w:val="28"/>
        </w:rPr>
        <w:t>ПОСТАНОВЛЯЮ:</w:t>
      </w:r>
    </w:p>
    <w:p w:rsidR="007A3B04" w:rsidRPr="00BE32A3" w:rsidRDefault="007A3B04" w:rsidP="004903CD">
      <w:pPr>
        <w:ind w:firstLine="709"/>
        <w:jc w:val="both"/>
        <w:rPr>
          <w:sz w:val="28"/>
          <w:szCs w:val="28"/>
        </w:rPr>
      </w:pPr>
    </w:p>
    <w:p w:rsidR="007A3B04" w:rsidRPr="00BE32A3" w:rsidRDefault="007A3B04" w:rsidP="004A74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E32A3">
        <w:rPr>
          <w:sz w:val="28"/>
          <w:szCs w:val="28"/>
        </w:rPr>
        <w:t>1. Внести  изменения в состав Общественной комиссии, наделенной полномочиями по проведению отбора территорий для формирования адресного перечня территорий, подлежащих благоустройству в 2019 году в муниципальном образовании «Северодвинск», утвержденный постановлением Администрации Северодвинска от 31.10.2018 № 416-па (в</w:t>
      </w:r>
      <w:r>
        <w:rPr>
          <w:sz w:val="28"/>
          <w:szCs w:val="28"/>
        </w:rPr>
        <w:t> </w:t>
      </w:r>
      <w:r w:rsidRPr="00BE32A3">
        <w:rPr>
          <w:sz w:val="28"/>
          <w:szCs w:val="28"/>
        </w:rPr>
        <w:t>редакции от 14.05.2019), изложив его в прилагаемой редакции.</w:t>
      </w:r>
    </w:p>
    <w:p w:rsidR="007A3B04" w:rsidRPr="00BE32A3" w:rsidRDefault="007A3B04" w:rsidP="004A74D7">
      <w:pPr>
        <w:autoSpaceDE w:val="0"/>
        <w:autoSpaceDN w:val="0"/>
        <w:adjustRightInd w:val="0"/>
        <w:ind w:firstLine="709"/>
        <w:jc w:val="both"/>
        <w:rPr>
          <w:b/>
          <w:bCs/>
          <w:caps/>
          <w:sz w:val="28"/>
          <w:szCs w:val="28"/>
        </w:rPr>
      </w:pPr>
      <w:r w:rsidRPr="00BE32A3">
        <w:rPr>
          <w:sz w:val="28"/>
          <w:szCs w:val="28"/>
        </w:rPr>
        <w:t>2. 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на официальном интернет-сайте Администрации Северодвинска.</w:t>
      </w:r>
    </w:p>
    <w:p w:rsidR="007A3B04" w:rsidRPr="00BE32A3" w:rsidRDefault="007A3B04" w:rsidP="004903CD">
      <w:pPr>
        <w:tabs>
          <w:tab w:val="left" w:pos="748"/>
        </w:tabs>
        <w:rPr>
          <w:sz w:val="28"/>
          <w:szCs w:val="28"/>
        </w:rPr>
      </w:pPr>
    </w:p>
    <w:p w:rsidR="007A3B04" w:rsidRPr="00BE32A3" w:rsidRDefault="007A3B04" w:rsidP="004903CD">
      <w:pPr>
        <w:tabs>
          <w:tab w:val="left" w:pos="748"/>
        </w:tabs>
        <w:rPr>
          <w:sz w:val="28"/>
          <w:szCs w:val="28"/>
        </w:rPr>
      </w:pPr>
    </w:p>
    <w:p w:rsidR="007A3B04" w:rsidRPr="00BE32A3" w:rsidRDefault="007A3B04" w:rsidP="004903CD">
      <w:pPr>
        <w:tabs>
          <w:tab w:val="left" w:pos="748"/>
        </w:tabs>
        <w:rPr>
          <w:sz w:val="28"/>
          <w:szCs w:val="28"/>
        </w:rPr>
      </w:pPr>
    </w:p>
    <w:p w:rsidR="007A3B04" w:rsidRPr="00BE32A3" w:rsidRDefault="007A3B04" w:rsidP="004903CD">
      <w:pPr>
        <w:rPr>
          <w:sz w:val="28"/>
          <w:szCs w:val="28"/>
        </w:rPr>
      </w:pPr>
      <w:r w:rsidRPr="00BE32A3">
        <w:rPr>
          <w:sz w:val="28"/>
          <w:szCs w:val="28"/>
        </w:rPr>
        <w:t>И.о. Главы Северодвинска</w:t>
      </w:r>
      <w:r w:rsidRPr="00BE32A3">
        <w:rPr>
          <w:sz w:val="28"/>
          <w:szCs w:val="28"/>
        </w:rPr>
        <w:tab/>
        <w:t xml:space="preserve">                                                          </w:t>
      </w:r>
      <w:r>
        <w:rPr>
          <w:sz w:val="28"/>
          <w:szCs w:val="28"/>
        </w:rPr>
        <w:t>И.С. Сахарова</w:t>
      </w:r>
    </w:p>
    <w:p w:rsidR="007A3B04" w:rsidRDefault="007A3B04" w:rsidP="00AC33A1">
      <w:pPr>
        <w:tabs>
          <w:tab w:val="right" w:pos="9354"/>
        </w:tabs>
        <w:rPr>
          <w:sz w:val="28"/>
          <w:szCs w:val="28"/>
        </w:rPr>
        <w:sectPr w:rsidR="007A3B04" w:rsidSect="007A76F5">
          <w:headerReference w:type="default" r:id="rId7"/>
          <w:footerReference w:type="default" r:id="rId8"/>
          <w:pgSz w:w="11906" w:h="16838"/>
          <w:pgMar w:top="851" w:right="567" w:bottom="851" w:left="1985" w:header="709" w:footer="709" w:gutter="0"/>
          <w:pgNumType w:start="1"/>
          <w:cols w:space="708"/>
          <w:titlePg/>
          <w:docGrid w:linePitch="360"/>
        </w:sectPr>
      </w:pPr>
    </w:p>
    <w:p w:rsidR="007A3B04" w:rsidRDefault="007A3B04" w:rsidP="00A125C5">
      <w:pPr>
        <w:rPr>
          <w:sz w:val="28"/>
          <w:szCs w:val="28"/>
        </w:rPr>
      </w:pPr>
    </w:p>
    <w:p w:rsidR="007A3B04" w:rsidRDefault="007A3B04" w:rsidP="00A125C5">
      <w:pPr>
        <w:rPr>
          <w:sz w:val="28"/>
          <w:szCs w:val="28"/>
        </w:rPr>
      </w:pPr>
    </w:p>
    <w:p w:rsidR="007A3B04" w:rsidRDefault="007A3B04" w:rsidP="00A125C5">
      <w:pPr>
        <w:rPr>
          <w:sz w:val="28"/>
          <w:szCs w:val="28"/>
        </w:rPr>
      </w:pPr>
    </w:p>
    <w:p w:rsidR="007A3B04" w:rsidRDefault="007A3B04" w:rsidP="00A125C5">
      <w:pPr>
        <w:rPr>
          <w:sz w:val="28"/>
          <w:szCs w:val="28"/>
        </w:rPr>
      </w:pPr>
    </w:p>
    <w:p w:rsidR="007A3B04" w:rsidRDefault="007A3B04" w:rsidP="00A125C5">
      <w:pPr>
        <w:rPr>
          <w:sz w:val="28"/>
          <w:szCs w:val="28"/>
        </w:rPr>
      </w:pPr>
    </w:p>
    <w:p w:rsidR="007A3B04" w:rsidRDefault="007A3B04" w:rsidP="00A125C5">
      <w:pPr>
        <w:rPr>
          <w:sz w:val="28"/>
          <w:szCs w:val="28"/>
        </w:rPr>
      </w:pPr>
    </w:p>
    <w:p w:rsidR="007A3B04" w:rsidRDefault="007A3B04" w:rsidP="00A125C5">
      <w:pPr>
        <w:rPr>
          <w:sz w:val="28"/>
          <w:szCs w:val="28"/>
        </w:rPr>
      </w:pPr>
    </w:p>
    <w:p w:rsidR="007A3B04" w:rsidRDefault="007A3B04" w:rsidP="00A125C5">
      <w:pPr>
        <w:rPr>
          <w:sz w:val="28"/>
          <w:szCs w:val="28"/>
        </w:rPr>
      </w:pPr>
    </w:p>
    <w:p w:rsidR="007A3B04" w:rsidRPr="00B443BE" w:rsidRDefault="007A3B04" w:rsidP="00A125C5">
      <w:pPr>
        <w:rPr>
          <w:sz w:val="28"/>
          <w:szCs w:val="28"/>
        </w:rPr>
      </w:pPr>
    </w:p>
    <w:p w:rsidR="007A3B04" w:rsidRPr="00B443BE" w:rsidRDefault="007A3B04" w:rsidP="00A125C5">
      <w:pPr>
        <w:rPr>
          <w:sz w:val="28"/>
          <w:szCs w:val="28"/>
        </w:rPr>
      </w:pPr>
    </w:p>
    <w:p w:rsidR="007A3B04" w:rsidRPr="00B443BE" w:rsidRDefault="007A3B04" w:rsidP="00A125C5">
      <w:pPr>
        <w:rPr>
          <w:sz w:val="28"/>
          <w:szCs w:val="28"/>
        </w:rPr>
      </w:pPr>
    </w:p>
    <w:p w:rsidR="007A3B04" w:rsidRPr="00B443BE" w:rsidRDefault="007A3B04" w:rsidP="00A125C5">
      <w:pPr>
        <w:rPr>
          <w:sz w:val="28"/>
          <w:szCs w:val="28"/>
        </w:rPr>
      </w:pPr>
    </w:p>
    <w:p w:rsidR="007A3B04" w:rsidRPr="00B443BE" w:rsidRDefault="007A3B04" w:rsidP="00A125C5">
      <w:pPr>
        <w:rPr>
          <w:sz w:val="28"/>
          <w:szCs w:val="28"/>
        </w:rPr>
      </w:pPr>
    </w:p>
    <w:p w:rsidR="007A3B04" w:rsidRPr="00B443BE" w:rsidRDefault="007A3B04" w:rsidP="00A125C5">
      <w:pPr>
        <w:rPr>
          <w:sz w:val="28"/>
          <w:szCs w:val="28"/>
        </w:rPr>
      </w:pPr>
    </w:p>
    <w:p w:rsidR="007A3B04" w:rsidRPr="00B443BE" w:rsidRDefault="007A3B04" w:rsidP="00A125C5">
      <w:pPr>
        <w:rPr>
          <w:sz w:val="28"/>
          <w:szCs w:val="28"/>
        </w:rPr>
      </w:pPr>
    </w:p>
    <w:p w:rsidR="007A3B04" w:rsidRPr="00B443BE" w:rsidRDefault="007A3B04" w:rsidP="00A125C5">
      <w:pPr>
        <w:rPr>
          <w:sz w:val="28"/>
          <w:szCs w:val="28"/>
        </w:rPr>
      </w:pPr>
    </w:p>
    <w:p w:rsidR="007A3B04" w:rsidRPr="00B443BE" w:rsidRDefault="007A3B04" w:rsidP="00A125C5">
      <w:pPr>
        <w:rPr>
          <w:sz w:val="28"/>
          <w:szCs w:val="28"/>
        </w:rPr>
      </w:pPr>
    </w:p>
    <w:p w:rsidR="007A3B04" w:rsidRPr="00B443BE" w:rsidRDefault="007A3B04" w:rsidP="00A125C5">
      <w:pPr>
        <w:rPr>
          <w:sz w:val="28"/>
          <w:szCs w:val="28"/>
        </w:rPr>
      </w:pPr>
    </w:p>
    <w:p w:rsidR="007A3B04" w:rsidRPr="00B443BE" w:rsidRDefault="007A3B04" w:rsidP="00A125C5">
      <w:pPr>
        <w:rPr>
          <w:sz w:val="28"/>
          <w:szCs w:val="28"/>
        </w:rPr>
      </w:pPr>
    </w:p>
    <w:p w:rsidR="007A3B04" w:rsidRPr="00B443BE" w:rsidRDefault="007A3B04" w:rsidP="00A125C5">
      <w:pPr>
        <w:rPr>
          <w:sz w:val="28"/>
          <w:szCs w:val="28"/>
        </w:rPr>
      </w:pPr>
    </w:p>
    <w:p w:rsidR="007A3B04" w:rsidRPr="00B443BE" w:rsidRDefault="007A3B04" w:rsidP="00A125C5">
      <w:pPr>
        <w:rPr>
          <w:sz w:val="28"/>
          <w:szCs w:val="28"/>
        </w:rPr>
      </w:pPr>
    </w:p>
    <w:p w:rsidR="007A3B04" w:rsidRPr="00B443BE" w:rsidRDefault="007A3B04" w:rsidP="00A125C5">
      <w:pPr>
        <w:rPr>
          <w:sz w:val="28"/>
          <w:szCs w:val="28"/>
        </w:rPr>
      </w:pPr>
    </w:p>
    <w:p w:rsidR="007A3B04" w:rsidRPr="00B443BE" w:rsidRDefault="007A3B04" w:rsidP="00A125C5">
      <w:pPr>
        <w:rPr>
          <w:sz w:val="28"/>
          <w:szCs w:val="28"/>
        </w:rPr>
      </w:pPr>
    </w:p>
    <w:p w:rsidR="007A3B04" w:rsidRPr="00B443BE" w:rsidRDefault="007A3B04" w:rsidP="00A125C5">
      <w:pPr>
        <w:rPr>
          <w:sz w:val="28"/>
          <w:szCs w:val="28"/>
        </w:rPr>
      </w:pPr>
    </w:p>
    <w:p w:rsidR="007A3B04" w:rsidRPr="00B443BE" w:rsidRDefault="007A3B04" w:rsidP="00A125C5">
      <w:pPr>
        <w:rPr>
          <w:sz w:val="28"/>
          <w:szCs w:val="28"/>
        </w:rPr>
      </w:pPr>
    </w:p>
    <w:p w:rsidR="007A3B04" w:rsidRPr="00B443BE" w:rsidRDefault="007A3B04" w:rsidP="00A125C5">
      <w:pPr>
        <w:rPr>
          <w:sz w:val="28"/>
          <w:szCs w:val="28"/>
        </w:rPr>
      </w:pPr>
    </w:p>
    <w:p w:rsidR="007A3B04" w:rsidRPr="00B443BE" w:rsidRDefault="007A3B04" w:rsidP="00A125C5">
      <w:pPr>
        <w:rPr>
          <w:sz w:val="28"/>
          <w:szCs w:val="28"/>
        </w:rPr>
      </w:pPr>
    </w:p>
    <w:p w:rsidR="007A3B04" w:rsidRPr="00B443BE" w:rsidRDefault="007A3B04" w:rsidP="00A125C5">
      <w:pPr>
        <w:rPr>
          <w:sz w:val="28"/>
          <w:szCs w:val="28"/>
        </w:rPr>
      </w:pPr>
    </w:p>
    <w:p w:rsidR="007A3B04" w:rsidRPr="00B443BE" w:rsidRDefault="007A3B04" w:rsidP="00A125C5">
      <w:pPr>
        <w:rPr>
          <w:sz w:val="28"/>
          <w:szCs w:val="28"/>
        </w:rPr>
      </w:pPr>
    </w:p>
    <w:p w:rsidR="007A3B04" w:rsidRPr="00B443BE" w:rsidRDefault="007A3B04" w:rsidP="00A125C5">
      <w:pPr>
        <w:rPr>
          <w:sz w:val="28"/>
          <w:szCs w:val="28"/>
        </w:rPr>
      </w:pPr>
    </w:p>
    <w:p w:rsidR="007A3B04" w:rsidRPr="00B443BE" w:rsidRDefault="007A3B04" w:rsidP="00A125C5">
      <w:pPr>
        <w:rPr>
          <w:sz w:val="28"/>
          <w:szCs w:val="28"/>
        </w:rPr>
      </w:pPr>
    </w:p>
    <w:p w:rsidR="007A3B04" w:rsidRPr="00B443BE" w:rsidRDefault="007A3B04" w:rsidP="00A125C5">
      <w:pPr>
        <w:rPr>
          <w:sz w:val="28"/>
          <w:szCs w:val="28"/>
        </w:rPr>
      </w:pPr>
    </w:p>
    <w:p w:rsidR="007A3B04" w:rsidRPr="00B443BE" w:rsidRDefault="007A3B04" w:rsidP="00A125C5">
      <w:pPr>
        <w:rPr>
          <w:sz w:val="28"/>
          <w:szCs w:val="28"/>
        </w:rPr>
      </w:pPr>
    </w:p>
    <w:p w:rsidR="007A3B04" w:rsidRPr="00B443BE" w:rsidRDefault="007A3B04" w:rsidP="00A125C5">
      <w:pPr>
        <w:rPr>
          <w:sz w:val="28"/>
          <w:szCs w:val="28"/>
        </w:rPr>
      </w:pPr>
    </w:p>
    <w:p w:rsidR="007A3B04" w:rsidRPr="00B443BE" w:rsidRDefault="007A3B04" w:rsidP="00A125C5">
      <w:pPr>
        <w:rPr>
          <w:sz w:val="28"/>
          <w:szCs w:val="28"/>
        </w:rPr>
      </w:pPr>
    </w:p>
    <w:p w:rsidR="007A3B04" w:rsidRPr="00B443BE" w:rsidRDefault="007A3B04" w:rsidP="00A125C5">
      <w:pPr>
        <w:rPr>
          <w:sz w:val="28"/>
          <w:szCs w:val="28"/>
        </w:rPr>
      </w:pPr>
    </w:p>
    <w:p w:rsidR="007A3B04" w:rsidRPr="00B443BE" w:rsidRDefault="007A3B04" w:rsidP="00A125C5">
      <w:pPr>
        <w:rPr>
          <w:sz w:val="28"/>
          <w:szCs w:val="28"/>
        </w:rPr>
      </w:pPr>
    </w:p>
    <w:p w:rsidR="007A3B04" w:rsidRPr="00B443BE" w:rsidRDefault="007A3B04" w:rsidP="00A125C5">
      <w:pPr>
        <w:rPr>
          <w:sz w:val="28"/>
          <w:szCs w:val="28"/>
        </w:rPr>
      </w:pPr>
    </w:p>
    <w:p w:rsidR="007A3B04" w:rsidRPr="00B443BE" w:rsidRDefault="007A3B04" w:rsidP="00A125C5">
      <w:pPr>
        <w:rPr>
          <w:sz w:val="28"/>
          <w:szCs w:val="28"/>
        </w:rPr>
      </w:pPr>
    </w:p>
    <w:p w:rsidR="007A3B04" w:rsidRPr="00B443BE" w:rsidRDefault="007A3B04" w:rsidP="00A125C5">
      <w:pPr>
        <w:rPr>
          <w:sz w:val="28"/>
          <w:szCs w:val="28"/>
        </w:rPr>
      </w:pPr>
    </w:p>
    <w:p w:rsidR="007A3B04" w:rsidRDefault="007A3B04" w:rsidP="00A125C5">
      <w:pPr>
        <w:rPr>
          <w:sz w:val="28"/>
          <w:szCs w:val="28"/>
        </w:rPr>
      </w:pPr>
    </w:p>
    <w:p w:rsidR="007A3B04" w:rsidRDefault="007A3B04" w:rsidP="00A125C5">
      <w:pPr>
        <w:rPr>
          <w:sz w:val="28"/>
          <w:szCs w:val="28"/>
        </w:rPr>
      </w:pPr>
    </w:p>
    <w:p w:rsidR="007A3B04" w:rsidRPr="00B443BE" w:rsidRDefault="007A3B04" w:rsidP="00A125C5">
      <w:pPr>
        <w:rPr>
          <w:sz w:val="28"/>
          <w:szCs w:val="28"/>
        </w:rPr>
      </w:pPr>
    </w:p>
    <w:p w:rsidR="007A3B04" w:rsidRPr="00B443BE" w:rsidRDefault="007A3B04" w:rsidP="00A125C5">
      <w:r w:rsidRPr="00B443BE">
        <w:t>Тарасов Михаил Юрьевич</w:t>
      </w:r>
    </w:p>
    <w:p w:rsidR="007A3B04" w:rsidRDefault="007A3B04" w:rsidP="00A125C5">
      <w:pPr>
        <w:sectPr w:rsidR="007A3B04" w:rsidSect="0017212E">
          <w:pgSz w:w="11906" w:h="16838"/>
          <w:pgMar w:top="1134" w:right="567" w:bottom="899" w:left="1985" w:header="709" w:footer="709" w:gutter="0"/>
          <w:pgNumType w:start="1"/>
          <w:cols w:space="708"/>
          <w:titlePg/>
          <w:docGrid w:linePitch="360"/>
        </w:sectPr>
      </w:pPr>
      <w:r w:rsidRPr="00B443BE">
        <w:t>58-41-26</w:t>
      </w:r>
    </w:p>
    <w:tbl>
      <w:tblPr>
        <w:tblW w:w="0" w:type="auto"/>
        <w:tblInd w:w="-106" w:type="dxa"/>
        <w:tblLook w:val="00A0"/>
      </w:tblPr>
      <w:tblGrid>
        <w:gridCol w:w="4786"/>
        <w:gridCol w:w="4820"/>
      </w:tblGrid>
      <w:tr w:rsidR="007A3B04" w:rsidRPr="00B13CC3">
        <w:tc>
          <w:tcPr>
            <w:tcW w:w="4786" w:type="dxa"/>
          </w:tcPr>
          <w:p w:rsidR="007A3B04" w:rsidRPr="00B13CC3" w:rsidRDefault="007A3B04" w:rsidP="00752E85">
            <w:pPr>
              <w:jc w:val="center"/>
              <w:textAlignment w:val="baseline"/>
              <w:outlineLvl w:val="1"/>
              <w:rPr>
                <w:color w:val="3C3C3C"/>
                <w:spacing w:val="2"/>
                <w:sz w:val="28"/>
                <w:szCs w:val="28"/>
              </w:rPr>
            </w:pPr>
          </w:p>
          <w:p w:rsidR="007A3B04" w:rsidRPr="00B13CC3" w:rsidRDefault="007A3B04" w:rsidP="00752E85">
            <w:pPr>
              <w:jc w:val="center"/>
              <w:textAlignment w:val="baseline"/>
              <w:outlineLvl w:val="1"/>
              <w:rPr>
                <w:color w:val="3C3C3C"/>
                <w:spacing w:val="2"/>
                <w:sz w:val="28"/>
                <w:szCs w:val="28"/>
              </w:rPr>
            </w:pPr>
          </w:p>
          <w:p w:rsidR="007A3B04" w:rsidRPr="00B13CC3" w:rsidRDefault="007A3B04" w:rsidP="00752E85">
            <w:pPr>
              <w:jc w:val="right"/>
              <w:textAlignment w:val="baseline"/>
              <w:outlineLvl w:val="1"/>
              <w:rPr>
                <w:color w:val="3C3C3C"/>
                <w:spacing w:val="2"/>
                <w:sz w:val="28"/>
                <w:szCs w:val="28"/>
              </w:rPr>
            </w:pPr>
          </w:p>
          <w:p w:rsidR="007A3B04" w:rsidRPr="00B13CC3" w:rsidRDefault="007A3B04" w:rsidP="00752E85">
            <w:pPr>
              <w:jc w:val="right"/>
              <w:textAlignment w:val="baseline"/>
              <w:outlineLvl w:val="1"/>
              <w:rPr>
                <w:color w:val="3C3C3C"/>
                <w:spacing w:val="2"/>
                <w:sz w:val="28"/>
                <w:szCs w:val="28"/>
              </w:rPr>
            </w:pPr>
          </w:p>
        </w:tc>
        <w:tc>
          <w:tcPr>
            <w:tcW w:w="4820" w:type="dxa"/>
          </w:tcPr>
          <w:p w:rsidR="007A3B04" w:rsidRPr="00B13CC3" w:rsidRDefault="007A3B04" w:rsidP="00752E85">
            <w:pPr>
              <w:shd w:val="clear" w:color="auto" w:fill="FFFFFF"/>
              <w:textAlignment w:val="baseline"/>
              <w:outlineLvl w:val="1"/>
              <w:rPr>
                <w:color w:val="3C3C3C"/>
                <w:spacing w:val="2"/>
                <w:sz w:val="28"/>
                <w:szCs w:val="28"/>
              </w:rPr>
            </w:pPr>
            <w:r w:rsidRPr="00B13CC3">
              <w:rPr>
                <w:color w:val="3C3C3C"/>
                <w:spacing w:val="2"/>
                <w:sz w:val="28"/>
                <w:szCs w:val="28"/>
              </w:rPr>
              <w:t>УТВЕРЖДЕН</w:t>
            </w:r>
          </w:p>
          <w:p w:rsidR="007A3B04" w:rsidRPr="00B13CC3" w:rsidRDefault="007A3B04" w:rsidP="00752E85">
            <w:pPr>
              <w:shd w:val="clear" w:color="auto" w:fill="FFFFFF"/>
              <w:textAlignment w:val="baseline"/>
              <w:outlineLvl w:val="1"/>
              <w:rPr>
                <w:color w:val="3C3C3C"/>
                <w:spacing w:val="2"/>
                <w:sz w:val="28"/>
                <w:szCs w:val="28"/>
              </w:rPr>
            </w:pPr>
            <w:r w:rsidRPr="00B13CC3">
              <w:rPr>
                <w:color w:val="3C3C3C"/>
                <w:spacing w:val="2"/>
                <w:sz w:val="28"/>
                <w:szCs w:val="28"/>
              </w:rPr>
              <w:t xml:space="preserve">постановлением </w:t>
            </w:r>
          </w:p>
          <w:p w:rsidR="007A3B04" w:rsidRPr="00B13CC3" w:rsidRDefault="007A3B04" w:rsidP="00752E85">
            <w:pPr>
              <w:shd w:val="clear" w:color="auto" w:fill="FFFFFF"/>
              <w:textAlignment w:val="baseline"/>
              <w:outlineLvl w:val="1"/>
              <w:rPr>
                <w:color w:val="3C3C3C"/>
                <w:spacing w:val="2"/>
                <w:sz w:val="28"/>
                <w:szCs w:val="28"/>
              </w:rPr>
            </w:pPr>
            <w:r w:rsidRPr="00B13CC3">
              <w:rPr>
                <w:color w:val="3C3C3C"/>
                <w:spacing w:val="2"/>
                <w:sz w:val="28"/>
                <w:szCs w:val="28"/>
              </w:rPr>
              <w:t xml:space="preserve">Администрации Северодвинска </w:t>
            </w:r>
          </w:p>
          <w:p w:rsidR="007A3B04" w:rsidRDefault="007A3B04" w:rsidP="00752E85">
            <w:pPr>
              <w:shd w:val="clear" w:color="auto" w:fill="FFFFFF"/>
              <w:textAlignment w:val="baseline"/>
              <w:outlineLvl w:val="1"/>
              <w:rPr>
                <w:color w:val="3C3C3C"/>
                <w:spacing w:val="2"/>
                <w:sz w:val="28"/>
                <w:szCs w:val="28"/>
              </w:rPr>
            </w:pPr>
            <w:r>
              <w:rPr>
                <w:color w:val="3C3C3C"/>
                <w:spacing w:val="2"/>
                <w:sz w:val="28"/>
                <w:szCs w:val="28"/>
              </w:rPr>
              <w:t>от 31.10.2018 № 416-па</w:t>
            </w:r>
          </w:p>
          <w:p w:rsidR="007A3B04" w:rsidRPr="00B13CC3" w:rsidRDefault="007A3B04" w:rsidP="00752E85">
            <w:pPr>
              <w:shd w:val="clear" w:color="auto" w:fill="FFFFFF"/>
              <w:textAlignment w:val="baseline"/>
              <w:outlineLvl w:val="1"/>
              <w:rPr>
                <w:color w:val="3C3C3C"/>
                <w:spacing w:val="2"/>
                <w:sz w:val="28"/>
                <w:szCs w:val="28"/>
              </w:rPr>
            </w:pPr>
            <w:r w:rsidRPr="002458A1">
              <w:rPr>
                <w:color w:val="3C3C3C"/>
                <w:spacing w:val="2"/>
                <w:sz w:val="28"/>
                <w:szCs w:val="28"/>
              </w:rPr>
              <w:t xml:space="preserve">(в редакции от </w:t>
            </w:r>
            <w:r>
              <w:rPr>
                <w:color w:val="3C3C3C"/>
                <w:spacing w:val="2"/>
                <w:sz w:val="28"/>
                <w:szCs w:val="28"/>
              </w:rPr>
              <w:t>__________</w:t>
            </w:r>
            <w:r w:rsidRPr="002458A1">
              <w:rPr>
                <w:color w:val="3C3C3C"/>
                <w:spacing w:val="2"/>
                <w:sz w:val="28"/>
                <w:szCs w:val="28"/>
              </w:rPr>
              <w:t xml:space="preserve"> № </w:t>
            </w:r>
            <w:r>
              <w:rPr>
                <w:color w:val="3C3C3C"/>
                <w:spacing w:val="2"/>
                <w:sz w:val="28"/>
                <w:szCs w:val="28"/>
              </w:rPr>
              <w:t>_____</w:t>
            </w:r>
            <w:r w:rsidRPr="002458A1">
              <w:rPr>
                <w:color w:val="3C3C3C"/>
                <w:spacing w:val="2"/>
                <w:sz w:val="28"/>
                <w:szCs w:val="28"/>
              </w:rPr>
              <w:t>)</w:t>
            </w:r>
          </w:p>
          <w:p w:rsidR="007A3B04" w:rsidRPr="00B13CC3" w:rsidRDefault="007A3B04" w:rsidP="00752E85">
            <w:pPr>
              <w:textAlignment w:val="baseline"/>
              <w:outlineLvl w:val="1"/>
              <w:rPr>
                <w:color w:val="3C3C3C"/>
                <w:spacing w:val="2"/>
                <w:sz w:val="28"/>
                <w:szCs w:val="28"/>
              </w:rPr>
            </w:pPr>
          </w:p>
        </w:tc>
      </w:tr>
    </w:tbl>
    <w:p w:rsidR="007A3B04" w:rsidRPr="00B13CC3" w:rsidRDefault="007A3B04" w:rsidP="004A74D7">
      <w:pPr>
        <w:shd w:val="clear" w:color="auto" w:fill="FFFFFF"/>
        <w:spacing w:line="263" w:lineRule="atLeast"/>
        <w:ind w:left="835"/>
        <w:jc w:val="center"/>
        <w:textAlignment w:val="baseline"/>
        <w:rPr>
          <w:b/>
          <w:bCs/>
          <w:color w:val="000000"/>
          <w:spacing w:val="2"/>
          <w:sz w:val="28"/>
          <w:szCs w:val="28"/>
        </w:rPr>
      </w:pPr>
      <w:r w:rsidRPr="00B13CC3">
        <w:rPr>
          <w:b/>
          <w:bCs/>
          <w:color w:val="000000"/>
          <w:spacing w:val="2"/>
          <w:sz w:val="28"/>
          <w:szCs w:val="28"/>
        </w:rPr>
        <w:t xml:space="preserve">Состав Общественной комиссии </w:t>
      </w:r>
    </w:p>
    <w:p w:rsidR="007A3B04" w:rsidRPr="00B13CC3" w:rsidRDefault="007A3B04" w:rsidP="004A74D7">
      <w:pPr>
        <w:shd w:val="clear" w:color="auto" w:fill="FFFFFF"/>
        <w:spacing w:line="263" w:lineRule="atLeast"/>
        <w:ind w:left="835"/>
        <w:jc w:val="center"/>
        <w:textAlignment w:val="baseline"/>
        <w:rPr>
          <w:color w:val="2D2D2D"/>
          <w:spacing w:val="2"/>
          <w:sz w:val="28"/>
          <w:szCs w:val="28"/>
        </w:rPr>
      </w:pPr>
    </w:p>
    <w:tbl>
      <w:tblPr>
        <w:tblW w:w="9648" w:type="dxa"/>
        <w:tblInd w:w="-106" w:type="dxa"/>
        <w:tblLook w:val="01E0"/>
      </w:tblPr>
      <w:tblGrid>
        <w:gridCol w:w="2628"/>
        <w:gridCol w:w="7020"/>
      </w:tblGrid>
      <w:tr w:rsidR="007A3B04" w:rsidRPr="00B13CC3">
        <w:trPr>
          <w:cantSplit/>
        </w:trPr>
        <w:tc>
          <w:tcPr>
            <w:tcW w:w="2628" w:type="dxa"/>
          </w:tcPr>
          <w:p w:rsidR="007A3B04" w:rsidRPr="00B13CC3" w:rsidRDefault="007A3B04" w:rsidP="00752E85">
            <w:pPr>
              <w:pStyle w:val="ConsPlusNormal1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13CC3">
              <w:rPr>
                <w:rFonts w:ascii="Times New Roman" w:hAnsi="Times New Roman" w:cs="Times New Roman"/>
                <w:sz w:val="28"/>
                <w:szCs w:val="28"/>
              </w:rPr>
              <w:t>Лобачев О.Н.</w:t>
            </w:r>
          </w:p>
        </w:tc>
        <w:tc>
          <w:tcPr>
            <w:tcW w:w="7020" w:type="dxa"/>
          </w:tcPr>
          <w:p w:rsidR="007A3B04" w:rsidRPr="00B13CC3" w:rsidRDefault="007A3B04" w:rsidP="00752E85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6"/>
                <w:szCs w:val="26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3CC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Северодвинска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3CC3">
              <w:rPr>
                <w:rFonts w:ascii="Times New Roman" w:hAnsi="Times New Roman" w:cs="Times New Roman"/>
                <w:sz w:val="28"/>
                <w:szCs w:val="28"/>
              </w:rPr>
              <w:t>городскому хозяйству, председатель Общественной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A3B04" w:rsidRPr="00B13CC3">
        <w:trPr>
          <w:cantSplit/>
        </w:trPr>
        <w:tc>
          <w:tcPr>
            <w:tcW w:w="2628" w:type="dxa"/>
          </w:tcPr>
          <w:p w:rsidR="007A3B04" w:rsidRPr="00B13CC3" w:rsidRDefault="007A3B04" w:rsidP="00752E85">
            <w:pPr>
              <w:pStyle w:val="ConsPlusNormal1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13CC3">
              <w:rPr>
                <w:rFonts w:ascii="Times New Roman" w:hAnsi="Times New Roman" w:cs="Times New Roman"/>
                <w:sz w:val="28"/>
                <w:szCs w:val="28"/>
              </w:rPr>
              <w:t xml:space="preserve">Тарасов М.Ю. </w:t>
            </w:r>
          </w:p>
        </w:tc>
        <w:tc>
          <w:tcPr>
            <w:tcW w:w="7020" w:type="dxa"/>
          </w:tcPr>
          <w:p w:rsidR="007A3B04" w:rsidRPr="00B13CC3" w:rsidRDefault="007A3B04" w:rsidP="00752E85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6"/>
                <w:szCs w:val="26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3CC3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жилищно-коммунального хозяйства, транспорта и связи Администрации Северодвинска, заместитель председателя Общественной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A3B04" w:rsidRPr="00B13CC3">
        <w:trPr>
          <w:cantSplit/>
        </w:trPr>
        <w:tc>
          <w:tcPr>
            <w:tcW w:w="2628" w:type="dxa"/>
          </w:tcPr>
          <w:p w:rsidR="007A3B04" w:rsidRPr="00B13CC3" w:rsidRDefault="007A3B04" w:rsidP="00752E85">
            <w:pPr>
              <w:pStyle w:val="ConsPlusNormal1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Бухмей И.А</w:t>
            </w:r>
            <w:r w:rsidRPr="00B13C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20" w:type="dxa"/>
          </w:tcPr>
          <w:p w:rsidR="007A3B04" w:rsidRPr="00B13CC3" w:rsidRDefault="007A3B04" w:rsidP="00752E85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6"/>
                <w:szCs w:val="26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3CC3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организации работы с собственниками жилья</w:t>
            </w:r>
            <w:r w:rsidRPr="00B13CC3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жилищно-коммунального хозяйства, транспорта и связи Администрации Северодвинска, секретарь Общественной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A3B04" w:rsidRPr="00B13CC3">
        <w:trPr>
          <w:cantSplit/>
          <w:trHeight w:val="301"/>
        </w:trPr>
        <w:tc>
          <w:tcPr>
            <w:tcW w:w="9648" w:type="dxa"/>
            <w:gridSpan w:val="2"/>
          </w:tcPr>
          <w:p w:rsidR="007A3B04" w:rsidRPr="00B13CC3" w:rsidRDefault="007A3B04" w:rsidP="00752E85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13CC3">
              <w:rPr>
                <w:rFonts w:ascii="Times New Roman" w:hAnsi="Times New Roman" w:cs="Times New Roman"/>
                <w:sz w:val="28"/>
                <w:szCs w:val="28"/>
              </w:rPr>
              <w:t>Члены Общественной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7A3B04" w:rsidRPr="00B13CC3">
        <w:trPr>
          <w:cantSplit/>
          <w:trHeight w:val="530"/>
        </w:trPr>
        <w:tc>
          <w:tcPr>
            <w:tcW w:w="2628" w:type="dxa"/>
          </w:tcPr>
          <w:p w:rsidR="007A3B04" w:rsidRPr="00B13CC3" w:rsidRDefault="007A3B04" w:rsidP="00DD77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Галицына Л.С.</w:t>
            </w:r>
          </w:p>
        </w:tc>
        <w:tc>
          <w:tcPr>
            <w:tcW w:w="7020" w:type="dxa"/>
          </w:tcPr>
          <w:p w:rsidR="007A3B04" w:rsidRPr="00B13CC3" w:rsidRDefault="007A3B04" w:rsidP="00DD7730">
            <w:pPr>
              <w:jc w:val="both"/>
              <w:rPr>
                <w:sz w:val="28"/>
                <w:szCs w:val="28"/>
              </w:rPr>
            </w:pPr>
            <w:r>
              <w:rPr>
                <w:sz w:val="26"/>
                <w:szCs w:val="26"/>
                <w:lang w:eastAsia="en-US"/>
              </w:rPr>
              <w:t>–</w:t>
            </w:r>
            <w:r>
              <w:rPr>
                <w:sz w:val="28"/>
                <w:szCs w:val="28"/>
              </w:rPr>
              <w:t> </w:t>
            </w:r>
            <w:r w:rsidRPr="00B13CC3">
              <w:rPr>
                <w:sz w:val="28"/>
                <w:szCs w:val="28"/>
              </w:rPr>
              <w:t>главный специалист – юрисконсульт консультационно-экспертного отдела Правового управления Администрации Северодвинска</w:t>
            </w:r>
            <w:r>
              <w:rPr>
                <w:sz w:val="28"/>
                <w:szCs w:val="28"/>
              </w:rPr>
              <w:t>;</w:t>
            </w:r>
          </w:p>
        </w:tc>
      </w:tr>
      <w:tr w:rsidR="007A3B04" w:rsidRPr="00B13CC3">
        <w:trPr>
          <w:cantSplit/>
          <w:trHeight w:val="530"/>
        </w:trPr>
        <w:tc>
          <w:tcPr>
            <w:tcW w:w="2628" w:type="dxa"/>
          </w:tcPr>
          <w:p w:rsidR="007A3B04" w:rsidRPr="00B13CC3" w:rsidRDefault="007A3B04" w:rsidP="00752E85">
            <w:pPr>
              <w:pStyle w:val="ConsPlusNormal1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13CC3">
              <w:rPr>
                <w:rFonts w:ascii="Times New Roman" w:hAnsi="Times New Roman" w:cs="Times New Roman"/>
                <w:sz w:val="28"/>
                <w:szCs w:val="28"/>
              </w:rPr>
              <w:t>Голубин А.В.</w:t>
            </w:r>
          </w:p>
        </w:tc>
        <w:tc>
          <w:tcPr>
            <w:tcW w:w="7020" w:type="dxa"/>
          </w:tcPr>
          <w:p w:rsidR="007A3B04" w:rsidRPr="00B13CC3" w:rsidRDefault="007A3B04" w:rsidP="00752E85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6"/>
                <w:szCs w:val="26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3CC3">
              <w:rPr>
                <w:rFonts w:ascii="Times New Roman" w:hAnsi="Times New Roman" w:cs="Times New Roman"/>
                <w:sz w:val="28"/>
                <w:szCs w:val="28"/>
              </w:rPr>
              <w:t>член Регионального штаба Общероссийского общественного движения «НАРОДНЫЙ ФРОНТ «ЗА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3CC3">
              <w:rPr>
                <w:rFonts w:ascii="Times New Roman" w:hAnsi="Times New Roman" w:cs="Times New Roman"/>
                <w:sz w:val="28"/>
                <w:szCs w:val="28"/>
              </w:rPr>
              <w:t>РОССИЮ» в Архангельской области»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3CC3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A3B04" w:rsidRPr="00B13CC3">
        <w:trPr>
          <w:cantSplit/>
        </w:trPr>
        <w:tc>
          <w:tcPr>
            <w:tcW w:w="2628" w:type="dxa"/>
          </w:tcPr>
          <w:p w:rsidR="007A3B04" w:rsidRPr="008C67D0" w:rsidRDefault="007A3B04" w:rsidP="00DD7730">
            <w:pPr>
              <w:pStyle w:val="ConsPlusNormal1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F217CA">
              <w:rPr>
                <w:rFonts w:ascii="Times New Roman" w:hAnsi="Times New Roman" w:cs="Times New Roman"/>
                <w:sz w:val="28"/>
                <w:szCs w:val="28"/>
              </w:rPr>
              <w:t>Заостровцева Я.И.</w:t>
            </w:r>
          </w:p>
        </w:tc>
        <w:tc>
          <w:tcPr>
            <w:tcW w:w="7020" w:type="dxa"/>
          </w:tcPr>
          <w:p w:rsidR="007A3B04" w:rsidRPr="00F23D02" w:rsidRDefault="007A3B04" w:rsidP="00DD7730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6"/>
                <w:szCs w:val="26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начальник отдела туризма </w:t>
            </w:r>
            <w:r w:rsidRPr="00F23D02">
              <w:rPr>
                <w:rFonts w:ascii="Times New Roman" w:hAnsi="Times New Roman" w:cs="Times New Roman"/>
                <w:sz w:val="28"/>
                <w:szCs w:val="28"/>
              </w:rPr>
              <w:t>Управления культуры и туризма Администрации Северодвинска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A3B04" w:rsidRPr="00B13CC3">
        <w:trPr>
          <w:cantSplit/>
        </w:trPr>
        <w:tc>
          <w:tcPr>
            <w:tcW w:w="2628" w:type="dxa"/>
          </w:tcPr>
          <w:p w:rsidR="007A3B04" w:rsidRPr="00B13CC3" w:rsidRDefault="007A3B04" w:rsidP="00752E85">
            <w:pPr>
              <w:pStyle w:val="ConsPlusNormal1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13CC3">
              <w:rPr>
                <w:rFonts w:ascii="Times New Roman" w:hAnsi="Times New Roman" w:cs="Times New Roman"/>
                <w:sz w:val="28"/>
                <w:szCs w:val="28"/>
              </w:rPr>
              <w:t>Зинюк И.И.</w:t>
            </w:r>
          </w:p>
        </w:tc>
        <w:tc>
          <w:tcPr>
            <w:tcW w:w="7020" w:type="dxa"/>
          </w:tcPr>
          <w:p w:rsidR="007A3B04" w:rsidRPr="00B13CC3" w:rsidRDefault="007A3B04" w:rsidP="00752E85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6"/>
                <w:szCs w:val="26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3CC3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 первичной ветеранской организации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13CC3">
              <w:rPr>
                <w:rFonts w:ascii="Times New Roman" w:hAnsi="Times New Roman" w:cs="Times New Roman"/>
                <w:sz w:val="28"/>
                <w:szCs w:val="28"/>
              </w:rPr>
              <w:t xml:space="preserve"> «ЦС «Звездочка» 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3CC3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A3B04" w:rsidRPr="00B13CC3">
        <w:trPr>
          <w:cantSplit/>
          <w:trHeight w:val="377"/>
        </w:trPr>
        <w:tc>
          <w:tcPr>
            <w:tcW w:w="2628" w:type="dxa"/>
          </w:tcPr>
          <w:p w:rsidR="007A3B04" w:rsidRPr="00B13CC3" w:rsidRDefault="007A3B04" w:rsidP="00752E85">
            <w:pPr>
              <w:pStyle w:val="ConsPlusNormal1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13CC3">
              <w:rPr>
                <w:rFonts w:ascii="Times New Roman" w:hAnsi="Times New Roman" w:cs="Times New Roman"/>
                <w:sz w:val="28"/>
                <w:szCs w:val="28"/>
              </w:rPr>
              <w:t>Калеминцев И.В.</w:t>
            </w:r>
          </w:p>
        </w:tc>
        <w:tc>
          <w:tcPr>
            <w:tcW w:w="7020" w:type="dxa"/>
          </w:tcPr>
          <w:p w:rsidR="007A3B04" w:rsidRDefault="007A3B04" w:rsidP="00752E85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6"/>
                <w:szCs w:val="26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3CC3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Северодвинска </w:t>
            </w:r>
          </w:p>
          <w:p w:rsidR="007A3B04" w:rsidRPr="00B13CC3" w:rsidRDefault="007A3B04" w:rsidP="00752E85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13CC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A3B04" w:rsidRPr="00222210">
        <w:trPr>
          <w:cantSplit/>
        </w:trPr>
        <w:tc>
          <w:tcPr>
            <w:tcW w:w="2628" w:type="dxa"/>
          </w:tcPr>
          <w:p w:rsidR="007A3B04" w:rsidRPr="000E678C" w:rsidRDefault="007A3B04" w:rsidP="00DD7730">
            <w:pPr>
              <w:pStyle w:val="ConsPlusNormal1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Кочергина А.Ю.</w:t>
            </w:r>
          </w:p>
        </w:tc>
        <w:tc>
          <w:tcPr>
            <w:tcW w:w="7020" w:type="dxa"/>
          </w:tcPr>
          <w:p w:rsidR="007A3B04" w:rsidRPr="00222210" w:rsidRDefault="007A3B04" w:rsidP="00DD7730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22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руководитель</w:t>
            </w:r>
            <w:r w:rsidRPr="002222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РМОО</w:t>
            </w:r>
            <w:r w:rsidRPr="002222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ARCTIC</w:t>
            </w:r>
            <w:r w:rsidRPr="002222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WOLVES</w:t>
            </w:r>
            <w:r w:rsidRPr="002222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creative</w:t>
            </w:r>
            <w:r w:rsidRPr="002222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group</w:t>
            </w:r>
            <w:r w:rsidRPr="002222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B13CC3"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3CC3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  <w:r w:rsidRPr="002222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</w:tc>
      </w:tr>
      <w:tr w:rsidR="007A3B04" w:rsidRPr="00B13CC3">
        <w:trPr>
          <w:cantSplit/>
        </w:trPr>
        <w:tc>
          <w:tcPr>
            <w:tcW w:w="2628" w:type="dxa"/>
          </w:tcPr>
          <w:p w:rsidR="007A3B04" w:rsidRPr="00B13CC3" w:rsidRDefault="007A3B04" w:rsidP="00752E85">
            <w:pPr>
              <w:pStyle w:val="ConsPlusNormal1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13CC3">
              <w:rPr>
                <w:rFonts w:ascii="Times New Roman" w:hAnsi="Times New Roman" w:cs="Times New Roman"/>
                <w:sz w:val="28"/>
                <w:szCs w:val="28"/>
              </w:rPr>
              <w:t>Кукушкин А.С.</w:t>
            </w:r>
          </w:p>
        </w:tc>
        <w:tc>
          <w:tcPr>
            <w:tcW w:w="7020" w:type="dxa"/>
          </w:tcPr>
          <w:p w:rsidR="007A3B04" w:rsidRPr="00B13CC3" w:rsidRDefault="007A3B04" w:rsidP="00752E85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6"/>
                <w:szCs w:val="26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инспектор </w:t>
            </w:r>
            <w:r w:rsidRPr="00B13CC3">
              <w:rPr>
                <w:rFonts w:ascii="Times New Roman" w:hAnsi="Times New Roman" w:cs="Times New Roman"/>
                <w:sz w:val="28"/>
                <w:szCs w:val="28"/>
              </w:rPr>
              <w:t>по г. Северодвинску региональной организации «Народная инспекция Архангельской области»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A3B04" w:rsidRPr="00B13CC3">
        <w:trPr>
          <w:cantSplit/>
        </w:trPr>
        <w:tc>
          <w:tcPr>
            <w:tcW w:w="2628" w:type="dxa"/>
          </w:tcPr>
          <w:p w:rsidR="007A3B04" w:rsidRPr="00B13CC3" w:rsidRDefault="007A3B04" w:rsidP="00752E85">
            <w:pPr>
              <w:pStyle w:val="ConsPlusNormal1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13CC3">
              <w:rPr>
                <w:rFonts w:ascii="Times New Roman" w:hAnsi="Times New Roman" w:cs="Times New Roman"/>
                <w:sz w:val="28"/>
                <w:szCs w:val="28"/>
              </w:rPr>
              <w:t>Легостаева Е.А</w:t>
            </w:r>
          </w:p>
        </w:tc>
        <w:tc>
          <w:tcPr>
            <w:tcW w:w="7020" w:type="dxa"/>
          </w:tcPr>
          <w:p w:rsidR="007A3B04" w:rsidRPr="00B13CC3" w:rsidRDefault="007A3B04" w:rsidP="00752E85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6"/>
                <w:szCs w:val="26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3CC3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по связям со СМИ Администрации Северодвинска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A3B04" w:rsidRPr="00B13CC3">
        <w:trPr>
          <w:cantSplit/>
        </w:trPr>
        <w:tc>
          <w:tcPr>
            <w:tcW w:w="2628" w:type="dxa"/>
          </w:tcPr>
          <w:p w:rsidR="007A3B04" w:rsidRPr="00B13CC3" w:rsidRDefault="007A3B04" w:rsidP="00752E85">
            <w:pPr>
              <w:pStyle w:val="ConsPlusNormal1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13CC3">
              <w:rPr>
                <w:rFonts w:ascii="Times New Roman" w:hAnsi="Times New Roman" w:cs="Times New Roman"/>
                <w:sz w:val="28"/>
                <w:szCs w:val="28"/>
              </w:rPr>
              <w:t>Лемудкина С.Ю.</w:t>
            </w:r>
          </w:p>
        </w:tc>
        <w:tc>
          <w:tcPr>
            <w:tcW w:w="7020" w:type="dxa"/>
          </w:tcPr>
          <w:p w:rsidR="007A3B04" w:rsidRDefault="007A3B04" w:rsidP="00752E85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6"/>
                <w:szCs w:val="26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3CC3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депутатов Северодвинска </w:t>
            </w:r>
          </w:p>
          <w:p w:rsidR="007A3B04" w:rsidRPr="00B13CC3" w:rsidRDefault="007A3B04" w:rsidP="00752E85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7A3B04" w:rsidRPr="00B13CC3">
        <w:trPr>
          <w:cantSplit/>
        </w:trPr>
        <w:tc>
          <w:tcPr>
            <w:tcW w:w="2628" w:type="dxa"/>
          </w:tcPr>
          <w:p w:rsidR="007A3B04" w:rsidRPr="00B13CC3" w:rsidRDefault="007A3B04" w:rsidP="00752E85">
            <w:pPr>
              <w:pStyle w:val="ConsPlusNormal1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13CC3">
              <w:rPr>
                <w:rFonts w:ascii="Times New Roman" w:hAnsi="Times New Roman" w:cs="Times New Roman"/>
                <w:sz w:val="28"/>
                <w:szCs w:val="28"/>
              </w:rPr>
              <w:t>Лукьянов А.Н.</w:t>
            </w:r>
          </w:p>
        </w:tc>
        <w:tc>
          <w:tcPr>
            <w:tcW w:w="7020" w:type="dxa"/>
          </w:tcPr>
          <w:p w:rsidR="007A3B04" w:rsidRPr="00B13CC3" w:rsidRDefault="007A3B04" w:rsidP="00752E85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6"/>
                <w:szCs w:val="26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начальник отдела территориально-земельного контроля Контрольного управления </w:t>
            </w:r>
            <w:r w:rsidRPr="00B13CC3">
              <w:rPr>
                <w:rFonts w:ascii="Times New Roman" w:hAnsi="Times New Roman" w:cs="Times New Roman"/>
                <w:sz w:val="28"/>
                <w:szCs w:val="28"/>
              </w:rPr>
              <w:t>Администрации Северодвинска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A3B04" w:rsidRPr="00B13CC3">
        <w:trPr>
          <w:cantSplit/>
        </w:trPr>
        <w:tc>
          <w:tcPr>
            <w:tcW w:w="2628" w:type="dxa"/>
          </w:tcPr>
          <w:p w:rsidR="007A3B04" w:rsidRPr="00B13CC3" w:rsidRDefault="007A3B04" w:rsidP="00DD7730">
            <w:pPr>
              <w:pStyle w:val="ConsPlusNormal1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13CC3">
              <w:rPr>
                <w:rFonts w:ascii="Times New Roman" w:hAnsi="Times New Roman" w:cs="Times New Roman"/>
                <w:sz w:val="28"/>
                <w:szCs w:val="28"/>
              </w:rPr>
              <w:t>Мокроусова О.Н.</w:t>
            </w:r>
          </w:p>
        </w:tc>
        <w:tc>
          <w:tcPr>
            <w:tcW w:w="7020" w:type="dxa"/>
          </w:tcPr>
          <w:p w:rsidR="007A3B04" w:rsidRPr="00B13CC3" w:rsidRDefault="007A3B04" w:rsidP="00DD7730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6"/>
                <w:szCs w:val="26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3CC3">
              <w:rPr>
                <w:rFonts w:ascii="Times New Roman" w:hAnsi="Times New Roman" w:cs="Times New Roman"/>
                <w:sz w:val="28"/>
                <w:szCs w:val="28"/>
              </w:rPr>
              <w:t>председатель МОО «Северодвинская городская организация инвалидов» (по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A3B04" w:rsidRPr="00B13CC3">
        <w:trPr>
          <w:cantSplit/>
        </w:trPr>
        <w:tc>
          <w:tcPr>
            <w:tcW w:w="2628" w:type="dxa"/>
          </w:tcPr>
          <w:p w:rsidR="007A3B04" w:rsidRPr="00B13CC3" w:rsidRDefault="007A3B04" w:rsidP="00DD7730">
            <w:pPr>
              <w:pStyle w:val="ConsPlusNormal1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Мурадов Э.А.</w:t>
            </w:r>
          </w:p>
        </w:tc>
        <w:tc>
          <w:tcPr>
            <w:tcW w:w="7020" w:type="dxa"/>
          </w:tcPr>
          <w:p w:rsidR="007A3B04" w:rsidRDefault="007A3B04" w:rsidP="00DD7730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6"/>
                <w:szCs w:val="26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</w:t>
            </w:r>
            <w:r w:rsidRPr="000E678C">
              <w:rPr>
                <w:rFonts w:ascii="Times New Roman" w:hAnsi="Times New Roman" w:cs="Times New Roman"/>
                <w:sz w:val="28"/>
                <w:szCs w:val="28"/>
              </w:rPr>
              <w:t>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3B04" w:rsidRPr="00B13CC3" w:rsidRDefault="007A3B04" w:rsidP="00DD7730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7A3B04" w:rsidRPr="00B13CC3">
        <w:trPr>
          <w:cantSplit/>
        </w:trPr>
        <w:tc>
          <w:tcPr>
            <w:tcW w:w="2628" w:type="dxa"/>
          </w:tcPr>
          <w:p w:rsidR="007A3B04" w:rsidRDefault="007A3B04" w:rsidP="00DD7730">
            <w:pPr>
              <w:pStyle w:val="ConsPlusNormal1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Невидомский Г.В.</w:t>
            </w:r>
          </w:p>
        </w:tc>
        <w:tc>
          <w:tcPr>
            <w:tcW w:w="7020" w:type="dxa"/>
          </w:tcPr>
          <w:p w:rsidR="007A3B04" w:rsidRPr="000F5131" w:rsidRDefault="007A3B04" w:rsidP="00DD7730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– начальник отделения и пропаганды безопасности дорожного движения ОГИБД ОМВД России по городу Северодвинску </w:t>
            </w:r>
            <w:r w:rsidRPr="00B13CC3">
              <w:rPr>
                <w:rFonts w:ascii="Times New Roman" w:hAnsi="Times New Roman" w:cs="Times New Roman"/>
                <w:sz w:val="28"/>
                <w:szCs w:val="28"/>
              </w:rPr>
              <w:t>(по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3CC3">
              <w:rPr>
                <w:rFonts w:ascii="Times New Roman" w:hAnsi="Times New Roman" w:cs="Times New Roman"/>
                <w:sz w:val="28"/>
                <w:szCs w:val="28"/>
              </w:rPr>
              <w:t>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; </w:t>
            </w:r>
          </w:p>
        </w:tc>
      </w:tr>
      <w:tr w:rsidR="007A3B04" w:rsidRPr="00B13CC3">
        <w:trPr>
          <w:cantSplit/>
        </w:trPr>
        <w:tc>
          <w:tcPr>
            <w:tcW w:w="2628" w:type="dxa"/>
          </w:tcPr>
          <w:p w:rsidR="007A3B04" w:rsidRPr="00B13CC3" w:rsidRDefault="007A3B04" w:rsidP="00DD7730">
            <w:pPr>
              <w:pStyle w:val="ConsPlusNormal1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С.В.</w:t>
            </w:r>
          </w:p>
        </w:tc>
        <w:tc>
          <w:tcPr>
            <w:tcW w:w="7020" w:type="dxa"/>
          </w:tcPr>
          <w:p w:rsidR="007A3B04" w:rsidRDefault="007A3B04" w:rsidP="00DD7730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6"/>
                <w:szCs w:val="26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директор МАУ «Парк культуры и отдыха» </w:t>
            </w:r>
          </w:p>
          <w:p w:rsidR="007A3B04" w:rsidRPr="00B13CC3" w:rsidRDefault="007A3B04" w:rsidP="00DD7730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</w:tc>
      </w:tr>
      <w:tr w:rsidR="007A3B04" w:rsidRPr="00B13CC3">
        <w:trPr>
          <w:cantSplit/>
        </w:trPr>
        <w:tc>
          <w:tcPr>
            <w:tcW w:w="2628" w:type="dxa"/>
          </w:tcPr>
          <w:p w:rsidR="007A3B04" w:rsidRPr="000E678C" w:rsidRDefault="007A3B04" w:rsidP="00DD7730">
            <w:pPr>
              <w:pStyle w:val="ConsPlusNormal1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E678C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7020" w:type="dxa"/>
          </w:tcPr>
          <w:p w:rsidR="007A3B04" w:rsidRPr="000E678C" w:rsidRDefault="007A3B04" w:rsidP="00DD7730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6"/>
                <w:szCs w:val="26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E678C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предприниматель, Председатель Северодвинского отделения Всероссийской общественной организации малого и среднего предпринимательства «Опора России»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 согласованию);</w:t>
            </w:r>
          </w:p>
        </w:tc>
      </w:tr>
      <w:tr w:rsidR="007A3B04" w:rsidRPr="00B13CC3">
        <w:trPr>
          <w:cantSplit/>
        </w:trPr>
        <w:tc>
          <w:tcPr>
            <w:tcW w:w="2628" w:type="dxa"/>
          </w:tcPr>
          <w:p w:rsidR="007A3B04" w:rsidRPr="00B13CC3" w:rsidRDefault="007A3B04" w:rsidP="00DD7730">
            <w:pPr>
              <w:pStyle w:val="ConsPlusNormal1"/>
              <w:widowControl/>
              <w:overflowPunct w:val="0"/>
              <w:ind w:firstLine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Трухин Н.А.</w:t>
            </w:r>
          </w:p>
        </w:tc>
        <w:tc>
          <w:tcPr>
            <w:tcW w:w="7020" w:type="dxa"/>
          </w:tcPr>
          <w:p w:rsidR="007A3B04" w:rsidRPr="00B13CC3" w:rsidRDefault="007A3B04" w:rsidP="00DD7730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6"/>
                <w:szCs w:val="26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исполняющий полномочия секретаря Северодвинского местного отделения партии «Единая Россия»</w:t>
            </w:r>
            <w:r w:rsidRPr="00B13CC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</w:tc>
      </w:tr>
      <w:tr w:rsidR="007A3B04" w:rsidRPr="00B13CC3">
        <w:trPr>
          <w:cantSplit/>
          <w:trHeight w:val="453"/>
        </w:trPr>
        <w:tc>
          <w:tcPr>
            <w:tcW w:w="2628" w:type="dxa"/>
          </w:tcPr>
          <w:p w:rsidR="007A3B04" w:rsidRPr="00B13CC3" w:rsidRDefault="007A3B04" w:rsidP="00752E85">
            <w:pPr>
              <w:pStyle w:val="ConsPlusNormal1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B13CC3">
              <w:rPr>
                <w:rFonts w:ascii="Times New Roman" w:hAnsi="Times New Roman" w:cs="Times New Roman"/>
                <w:sz w:val="28"/>
                <w:szCs w:val="28"/>
              </w:rPr>
              <w:t>Чецкая Ю.В.</w:t>
            </w:r>
          </w:p>
        </w:tc>
        <w:tc>
          <w:tcPr>
            <w:tcW w:w="7020" w:type="dxa"/>
          </w:tcPr>
          <w:p w:rsidR="007A3B04" w:rsidRPr="00B13CC3" w:rsidRDefault="007A3B04" w:rsidP="00752E85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6"/>
                <w:szCs w:val="26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3CC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экономики Администрации Северодвинска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A3B04" w:rsidRPr="00B13CC3">
        <w:trPr>
          <w:cantSplit/>
        </w:trPr>
        <w:tc>
          <w:tcPr>
            <w:tcW w:w="2628" w:type="dxa"/>
          </w:tcPr>
          <w:p w:rsidR="007A3B04" w:rsidRPr="000E678C" w:rsidRDefault="007A3B04" w:rsidP="00752E85">
            <w:pPr>
              <w:pStyle w:val="ConsPlusNormal1"/>
              <w:widowControl/>
              <w:overflowPunct w:val="0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E678C">
              <w:rPr>
                <w:rFonts w:ascii="Times New Roman" w:hAnsi="Times New Roman" w:cs="Times New Roman"/>
                <w:sz w:val="28"/>
                <w:szCs w:val="28"/>
              </w:rPr>
              <w:t>Элимелах Л.Б.</w:t>
            </w:r>
          </w:p>
        </w:tc>
        <w:tc>
          <w:tcPr>
            <w:tcW w:w="7020" w:type="dxa"/>
          </w:tcPr>
          <w:p w:rsidR="007A3B04" w:rsidRPr="00B13CC3" w:rsidRDefault="007A3B04" w:rsidP="00752E85">
            <w:pPr>
              <w:pStyle w:val="ConsPlusNonformat"/>
              <w:overflowPunct w:val="0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6"/>
                <w:szCs w:val="26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13CC3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экологии и природопользования Администрации Северодвинска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A3B04" w:rsidRDefault="007A3B04" w:rsidP="0093789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A3B04" w:rsidSect="004A74D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B04" w:rsidRDefault="007A3B04">
      <w:r>
        <w:separator/>
      </w:r>
    </w:p>
  </w:endnote>
  <w:endnote w:type="continuationSeparator" w:id="0">
    <w:p w:rsidR="007A3B04" w:rsidRDefault="007A3B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04" w:rsidRDefault="007A3B04" w:rsidP="005D70E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04" w:rsidRDefault="007A3B0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04" w:rsidRDefault="007A3B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B04" w:rsidRDefault="007A3B04">
      <w:r>
        <w:separator/>
      </w:r>
    </w:p>
  </w:footnote>
  <w:footnote w:type="continuationSeparator" w:id="0">
    <w:p w:rsidR="007A3B04" w:rsidRDefault="007A3B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04" w:rsidRDefault="007A3B0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7A3B04" w:rsidRDefault="007A3B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04" w:rsidRDefault="007A3B04" w:rsidP="0092584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A3B04" w:rsidRPr="00E721C9" w:rsidRDefault="007A3B04" w:rsidP="001A059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B04" w:rsidRDefault="007A3B0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244"/>
    <w:multiLevelType w:val="hybridMultilevel"/>
    <w:tmpl w:val="FAB23662"/>
    <w:lvl w:ilvl="0" w:tplc="C5FE2E06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62706A9"/>
    <w:multiLevelType w:val="hybridMultilevel"/>
    <w:tmpl w:val="60B44082"/>
    <w:lvl w:ilvl="0" w:tplc="40488BF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B3E36"/>
    <w:multiLevelType w:val="hybridMultilevel"/>
    <w:tmpl w:val="18CEE5D4"/>
    <w:lvl w:ilvl="0" w:tplc="1F2A1132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0E40CE9"/>
    <w:multiLevelType w:val="hybridMultilevel"/>
    <w:tmpl w:val="9386F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54004"/>
    <w:multiLevelType w:val="multilevel"/>
    <w:tmpl w:val="D20EDA50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41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5">
    <w:nsid w:val="2A4C66A0"/>
    <w:multiLevelType w:val="hybridMultilevel"/>
    <w:tmpl w:val="2744AC1E"/>
    <w:lvl w:ilvl="0" w:tplc="6A4A2E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675A6A"/>
    <w:multiLevelType w:val="multilevel"/>
    <w:tmpl w:val="22264D28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415"/>
      </w:pPr>
      <w:rPr>
        <w:rFonts w:hint="default"/>
        <w:b w:val="0"/>
        <w:bCs w:val="0"/>
      </w:rPr>
    </w:lvl>
    <w:lvl w:ilvl="1">
      <w:start w:val="6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7">
    <w:nsid w:val="312D4600"/>
    <w:multiLevelType w:val="hybridMultilevel"/>
    <w:tmpl w:val="EE32A59E"/>
    <w:lvl w:ilvl="0" w:tplc="C65C42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39346B0"/>
    <w:multiLevelType w:val="hybridMultilevel"/>
    <w:tmpl w:val="0BC83D96"/>
    <w:lvl w:ilvl="0" w:tplc="06DA173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B625DC1"/>
    <w:multiLevelType w:val="hybridMultilevel"/>
    <w:tmpl w:val="FC3C283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3068D"/>
    <w:multiLevelType w:val="hybridMultilevel"/>
    <w:tmpl w:val="F1EC70AC"/>
    <w:lvl w:ilvl="0" w:tplc="DAE2922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EA6D16"/>
    <w:multiLevelType w:val="hybridMultilevel"/>
    <w:tmpl w:val="0BC83D96"/>
    <w:lvl w:ilvl="0" w:tplc="06DA173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E80D10"/>
    <w:multiLevelType w:val="hybridMultilevel"/>
    <w:tmpl w:val="3CA6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21E94"/>
    <w:multiLevelType w:val="hybridMultilevel"/>
    <w:tmpl w:val="0DAAA43E"/>
    <w:lvl w:ilvl="0" w:tplc="C908B36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D3E5D15"/>
    <w:multiLevelType w:val="hybridMultilevel"/>
    <w:tmpl w:val="6D4212C2"/>
    <w:lvl w:ilvl="0" w:tplc="467A22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6023A93"/>
    <w:multiLevelType w:val="hybridMultilevel"/>
    <w:tmpl w:val="70280DBC"/>
    <w:lvl w:ilvl="0" w:tplc="BC744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7"/>
  </w:num>
  <w:num w:numId="3">
    <w:abstractNumId w:val="2"/>
  </w:num>
  <w:num w:numId="4">
    <w:abstractNumId w:val="3"/>
  </w:num>
  <w:num w:numId="5">
    <w:abstractNumId w:val="14"/>
  </w:num>
  <w:num w:numId="6">
    <w:abstractNumId w:val="10"/>
  </w:num>
  <w:num w:numId="7">
    <w:abstractNumId w:val="0"/>
  </w:num>
  <w:num w:numId="8">
    <w:abstractNumId w:val="12"/>
  </w:num>
  <w:num w:numId="9">
    <w:abstractNumId w:val="1"/>
  </w:num>
  <w:num w:numId="10">
    <w:abstractNumId w:val="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1"/>
  </w:num>
  <w:num w:numId="13">
    <w:abstractNumId w:val="15"/>
  </w:num>
  <w:num w:numId="14">
    <w:abstractNumId w:val="5"/>
  </w:num>
  <w:num w:numId="15">
    <w:abstractNumId w:val="8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BAC"/>
    <w:rsid w:val="00001671"/>
    <w:rsid w:val="00007172"/>
    <w:rsid w:val="00007EA6"/>
    <w:rsid w:val="0001106F"/>
    <w:rsid w:val="000206E3"/>
    <w:rsid w:val="00023CA6"/>
    <w:rsid w:val="000244DB"/>
    <w:rsid w:val="000303D9"/>
    <w:rsid w:val="00031DF5"/>
    <w:rsid w:val="0003296B"/>
    <w:rsid w:val="00033FC3"/>
    <w:rsid w:val="00034742"/>
    <w:rsid w:val="00042135"/>
    <w:rsid w:val="0004649C"/>
    <w:rsid w:val="000510AA"/>
    <w:rsid w:val="00053168"/>
    <w:rsid w:val="0005507F"/>
    <w:rsid w:val="0005540A"/>
    <w:rsid w:val="00055E16"/>
    <w:rsid w:val="00060F04"/>
    <w:rsid w:val="00062503"/>
    <w:rsid w:val="00065969"/>
    <w:rsid w:val="00066588"/>
    <w:rsid w:val="00070A75"/>
    <w:rsid w:val="000727C4"/>
    <w:rsid w:val="00084B56"/>
    <w:rsid w:val="00086171"/>
    <w:rsid w:val="000869C9"/>
    <w:rsid w:val="00090F42"/>
    <w:rsid w:val="000928AE"/>
    <w:rsid w:val="00092B3C"/>
    <w:rsid w:val="00092CC1"/>
    <w:rsid w:val="000A04F0"/>
    <w:rsid w:val="000A10E8"/>
    <w:rsid w:val="000A12BC"/>
    <w:rsid w:val="000A1A2B"/>
    <w:rsid w:val="000A404E"/>
    <w:rsid w:val="000A488D"/>
    <w:rsid w:val="000B7CA1"/>
    <w:rsid w:val="000C35DA"/>
    <w:rsid w:val="000D038C"/>
    <w:rsid w:val="000D1ACB"/>
    <w:rsid w:val="000D251B"/>
    <w:rsid w:val="000D5E41"/>
    <w:rsid w:val="000D6EB7"/>
    <w:rsid w:val="000E61A3"/>
    <w:rsid w:val="000E678C"/>
    <w:rsid w:val="000E6E54"/>
    <w:rsid w:val="000F2C12"/>
    <w:rsid w:val="000F5131"/>
    <w:rsid w:val="000F5DC7"/>
    <w:rsid w:val="00101AEA"/>
    <w:rsid w:val="00102987"/>
    <w:rsid w:val="001030AB"/>
    <w:rsid w:val="00104640"/>
    <w:rsid w:val="00104F46"/>
    <w:rsid w:val="00105C19"/>
    <w:rsid w:val="00111C50"/>
    <w:rsid w:val="0011259D"/>
    <w:rsid w:val="00113B89"/>
    <w:rsid w:val="00124DFF"/>
    <w:rsid w:val="00127B34"/>
    <w:rsid w:val="00132A95"/>
    <w:rsid w:val="00142881"/>
    <w:rsid w:val="00144441"/>
    <w:rsid w:val="001446C4"/>
    <w:rsid w:val="0014482A"/>
    <w:rsid w:val="00144DA6"/>
    <w:rsid w:val="00147896"/>
    <w:rsid w:val="0016049D"/>
    <w:rsid w:val="00160B35"/>
    <w:rsid w:val="00164E3D"/>
    <w:rsid w:val="00165AB7"/>
    <w:rsid w:val="00166524"/>
    <w:rsid w:val="00167F85"/>
    <w:rsid w:val="00171296"/>
    <w:rsid w:val="0017212E"/>
    <w:rsid w:val="00172564"/>
    <w:rsid w:val="00173C0E"/>
    <w:rsid w:val="0017633D"/>
    <w:rsid w:val="0017655A"/>
    <w:rsid w:val="00177ED9"/>
    <w:rsid w:val="00181421"/>
    <w:rsid w:val="00183AB9"/>
    <w:rsid w:val="001878C6"/>
    <w:rsid w:val="00191CC6"/>
    <w:rsid w:val="00192B1E"/>
    <w:rsid w:val="0019388A"/>
    <w:rsid w:val="0019623E"/>
    <w:rsid w:val="00196C31"/>
    <w:rsid w:val="00196E8C"/>
    <w:rsid w:val="00197F71"/>
    <w:rsid w:val="001A0594"/>
    <w:rsid w:val="001A0CA3"/>
    <w:rsid w:val="001A0D0D"/>
    <w:rsid w:val="001A0F61"/>
    <w:rsid w:val="001A3807"/>
    <w:rsid w:val="001A7A38"/>
    <w:rsid w:val="001B0B40"/>
    <w:rsid w:val="001B6DD4"/>
    <w:rsid w:val="001C1BC8"/>
    <w:rsid w:val="001C2DF2"/>
    <w:rsid w:val="001C391F"/>
    <w:rsid w:val="001C44A0"/>
    <w:rsid w:val="001C6A9A"/>
    <w:rsid w:val="001C7C93"/>
    <w:rsid w:val="001D42C9"/>
    <w:rsid w:val="001E3D61"/>
    <w:rsid w:val="001E4D31"/>
    <w:rsid w:val="001E5C7A"/>
    <w:rsid w:val="001E6102"/>
    <w:rsid w:val="001F15F6"/>
    <w:rsid w:val="001F23E2"/>
    <w:rsid w:val="001F3595"/>
    <w:rsid w:val="00200D8E"/>
    <w:rsid w:val="0020127A"/>
    <w:rsid w:val="00201F65"/>
    <w:rsid w:val="0020313B"/>
    <w:rsid w:val="00206602"/>
    <w:rsid w:val="0020773E"/>
    <w:rsid w:val="00213177"/>
    <w:rsid w:val="002159C1"/>
    <w:rsid w:val="0021699A"/>
    <w:rsid w:val="00220F5E"/>
    <w:rsid w:val="00222210"/>
    <w:rsid w:val="002230C8"/>
    <w:rsid w:val="002237A4"/>
    <w:rsid w:val="002318CD"/>
    <w:rsid w:val="00232EA7"/>
    <w:rsid w:val="00233EB2"/>
    <w:rsid w:val="00234F86"/>
    <w:rsid w:val="002458A1"/>
    <w:rsid w:val="00245D73"/>
    <w:rsid w:val="002526C2"/>
    <w:rsid w:val="00252C5E"/>
    <w:rsid w:val="00253320"/>
    <w:rsid w:val="00253AD8"/>
    <w:rsid w:val="0025486B"/>
    <w:rsid w:val="002559A2"/>
    <w:rsid w:val="0025647B"/>
    <w:rsid w:val="00260A24"/>
    <w:rsid w:val="0026389B"/>
    <w:rsid w:val="002731D5"/>
    <w:rsid w:val="00275864"/>
    <w:rsid w:val="00276F63"/>
    <w:rsid w:val="002770AA"/>
    <w:rsid w:val="00281065"/>
    <w:rsid w:val="00285217"/>
    <w:rsid w:val="00285CFB"/>
    <w:rsid w:val="002863FE"/>
    <w:rsid w:val="00291402"/>
    <w:rsid w:val="00296B0B"/>
    <w:rsid w:val="002A0318"/>
    <w:rsid w:val="002A1519"/>
    <w:rsid w:val="002B01BB"/>
    <w:rsid w:val="002C1359"/>
    <w:rsid w:val="002C210D"/>
    <w:rsid w:val="002C3577"/>
    <w:rsid w:val="002C3E8E"/>
    <w:rsid w:val="002C64C2"/>
    <w:rsid w:val="002C69B3"/>
    <w:rsid w:val="002C7809"/>
    <w:rsid w:val="002D004B"/>
    <w:rsid w:val="002D0901"/>
    <w:rsid w:val="002D1ECA"/>
    <w:rsid w:val="002D6DB1"/>
    <w:rsid w:val="002D6FF3"/>
    <w:rsid w:val="002E31AD"/>
    <w:rsid w:val="002E4743"/>
    <w:rsid w:val="002F0D8F"/>
    <w:rsid w:val="002F2B89"/>
    <w:rsid w:val="002F4067"/>
    <w:rsid w:val="002F5CF0"/>
    <w:rsid w:val="003038F5"/>
    <w:rsid w:val="003068C2"/>
    <w:rsid w:val="0030752C"/>
    <w:rsid w:val="00310719"/>
    <w:rsid w:val="0031229C"/>
    <w:rsid w:val="0031652D"/>
    <w:rsid w:val="00320CE5"/>
    <w:rsid w:val="0032676E"/>
    <w:rsid w:val="00327E13"/>
    <w:rsid w:val="00333EEF"/>
    <w:rsid w:val="00334878"/>
    <w:rsid w:val="0033649E"/>
    <w:rsid w:val="003365C9"/>
    <w:rsid w:val="00336B4C"/>
    <w:rsid w:val="0034004D"/>
    <w:rsid w:val="0034058E"/>
    <w:rsid w:val="00341CE7"/>
    <w:rsid w:val="003421AB"/>
    <w:rsid w:val="003463A3"/>
    <w:rsid w:val="00347E99"/>
    <w:rsid w:val="0035392A"/>
    <w:rsid w:val="00355BAC"/>
    <w:rsid w:val="003560CA"/>
    <w:rsid w:val="003607ED"/>
    <w:rsid w:val="003651B2"/>
    <w:rsid w:val="0036659B"/>
    <w:rsid w:val="00375E78"/>
    <w:rsid w:val="003762AC"/>
    <w:rsid w:val="00377889"/>
    <w:rsid w:val="00391F28"/>
    <w:rsid w:val="0039217E"/>
    <w:rsid w:val="003968FB"/>
    <w:rsid w:val="003A25CE"/>
    <w:rsid w:val="003A46A7"/>
    <w:rsid w:val="003A57E6"/>
    <w:rsid w:val="003B1523"/>
    <w:rsid w:val="003B619B"/>
    <w:rsid w:val="003B726A"/>
    <w:rsid w:val="003B72C0"/>
    <w:rsid w:val="003B7B7B"/>
    <w:rsid w:val="003B7EC2"/>
    <w:rsid w:val="003C026F"/>
    <w:rsid w:val="003C245B"/>
    <w:rsid w:val="003C7165"/>
    <w:rsid w:val="003D1E80"/>
    <w:rsid w:val="003D29E3"/>
    <w:rsid w:val="003D4471"/>
    <w:rsid w:val="003D5E6C"/>
    <w:rsid w:val="003D6995"/>
    <w:rsid w:val="003E2B50"/>
    <w:rsid w:val="003E6167"/>
    <w:rsid w:val="003E6710"/>
    <w:rsid w:val="003F4684"/>
    <w:rsid w:val="003F61D9"/>
    <w:rsid w:val="003F78D3"/>
    <w:rsid w:val="00400AC7"/>
    <w:rsid w:val="00400EC5"/>
    <w:rsid w:val="0040621D"/>
    <w:rsid w:val="00406370"/>
    <w:rsid w:val="0041171D"/>
    <w:rsid w:val="0041391F"/>
    <w:rsid w:val="00413CBF"/>
    <w:rsid w:val="004145F7"/>
    <w:rsid w:val="00414D64"/>
    <w:rsid w:val="004173E2"/>
    <w:rsid w:val="00420ACD"/>
    <w:rsid w:val="00420D06"/>
    <w:rsid w:val="00423024"/>
    <w:rsid w:val="004235F3"/>
    <w:rsid w:val="0042408F"/>
    <w:rsid w:val="004245F3"/>
    <w:rsid w:val="0043546E"/>
    <w:rsid w:val="004429F2"/>
    <w:rsid w:val="004430C5"/>
    <w:rsid w:val="00444EB6"/>
    <w:rsid w:val="0045405A"/>
    <w:rsid w:val="004564E5"/>
    <w:rsid w:val="00463BF8"/>
    <w:rsid w:val="00465952"/>
    <w:rsid w:val="00467E39"/>
    <w:rsid w:val="0047080D"/>
    <w:rsid w:val="004713A4"/>
    <w:rsid w:val="0047608F"/>
    <w:rsid w:val="004777DB"/>
    <w:rsid w:val="00482695"/>
    <w:rsid w:val="0048359D"/>
    <w:rsid w:val="00486B71"/>
    <w:rsid w:val="00486F41"/>
    <w:rsid w:val="004903CD"/>
    <w:rsid w:val="00493BB6"/>
    <w:rsid w:val="004A64F3"/>
    <w:rsid w:val="004A74D7"/>
    <w:rsid w:val="004B05AE"/>
    <w:rsid w:val="004B3AD6"/>
    <w:rsid w:val="004C2398"/>
    <w:rsid w:val="004C5507"/>
    <w:rsid w:val="004C5C2E"/>
    <w:rsid w:val="004C7386"/>
    <w:rsid w:val="004D0647"/>
    <w:rsid w:val="004D196E"/>
    <w:rsid w:val="004D1D48"/>
    <w:rsid w:val="004D36D6"/>
    <w:rsid w:val="004E03D3"/>
    <w:rsid w:val="004E04A3"/>
    <w:rsid w:val="004E51EA"/>
    <w:rsid w:val="004E5AF5"/>
    <w:rsid w:val="004E6FD6"/>
    <w:rsid w:val="004F4B1E"/>
    <w:rsid w:val="005033A9"/>
    <w:rsid w:val="00506DC7"/>
    <w:rsid w:val="005113C4"/>
    <w:rsid w:val="0051169F"/>
    <w:rsid w:val="00513BD1"/>
    <w:rsid w:val="00514966"/>
    <w:rsid w:val="00516A4C"/>
    <w:rsid w:val="0052233E"/>
    <w:rsid w:val="00527881"/>
    <w:rsid w:val="00527B12"/>
    <w:rsid w:val="00531133"/>
    <w:rsid w:val="005349BE"/>
    <w:rsid w:val="00535044"/>
    <w:rsid w:val="00535B2D"/>
    <w:rsid w:val="00535F84"/>
    <w:rsid w:val="00542069"/>
    <w:rsid w:val="0054209F"/>
    <w:rsid w:val="005431D2"/>
    <w:rsid w:val="005454ED"/>
    <w:rsid w:val="00545695"/>
    <w:rsid w:val="005514BE"/>
    <w:rsid w:val="0056491C"/>
    <w:rsid w:val="0056792E"/>
    <w:rsid w:val="00574641"/>
    <w:rsid w:val="0057651B"/>
    <w:rsid w:val="00576AF4"/>
    <w:rsid w:val="00582F68"/>
    <w:rsid w:val="00584B36"/>
    <w:rsid w:val="00586EC0"/>
    <w:rsid w:val="0059005C"/>
    <w:rsid w:val="005908F9"/>
    <w:rsid w:val="00590BEC"/>
    <w:rsid w:val="00590CC4"/>
    <w:rsid w:val="00591A65"/>
    <w:rsid w:val="00593F94"/>
    <w:rsid w:val="005A2424"/>
    <w:rsid w:val="005A2638"/>
    <w:rsid w:val="005B2D7F"/>
    <w:rsid w:val="005B5667"/>
    <w:rsid w:val="005C1F35"/>
    <w:rsid w:val="005C6309"/>
    <w:rsid w:val="005D0C57"/>
    <w:rsid w:val="005D1B8F"/>
    <w:rsid w:val="005D2F10"/>
    <w:rsid w:val="005D70E7"/>
    <w:rsid w:val="005E04E0"/>
    <w:rsid w:val="005E77F4"/>
    <w:rsid w:val="005F0B34"/>
    <w:rsid w:val="005F0D85"/>
    <w:rsid w:val="005F4690"/>
    <w:rsid w:val="005F493E"/>
    <w:rsid w:val="005F58A5"/>
    <w:rsid w:val="005F72B2"/>
    <w:rsid w:val="005F73B1"/>
    <w:rsid w:val="00600309"/>
    <w:rsid w:val="0060118D"/>
    <w:rsid w:val="00603817"/>
    <w:rsid w:val="00604E38"/>
    <w:rsid w:val="00605EC1"/>
    <w:rsid w:val="00614B47"/>
    <w:rsid w:val="0061733D"/>
    <w:rsid w:val="006218D6"/>
    <w:rsid w:val="00622A11"/>
    <w:rsid w:val="0062425E"/>
    <w:rsid w:val="00625019"/>
    <w:rsid w:val="00625824"/>
    <w:rsid w:val="0062656A"/>
    <w:rsid w:val="006269F6"/>
    <w:rsid w:val="0062705E"/>
    <w:rsid w:val="00632BD2"/>
    <w:rsid w:val="00633D5B"/>
    <w:rsid w:val="006347D1"/>
    <w:rsid w:val="00640045"/>
    <w:rsid w:val="006517FA"/>
    <w:rsid w:val="006531F2"/>
    <w:rsid w:val="00653FB0"/>
    <w:rsid w:val="006570BA"/>
    <w:rsid w:val="00662F24"/>
    <w:rsid w:val="0066301E"/>
    <w:rsid w:val="00664C82"/>
    <w:rsid w:val="00666FC2"/>
    <w:rsid w:val="00672EDB"/>
    <w:rsid w:val="00673ACF"/>
    <w:rsid w:val="0067552D"/>
    <w:rsid w:val="006764CA"/>
    <w:rsid w:val="00676532"/>
    <w:rsid w:val="00680077"/>
    <w:rsid w:val="00680341"/>
    <w:rsid w:val="0068201B"/>
    <w:rsid w:val="00684A38"/>
    <w:rsid w:val="006A2707"/>
    <w:rsid w:val="006A5A27"/>
    <w:rsid w:val="006A68B0"/>
    <w:rsid w:val="006B0665"/>
    <w:rsid w:val="006B4327"/>
    <w:rsid w:val="006B4427"/>
    <w:rsid w:val="006B4926"/>
    <w:rsid w:val="006C55C5"/>
    <w:rsid w:val="006C6B97"/>
    <w:rsid w:val="006D19A1"/>
    <w:rsid w:val="006D3733"/>
    <w:rsid w:val="006D7E93"/>
    <w:rsid w:val="006E2CC6"/>
    <w:rsid w:val="006E2F0D"/>
    <w:rsid w:val="006E2F90"/>
    <w:rsid w:val="006E79C9"/>
    <w:rsid w:val="006F06DA"/>
    <w:rsid w:val="006F0F0D"/>
    <w:rsid w:val="006F15D7"/>
    <w:rsid w:val="006F7BBA"/>
    <w:rsid w:val="00700B2F"/>
    <w:rsid w:val="007019AE"/>
    <w:rsid w:val="00705251"/>
    <w:rsid w:val="00705654"/>
    <w:rsid w:val="00720635"/>
    <w:rsid w:val="00720AE7"/>
    <w:rsid w:val="00723279"/>
    <w:rsid w:val="00725800"/>
    <w:rsid w:val="00734F6B"/>
    <w:rsid w:val="00735C3D"/>
    <w:rsid w:val="007375C8"/>
    <w:rsid w:val="0073779A"/>
    <w:rsid w:val="00741E57"/>
    <w:rsid w:val="007446B4"/>
    <w:rsid w:val="00744EDE"/>
    <w:rsid w:val="0074548E"/>
    <w:rsid w:val="00745FA3"/>
    <w:rsid w:val="007477E0"/>
    <w:rsid w:val="00752E85"/>
    <w:rsid w:val="00756009"/>
    <w:rsid w:val="007638EF"/>
    <w:rsid w:val="00773280"/>
    <w:rsid w:val="00776005"/>
    <w:rsid w:val="00781748"/>
    <w:rsid w:val="0078524C"/>
    <w:rsid w:val="007878A7"/>
    <w:rsid w:val="007948F5"/>
    <w:rsid w:val="0079559D"/>
    <w:rsid w:val="007A1F9D"/>
    <w:rsid w:val="007A3B04"/>
    <w:rsid w:val="007A5C81"/>
    <w:rsid w:val="007A76F5"/>
    <w:rsid w:val="007B55CE"/>
    <w:rsid w:val="007B55ED"/>
    <w:rsid w:val="007B6C12"/>
    <w:rsid w:val="007C08E1"/>
    <w:rsid w:val="007C59F7"/>
    <w:rsid w:val="007C6125"/>
    <w:rsid w:val="007C6453"/>
    <w:rsid w:val="007C75AA"/>
    <w:rsid w:val="007C7B27"/>
    <w:rsid w:val="007D64FD"/>
    <w:rsid w:val="007F0931"/>
    <w:rsid w:val="007F0A9B"/>
    <w:rsid w:val="007F0FC0"/>
    <w:rsid w:val="007F4994"/>
    <w:rsid w:val="00800FAE"/>
    <w:rsid w:val="008040D7"/>
    <w:rsid w:val="00805D43"/>
    <w:rsid w:val="008061A7"/>
    <w:rsid w:val="00810878"/>
    <w:rsid w:val="00811CFB"/>
    <w:rsid w:val="00812615"/>
    <w:rsid w:val="008176C2"/>
    <w:rsid w:val="00823EC2"/>
    <w:rsid w:val="008327C7"/>
    <w:rsid w:val="0083725A"/>
    <w:rsid w:val="00840528"/>
    <w:rsid w:val="008418D1"/>
    <w:rsid w:val="00843C73"/>
    <w:rsid w:val="00844CBE"/>
    <w:rsid w:val="00851406"/>
    <w:rsid w:val="008539BA"/>
    <w:rsid w:val="00864392"/>
    <w:rsid w:val="00865795"/>
    <w:rsid w:val="00865AE1"/>
    <w:rsid w:val="00866C38"/>
    <w:rsid w:val="0087309A"/>
    <w:rsid w:val="00873CCF"/>
    <w:rsid w:val="00874B9E"/>
    <w:rsid w:val="0087576C"/>
    <w:rsid w:val="00876835"/>
    <w:rsid w:val="00880D6D"/>
    <w:rsid w:val="00882478"/>
    <w:rsid w:val="008908F9"/>
    <w:rsid w:val="00893193"/>
    <w:rsid w:val="008A2178"/>
    <w:rsid w:val="008A3F51"/>
    <w:rsid w:val="008A6580"/>
    <w:rsid w:val="008B2171"/>
    <w:rsid w:val="008B2852"/>
    <w:rsid w:val="008B5269"/>
    <w:rsid w:val="008B6B8C"/>
    <w:rsid w:val="008C1DC7"/>
    <w:rsid w:val="008C2998"/>
    <w:rsid w:val="008C2FDE"/>
    <w:rsid w:val="008C4808"/>
    <w:rsid w:val="008C64FA"/>
    <w:rsid w:val="008C67D0"/>
    <w:rsid w:val="008C775D"/>
    <w:rsid w:val="008D0B67"/>
    <w:rsid w:val="008D1025"/>
    <w:rsid w:val="008D25FE"/>
    <w:rsid w:val="008D4662"/>
    <w:rsid w:val="008D648E"/>
    <w:rsid w:val="008D7A32"/>
    <w:rsid w:val="008E0046"/>
    <w:rsid w:val="008E21EB"/>
    <w:rsid w:val="008E37CD"/>
    <w:rsid w:val="008E7C47"/>
    <w:rsid w:val="008F1218"/>
    <w:rsid w:val="00902298"/>
    <w:rsid w:val="009035EF"/>
    <w:rsid w:val="009057E2"/>
    <w:rsid w:val="0091223B"/>
    <w:rsid w:val="009131EF"/>
    <w:rsid w:val="00913DC5"/>
    <w:rsid w:val="00915375"/>
    <w:rsid w:val="0091580E"/>
    <w:rsid w:val="0092348B"/>
    <w:rsid w:val="009243F5"/>
    <w:rsid w:val="00925841"/>
    <w:rsid w:val="009261B2"/>
    <w:rsid w:val="00933C57"/>
    <w:rsid w:val="0093789E"/>
    <w:rsid w:val="009424F6"/>
    <w:rsid w:val="009443ED"/>
    <w:rsid w:val="00946222"/>
    <w:rsid w:val="00947E44"/>
    <w:rsid w:val="00950355"/>
    <w:rsid w:val="0095112C"/>
    <w:rsid w:val="00951D39"/>
    <w:rsid w:val="00953187"/>
    <w:rsid w:val="00955467"/>
    <w:rsid w:val="00955BA8"/>
    <w:rsid w:val="00961937"/>
    <w:rsid w:val="00962136"/>
    <w:rsid w:val="00964B8B"/>
    <w:rsid w:val="0096530E"/>
    <w:rsid w:val="00966002"/>
    <w:rsid w:val="009678C8"/>
    <w:rsid w:val="0097098A"/>
    <w:rsid w:val="009711F1"/>
    <w:rsid w:val="00972951"/>
    <w:rsid w:val="009755DA"/>
    <w:rsid w:val="00977762"/>
    <w:rsid w:val="00980015"/>
    <w:rsid w:val="0098039C"/>
    <w:rsid w:val="00980811"/>
    <w:rsid w:val="009818ED"/>
    <w:rsid w:val="00983BCA"/>
    <w:rsid w:val="00990AE8"/>
    <w:rsid w:val="00991301"/>
    <w:rsid w:val="0099158C"/>
    <w:rsid w:val="0099159A"/>
    <w:rsid w:val="0099229E"/>
    <w:rsid w:val="009951BF"/>
    <w:rsid w:val="0099766E"/>
    <w:rsid w:val="009B4A95"/>
    <w:rsid w:val="009B505B"/>
    <w:rsid w:val="009C2857"/>
    <w:rsid w:val="009C4ADE"/>
    <w:rsid w:val="009D0619"/>
    <w:rsid w:val="009D47D6"/>
    <w:rsid w:val="009D4953"/>
    <w:rsid w:val="009E2F16"/>
    <w:rsid w:val="009E499F"/>
    <w:rsid w:val="009E5D3D"/>
    <w:rsid w:val="009E5D58"/>
    <w:rsid w:val="009E6EE1"/>
    <w:rsid w:val="009F051D"/>
    <w:rsid w:val="009F176F"/>
    <w:rsid w:val="009F3F5E"/>
    <w:rsid w:val="009F46DE"/>
    <w:rsid w:val="009F53FB"/>
    <w:rsid w:val="00A077E2"/>
    <w:rsid w:val="00A0783F"/>
    <w:rsid w:val="00A125C5"/>
    <w:rsid w:val="00A16C05"/>
    <w:rsid w:val="00A2249F"/>
    <w:rsid w:val="00A240F5"/>
    <w:rsid w:val="00A25789"/>
    <w:rsid w:val="00A25EE4"/>
    <w:rsid w:val="00A27A86"/>
    <w:rsid w:val="00A30BA7"/>
    <w:rsid w:val="00A3252D"/>
    <w:rsid w:val="00A37D24"/>
    <w:rsid w:val="00A37DFD"/>
    <w:rsid w:val="00A41E89"/>
    <w:rsid w:val="00A42B60"/>
    <w:rsid w:val="00A52AA0"/>
    <w:rsid w:val="00A54EEE"/>
    <w:rsid w:val="00A6181E"/>
    <w:rsid w:val="00A67B19"/>
    <w:rsid w:val="00A71B47"/>
    <w:rsid w:val="00A72CB3"/>
    <w:rsid w:val="00A81CDA"/>
    <w:rsid w:val="00A9061D"/>
    <w:rsid w:val="00A93736"/>
    <w:rsid w:val="00A94F53"/>
    <w:rsid w:val="00A95288"/>
    <w:rsid w:val="00A96B80"/>
    <w:rsid w:val="00AB2D0C"/>
    <w:rsid w:val="00AB3BF8"/>
    <w:rsid w:val="00AB468C"/>
    <w:rsid w:val="00AC03A1"/>
    <w:rsid w:val="00AC33A1"/>
    <w:rsid w:val="00AC5A85"/>
    <w:rsid w:val="00AD09AF"/>
    <w:rsid w:val="00AD194E"/>
    <w:rsid w:val="00AD262C"/>
    <w:rsid w:val="00AD26B9"/>
    <w:rsid w:val="00AD332E"/>
    <w:rsid w:val="00AD37E4"/>
    <w:rsid w:val="00AD618E"/>
    <w:rsid w:val="00AE752D"/>
    <w:rsid w:val="00AE78AF"/>
    <w:rsid w:val="00AE7DBA"/>
    <w:rsid w:val="00AF0655"/>
    <w:rsid w:val="00AF1E16"/>
    <w:rsid w:val="00AF4AF3"/>
    <w:rsid w:val="00AF78DF"/>
    <w:rsid w:val="00B006AC"/>
    <w:rsid w:val="00B00D3E"/>
    <w:rsid w:val="00B01215"/>
    <w:rsid w:val="00B0261B"/>
    <w:rsid w:val="00B06D08"/>
    <w:rsid w:val="00B10960"/>
    <w:rsid w:val="00B12932"/>
    <w:rsid w:val="00B13CC3"/>
    <w:rsid w:val="00B179A5"/>
    <w:rsid w:val="00B20D32"/>
    <w:rsid w:val="00B22FD8"/>
    <w:rsid w:val="00B233EF"/>
    <w:rsid w:val="00B238FF"/>
    <w:rsid w:val="00B3125A"/>
    <w:rsid w:val="00B3323B"/>
    <w:rsid w:val="00B4009D"/>
    <w:rsid w:val="00B443BE"/>
    <w:rsid w:val="00B44DA9"/>
    <w:rsid w:val="00B44FDE"/>
    <w:rsid w:val="00B47C6B"/>
    <w:rsid w:val="00B508AD"/>
    <w:rsid w:val="00B50CC5"/>
    <w:rsid w:val="00B51161"/>
    <w:rsid w:val="00B53FB5"/>
    <w:rsid w:val="00B6143F"/>
    <w:rsid w:val="00B71765"/>
    <w:rsid w:val="00B75056"/>
    <w:rsid w:val="00B80541"/>
    <w:rsid w:val="00B8076F"/>
    <w:rsid w:val="00B84ACB"/>
    <w:rsid w:val="00B900DC"/>
    <w:rsid w:val="00B902A5"/>
    <w:rsid w:val="00B90F18"/>
    <w:rsid w:val="00B93F2B"/>
    <w:rsid w:val="00B952CA"/>
    <w:rsid w:val="00B9698B"/>
    <w:rsid w:val="00B97860"/>
    <w:rsid w:val="00BA5FD9"/>
    <w:rsid w:val="00BA6231"/>
    <w:rsid w:val="00BA63F2"/>
    <w:rsid w:val="00BA6AB5"/>
    <w:rsid w:val="00BB55CC"/>
    <w:rsid w:val="00BB59F5"/>
    <w:rsid w:val="00BB66B5"/>
    <w:rsid w:val="00BC0787"/>
    <w:rsid w:val="00BC20BF"/>
    <w:rsid w:val="00BC2776"/>
    <w:rsid w:val="00BD7833"/>
    <w:rsid w:val="00BE107C"/>
    <w:rsid w:val="00BE1476"/>
    <w:rsid w:val="00BE32A3"/>
    <w:rsid w:val="00BE5337"/>
    <w:rsid w:val="00BE56B4"/>
    <w:rsid w:val="00BE5725"/>
    <w:rsid w:val="00BE5A16"/>
    <w:rsid w:val="00BF339A"/>
    <w:rsid w:val="00BF4287"/>
    <w:rsid w:val="00BF43CF"/>
    <w:rsid w:val="00BF457A"/>
    <w:rsid w:val="00BF4C25"/>
    <w:rsid w:val="00C05483"/>
    <w:rsid w:val="00C10145"/>
    <w:rsid w:val="00C205E7"/>
    <w:rsid w:val="00C209F7"/>
    <w:rsid w:val="00C25C07"/>
    <w:rsid w:val="00C30AE2"/>
    <w:rsid w:val="00C32898"/>
    <w:rsid w:val="00C33069"/>
    <w:rsid w:val="00C426D4"/>
    <w:rsid w:val="00C4333F"/>
    <w:rsid w:val="00C44E34"/>
    <w:rsid w:val="00C457DF"/>
    <w:rsid w:val="00C613F6"/>
    <w:rsid w:val="00C63573"/>
    <w:rsid w:val="00C64991"/>
    <w:rsid w:val="00C6546B"/>
    <w:rsid w:val="00C65C55"/>
    <w:rsid w:val="00C82769"/>
    <w:rsid w:val="00C83054"/>
    <w:rsid w:val="00C84E41"/>
    <w:rsid w:val="00C85634"/>
    <w:rsid w:val="00C917C5"/>
    <w:rsid w:val="00C96CD2"/>
    <w:rsid w:val="00CA18DB"/>
    <w:rsid w:val="00CA3CB7"/>
    <w:rsid w:val="00CB07B0"/>
    <w:rsid w:val="00CB1068"/>
    <w:rsid w:val="00CB61A5"/>
    <w:rsid w:val="00CB6EBC"/>
    <w:rsid w:val="00CC31D4"/>
    <w:rsid w:val="00CD1B5F"/>
    <w:rsid w:val="00CD301C"/>
    <w:rsid w:val="00CD468E"/>
    <w:rsid w:val="00CE0243"/>
    <w:rsid w:val="00CE7D2A"/>
    <w:rsid w:val="00CF1AA9"/>
    <w:rsid w:val="00CF54B5"/>
    <w:rsid w:val="00D00F3D"/>
    <w:rsid w:val="00D10233"/>
    <w:rsid w:val="00D12228"/>
    <w:rsid w:val="00D17254"/>
    <w:rsid w:val="00D22C3B"/>
    <w:rsid w:val="00D2718D"/>
    <w:rsid w:val="00D30B89"/>
    <w:rsid w:val="00D37BEC"/>
    <w:rsid w:val="00D37D80"/>
    <w:rsid w:val="00D430E8"/>
    <w:rsid w:val="00D51091"/>
    <w:rsid w:val="00D57810"/>
    <w:rsid w:val="00D63EFC"/>
    <w:rsid w:val="00D66351"/>
    <w:rsid w:val="00D670B6"/>
    <w:rsid w:val="00D70794"/>
    <w:rsid w:val="00D71C65"/>
    <w:rsid w:val="00D81CDF"/>
    <w:rsid w:val="00D8640A"/>
    <w:rsid w:val="00D86E54"/>
    <w:rsid w:val="00D870ED"/>
    <w:rsid w:val="00D90838"/>
    <w:rsid w:val="00D969A1"/>
    <w:rsid w:val="00D974E8"/>
    <w:rsid w:val="00DA0974"/>
    <w:rsid w:val="00DA1865"/>
    <w:rsid w:val="00DA3142"/>
    <w:rsid w:val="00DA495F"/>
    <w:rsid w:val="00DA5FD6"/>
    <w:rsid w:val="00DB3B04"/>
    <w:rsid w:val="00DB5CCB"/>
    <w:rsid w:val="00DC1CB2"/>
    <w:rsid w:val="00DC2227"/>
    <w:rsid w:val="00DC2C52"/>
    <w:rsid w:val="00DC5AC1"/>
    <w:rsid w:val="00DC7973"/>
    <w:rsid w:val="00DD163C"/>
    <w:rsid w:val="00DD2350"/>
    <w:rsid w:val="00DD407D"/>
    <w:rsid w:val="00DD7730"/>
    <w:rsid w:val="00DE00D5"/>
    <w:rsid w:val="00DE0D38"/>
    <w:rsid w:val="00DE4D3C"/>
    <w:rsid w:val="00DF2E3C"/>
    <w:rsid w:val="00DF2F68"/>
    <w:rsid w:val="00DF3929"/>
    <w:rsid w:val="00DF5908"/>
    <w:rsid w:val="00E058BC"/>
    <w:rsid w:val="00E06581"/>
    <w:rsid w:val="00E0677A"/>
    <w:rsid w:val="00E1050A"/>
    <w:rsid w:val="00E13766"/>
    <w:rsid w:val="00E148F1"/>
    <w:rsid w:val="00E14B7D"/>
    <w:rsid w:val="00E17D6C"/>
    <w:rsid w:val="00E2144B"/>
    <w:rsid w:val="00E22261"/>
    <w:rsid w:val="00E2245F"/>
    <w:rsid w:val="00E22465"/>
    <w:rsid w:val="00E22F6C"/>
    <w:rsid w:val="00E248B5"/>
    <w:rsid w:val="00E2490F"/>
    <w:rsid w:val="00E25DED"/>
    <w:rsid w:val="00E33FA2"/>
    <w:rsid w:val="00E359BD"/>
    <w:rsid w:val="00E35AC5"/>
    <w:rsid w:val="00E43638"/>
    <w:rsid w:val="00E440CF"/>
    <w:rsid w:val="00E472AB"/>
    <w:rsid w:val="00E47924"/>
    <w:rsid w:val="00E5275D"/>
    <w:rsid w:val="00E52985"/>
    <w:rsid w:val="00E55653"/>
    <w:rsid w:val="00E644DE"/>
    <w:rsid w:val="00E66A37"/>
    <w:rsid w:val="00E714B5"/>
    <w:rsid w:val="00E721C9"/>
    <w:rsid w:val="00E73667"/>
    <w:rsid w:val="00E73A28"/>
    <w:rsid w:val="00E745F3"/>
    <w:rsid w:val="00E76B45"/>
    <w:rsid w:val="00E76E80"/>
    <w:rsid w:val="00E82A3E"/>
    <w:rsid w:val="00E83273"/>
    <w:rsid w:val="00E839DC"/>
    <w:rsid w:val="00E845CB"/>
    <w:rsid w:val="00E84AB2"/>
    <w:rsid w:val="00E867DC"/>
    <w:rsid w:val="00E91504"/>
    <w:rsid w:val="00E92FA1"/>
    <w:rsid w:val="00E933E7"/>
    <w:rsid w:val="00EA6FB4"/>
    <w:rsid w:val="00EB35E7"/>
    <w:rsid w:val="00EC1927"/>
    <w:rsid w:val="00EC65E1"/>
    <w:rsid w:val="00ED0F02"/>
    <w:rsid w:val="00ED2660"/>
    <w:rsid w:val="00ED7529"/>
    <w:rsid w:val="00ED7B5F"/>
    <w:rsid w:val="00EE0332"/>
    <w:rsid w:val="00EE2777"/>
    <w:rsid w:val="00EE4A4F"/>
    <w:rsid w:val="00EE57B2"/>
    <w:rsid w:val="00EE5A14"/>
    <w:rsid w:val="00EE6CB7"/>
    <w:rsid w:val="00EF011C"/>
    <w:rsid w:val="00EF2718"/>
    <w:rsid w:val="00EF4873"/>
    <w:rsid w:val="00F00813"/>
    <w:rsid w:val="00F0162E"/>
    <w:rsid w:val="00F03731"/>
    <w:rsid w:val="00F10525"/>
    <w:rsid w:val="00F12CFB"/>
    <w:rsid w:val="00F140E9"/>
    <w:rsid w:val="00F16B82"/>
    <w:rsid w:val="00F2126E"/>
    <w:rsid w:val="00F217CA"/>
    <w:rsid w:val="00F22637"/>
    <w:rsid w:val="00F23D02"/>
    <w:rsid w:val="00F3546B"/>
    <w:rsid w:val="00F4169C"/>
    <w:rsid w:val="00F4621D"/>
    <w:rsid w:val="00F47A9B"/>
    <w:rsid w:val="00F543BB"/>
    <w:rsid w:val="00F54A64"/>
    <w:rsid w:val="00F56093"/>
    <w:rsid w:val="00F62FDB"/>
    <w:rsid w:val="00F6404C"/>
    <w:rsid w:val="00F714C3"/>
    <w:rsid w:val="00F74B53"/>
    <w:rsid w:val="00F75D71"/>
    <w:rsid w:val="00F7752F"/>
    <w:rsid w:val="00F83D45"/>
    <w:rsid w:val="00F84C02"/>
    <w:rsid w:val="00F84D04"/>
    <w:rsid w:val="00F877E9"/>
    <w:rsid w:val="00F93E1B"/>
    <w:rsid w:val="00F94ACE"/>
    <w:rsid w:val="00F94DBF"/>
    <w:rsid w:val="00F96820"/>
    <w:rsid w:val="00FA1E47"/>
    <w:rsid w:val="00FA2CE6"/>
    <w:rsid w:val="00FA5236"/>
    <w:rsid w:val="00FA7E33"/>
    <w:rsid w:val="00FB0CAB"/>
    <w:rsid w:val="00FB4420"/>
    <w:rsid w:val="00FB5067"/>
    <w:rsid w:val="00FC0D7B"/>
    <w:rsid w:val="00FC0EC9"/>
    <w:rsid w:val="00FC4EF8"/>
    <w:rsid w:val="00FC6F7B"/>
    <w:rsid w:val="00FC6F87"/>
    <w:rsid w:val="00FD1F56"/>
    <w:rsid w:val="00FD1F84"/>
    <w:rsid w:val="00FE1400"/>
    <w:rsid w:val="00FE3E1B"/>
    <w:rsid w:val="00FF22EA"/>
    <w:rsid w:val="00FF27F1"/>
    <w:rsid w:val="00FF32C4"/>
    <w:rsid w:val="00FF475C"/>
    <w:rsid w:val="00FF5DF1"/>
    <w:rsid w:val="00FF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HTML Preformatted" w:unhideWhenUsed="0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BA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355BAC"/>
    <w:pPr>
      <w:tabs>
        <w:tab w:val="num" w:pos="0"/>
      </w:tabs>
      <w:ind w:firstLine="748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D26B9"/>
    <w:rPr>
      <w:sz w:val="24"/>
      <w:szCs w:val="24"/>
    </w:rPr>
  </w:style>
  <w:style w:type="table" w:styleId="TableGrid">
    <w:name w:val="Table Grid"/>
    <w:basedOn w:val="TableNormal"/>
    <w:uiPriority w:val="99"/>
    <w:rsid w:val="00355BAC"/>
    <w:pPr>
      <w:overflowPunct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A3F5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049D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8A3F51"/>
  </w:style>
  <w:style w:type="character" w:customStyle="1" w:styleId="TitleChar">
    <w:name w:val="Title Char"/>
    <w:uiPriority w:val="99"/>
    <w:rsid w:val="00672EDB"/>
    <w:rPr>
      <w:b/>
      <w:bCs/>
      <w:caps/>
      <w:sz w:val="24"/>
      <w:szCs w:val="24"/>
      <w:lang w:val="ru-RU" w:eastAsia="ru-RU"/>
    </w:rPr>
  </w:style>
  <w:style w:type="paragraph" w:styleId="Title">
    <w:name w:val="Title"/>
    <w:basedOn w:val="Normal"/>
    <w:link w:val="TitleChar1"/>
    <w:uiPriority w:val="99"/>
    <w:qFormat/>
    <w:rsid w:val="00672EDB"/>
    <w:pPr>
      <w:overflowPunct w:val="0"/>
      <w:autoSpaceDE w:val="0"/>
      <w:autoSpaceDN w:val="0"/>
      <w:adjustRightInd w:val="0"/>
      <w:jc w:val="center"/>
    </w:pPr>
    <w:rPr>
      <w:b/>
      <w:bCs/>
      <w:caps/>
    </w:rPr>
  </w:style>
  <w:style w:type="character" w:customStyle="1" w:styleId="TitleChar1">
    <w:name w:val="Title Char1"/>
    <w:basedOn w:val="DefaultParagraphFont"/>
    <w:link w:val="Title"/>
    <w:uiPriority w:val="99"/>
    <w:rsid w:val="00AD26B9"/>
    <w:rPr>
      <w:rFonts w:ascii="Cambria" w:hAnsi="Cambria" w:cs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EE5A1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789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95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89E"/>
    <w:rPr>
      <w:rFonts w:ascii="Tahoma" w:hAnsi="Tahoma" w:cs="Tahoma"/>
      <w:sz w:val="16"/>
      <w:szCs w:val="16"/>
    </w:rPr>
  </w:style>
  <w:style w:type="paragraph" w:customStyle="1" w:styleId="ConsPlusNormal">
    <w:name w:val="ConsPlusNormal Знак"/>
    <w:link w:val="ConsPlusNormal0"/>
    <w:uiPriority w:val="99"/>
    <w:rsid w:val="00AD0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Normal"/>
    <w:uiPriority w:val="99"/>
    <w:rsid w:val="006347D1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5908F9"/>
    <w:rPr>
      <w:color w:val="0000FF"/>
      <w:u w:val="single"/>
    </w:rPr>
  </w:style>
  <w:style w:type="paragraph" w:styleId="HTMLPreformatted">
    <w:name w:val="HTML Preformatted"/>
    <w:aliases w:val="HTML Preformatted Char"/>
    <w:basedOn w:val="Normal"/>
    <w:link w:val="HTMLPreformattedChar1"/>
    <w:uiPriority w:val="99"/>
    <w:rsid w:val="00D37D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aliases w:val="HTML Preformatted Char Char"/>
    <w:basedOn w:val="DefaultParagraphFont"/>
    <w:link w:val="HTMLPreformatted"/>
    <w:uiPriority w:val="99"/>
    <w:rsid w:val="00D37D80"/>
    <w:rPr>
      <w:rFonts w:ascii="Courier New" w:hAnsi="Courier New" w:cs="Courier New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B12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29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29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29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2932"/>
    <w:rPr>
      <w:b/>
      <w:bCs/>
    </w:rPr>
  </w:style>
  <w:style w:type="paragraph" w:customStyle="1" w:styleId="Default">
    <w:name w:val="Default"/>
    <w:uiPriority w:val="99"/>
    <w:rsid w:val="00336B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99"/>
    <w:qFormat/>
    <w:rsid w:val="0093789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Spacing">
    <w:name w:val="No Spacing"/>
    <w:uiPriority w:val="99"/>
    <w:qFormat/>
    <w:rsid w:val="0093789E"/>
    <w:pPr>
      <w:widowControl w:val="0"/>
      <w:ind w:firstLine="600"/>
      <w:jc w:val="both"/>
    </w:pPr>
    <w:rPr>
      <w:sz w:val="18"/>
      <w:szCs w:val="18"/>
    </w:rPr>
  </w:style>
  <w:style w:type="paragraph" w:customStyle="1" w:styleId="ConsPlusNonformat">
    <w:name w:val="ConsPlusNonformat"/>
    <w:uiPriority w:val="99"/>
    <w:rsid w:val="0093789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93789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rsid w:val="0093789E"/>
    <w:rPr>
      <w:i/>
      <w:iCs/>
    </w:rPr>
  </w:style>
  <w:style w:type="character" w:customStyle="1" w:styleId="apple-converted-space">
    <w:name w:val="apple-converted-space"/>
    <w:basedOn w:val="DefaultParagraphFont"/>
    <w:uiPriority w:val="99"/>
    <w:rsid w:val="0093789E"/>
  </w:style>
  <w:style w:type="character" w:customStyle="1" w:styleId="ListParagraphChar">
    <w:name w:val="List Paragraph Char"/>
    <w:link w:val="ListParagraph"/>
    <w:uiPriority w:val="99"/>
    <w:rsid w:val="0093789E"/>
    <w:rPr>
      <w:rFonts w:ascii="Calibri" w:hAnsi="Calibri" w:cs="Calibri"/>
      <w:sz w:val="22"/>
      <w:szCs w:val="22"/>
      <w:lang w:eastAsia="en-US"/>
    </w:rPr>
  </w:style>
  <w:style w:type="character" w:customStyle="1" w:styleId="ConsPlusNormal0">
    <w:name w:val="ConsPlusNormal Знак Знак"/>
    <w:link w:val="ConsPlusNormal"/>
    <w:uiPriority w:val="99"/>
    <w:rsid w:val="0093789E"/>
    <w:rPr>
      <w:rFonts w:ascii="Arial" w:hAnsi="Arial" w:cs="Arial"/>
      <w:sz w:val="22"/>
      <w:szCs w:val="22"/>
      <w:lang w:val="ru-RU" w:eastAsia="ru-RU"/>
    </w:rPr>
  </w:style>
  <w:style w:type="character" w:customStyle="1" w:styleId="blk">
    <w:name w:val="blk"/>
    <w:basedOn w:val="DefaultParagraphFont"/>
    <w:uiPriority w:val="99"/>
    <w:rsid w:val="0093789E"/>
  </w:style>
  <w:style w:type="paragraph" w:customStyle="1" w:styleId="ConsPlusNormal1">
    <w:name w:val="ConsPlusNormal"/>
    <w:uiPriority w:val="99"/>
    <w:rsid w:val="004A74D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4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215</TotalTime>
  <Pages>4</Pages>
  <Words>632</Words>
  <Characters>3608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*</dc:creator>
  <cp:keywords/>
  <dc:description/>
  <cp:lastModifiedBy>user</cp:lastModifiedBy>
  <cp:revision>16</cp:revision>
  <cp:lastPrinted>2019-08-02T13:21:00Z</cp:lastPrinted>
  <dcterms:created xsi:type="dcterms:W3CDTF">2019-07-25T12:38:00Z</dcterms:created>
  <dcterms:modified xsi:type="dcterms:W3CDTF">2019-08-08T08:08:00Z</dcterms:modified>
</cp:coreProperties>
</file>