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532052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390A0D" w:rsidRPr="000A1600" w:rsidRDefault="00390A0D" w:rsidP="00532052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53205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390A0D" w:rsidRPr="001B071F" w:rsidRDefault="00390A0D" w:rsidP="00532052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657DBD" w:rsidRDefault="00657DBD" w:rsidP="00657DBD">
            <w:pPr>
              <w:jc w:val="center"/>
              <w:rPr>
                <w:b/>
                <w:caps/>
                <w:spacing w:val="60"/>
                <w:sz w:val="36"/>
                <w:szCs w:val="36"/>
              </w:rPr>
            </w:pPr>
          </w:p>
          <w:p w:rsidR="00390A0D" w:rsidRPr="001B071F" w:rsidRDefault="00390A0D" w:rsidP="00657DBD">
            <w:pPr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532052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 w:firstRow="1" w:lastRow="1" w:firstColumn="1" w:lastColumn="1" w:noHBand="0" w:noVBand="0"/>
      </w:tblPr>
      <w:tblGrid>
        <w:gridCol w:w="3866"/>
        <w:gridCol w:w="5490"/>
      </w:tblGrid>
      <w:tr w:rsidR="009755C9" w:rsidRPr="000A1600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390A0D" w:rsidP="00390A0D">
            <w:r w:rsidRPr="00657DBD">
              <w:rPr>
                <w:b/>
                <w:color w:val="000000"/>
                <w:sz w:val="28"/>
              </w:rPr>
              <w:t xml:space="preserve">О внесении изменений </w:t>
            </w:r>
            <w:r w:rsidRPr="00657DBD">
              <w:rPr>
                <w:b/>
                <w:color w:val="000000"/>
                <w:sz w:val="28"/>
              </w:rPr>
              <w:br/>
              <w:t xml:space="preserve">в муниципальную программу </w:t>
            </w:r>
            <w:r w:rsidRPr="00657DBD">
              <w:rPr>
                <w:b/>
                <w:color w:val="000000"/>
                <w:sz w:val="28"/>
              </w:rPr>
              <w:br/>
              <w:t>«</w:t>
            </w:r>
            <w:r w:rsidRPr="00657DBD">
              <w:rPr>
                <w:b/>
                <w:sz w:val="28"/>
              </w:rPr>
              <w:t xml:space="preserve">Муниципальное управление </w:t>
            </w:r>
            <w:r w:rsidRPr="00657DBD">
              <w:rPr>
                <w:b/>
                <w:sz w:val="28"/>
              </w:rPr>
              <w:br/>
              <w:t>Северодвинска на 2016–2021 годы»</w:t>
            </w:r>
          </w:p>
        </w:tc>
      </w:tr>
      <w:tr w:rsidR="009755C9" w:rsidRPr="00E97E48" w:rsidTr="004B0E93">
        <w:tblPrEx>
          <w:tblLook w:val="0000" w:firstRow="0" w:lastRow="0" w:firstColumn="0" w:lastColumn="0" w:noHBand="0" w:noVBand="0"/>
        </w:tblPrEx>
        <w:tc>
          <w:tcPr>
            <w:tcW w:w="3905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657DBD" w:rsidRDefault="00C826F2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 xml:space="preserve">В </w:t>
      </w:r>
      <w:r w:rsidR="003B0724" w:rsidRPr="00657DBD">
        <w:rPr>
          <w:color w:val="000000"/>
          <w:sz w:val="28"/>
          <w:szCs w:val="28"/>
        </w:rPr>
        <w:t>целях уточнения объемов финансирования</w:t>
      </w:r>
      <w:r w:rsidR="00815965" w:rsidRPr="00657DBD">
        <w:rPr>
          <w:sz w:val="28"/>
          <w:szCs w:val="28"/>
        </w:rPr>
        <w:t xml:space="preserve"> </w:t>
      </w:r>
      <w:r w:rsidR="00A9218F" w:rsidRPr="00657DBD">
        <w:rPr>
          <w:sz w:val="28"/>
          <w:szCs w:val="28"/>
        </w:rPr>
        <w:t>муниципальной п</w:t>
      </w:r>
      <w:r w:rsidR="008A4E93" w:rsidRPr="00657DBD">
        <w:rPr>
          <w:sz w:val="28"/>
          <w:szCs w:val="28"/>
        </w:rPr>
        <w:t xml:space="preserve">рограммы </w:t>
      </w:r>
      <w:r w:rsidR="003B0724" w:rsidRPr="00657DBD">
        <w:rPr>
          <w:sz w:val="28"/>
          <w:szCs w:val="28"/>
        </w:rPr>
        <w:t>«Муниципальное управление Северодвинска</w:t>
      </w:r>
      <w:r w:rsidR="00681F84">
        <w:rPr>
          <w:sz w:val="28"/>
          <w:szCs w:val="28"/>
        </w:rPr>
        <w:t xml:space="preserve"> на 2016–</w:t>
      </w:r>
      <w:r w:rsidR="00835D75" w:rsidRPr="00657DBD">
        <w:rPr>
          <w:sz w:val="28"/>
          <w:szCs w:val="28"/>
        </w:rPr>
        <w:t>2021 годы</w:t>
      </w:r>
      <w:r w:rsidR="00B60FF9" w:rsidRPr="00657DBD">
        <w:rPr>
          <w:sz w:val="28"/>
          <w:szCs w:val="28"/>
        </w:rPr>
        <w:t>»</w:t>
      </w:r>
      <w:r w:rsidR="00815965" w:rsidRPr="00657DBD">
        <w:rPr>
          <w:sz w:val="28"/>
          <w:szCs w:val="28"/>
        </w:rPr>
        <w:t xml:space="preserve"> </w:t>
      </w:r>
      <w:r w:rsidR="003B0724" w:rsidRPr="00657DBD">
        <w:rPr>
          <w:sz w:val="28"/>
          <w:szCs w:val="28"/>
        </w:rPr>
        <w:t xml:space="preserve">и </w:t>
      </w:r>
      <w:r w:rsidR="008A4E93" w:rsidRPr="00657DBD">
        <w:rPr>
          <w:sz w:val="28"/>
          <w:szCs w:val="28"/>
        </w:rPr>
        <w:t>в соответстви</w:t>
      </w:r>
      <w:r w:rsidR="003B0724" w:rsidRPr="00657DBD">
        <w:rPr>
          <w:sz w:val="28"/>
          <w:szCs w:val="28"/>
        </w:rPr>
        <w:t>и</w:t>
      </w:r>
      <w:r w:rsidR="008A4E93" w:rsidRPr="00657DBD">
        <w:rPr>
          <w:sz w:val="28"/>
          <w:szCs w:val="28"/>
        </w:rPr>
        <w:t xml:space="preserve"> с </w:t>
      </w:r>
      <w:r w:rsidR="00A9218F" w:rsidRPr="00657DBD">
        <w:rPr>
          <w:sz w:val="28"/>
          <w:szCs w:val="28"/>
        </w:rPr>
        <w:t xml:space="preserve">решением Совета депутатов Северодвинска </w:t>
      </w:r>
      <w:r w:rsidR="004D2B5C" w:rsidRPr="00657DBD">
        <w:rPr>
          <w:sz w:val="28"/>
          <w:szCs w:val="28"/>
        </w:rPr>
        <w:t xml:space="preserve">от </w:t>
      </w:r>
      <w:r w:rsidR="00D37FD8">
        <w:rPr>
          <w:sz w:val="28"/>
          <w:szCs w:val="28"/>
        </w:rPr>
        <w:t>28</w:t>
      </w:r>
      <w:r w:rsidR="00A004B5" w:rsidRPr="00657DBD">
        <w:rPr>
          <w:sz w:val="28"/>
          <w:szCs w:val="28"/>
        </w:rPr>
        <w:t>.</w:t>
      </w:r>
      <w:r w:rsidR="00D37FD8">
        <w:rPr>
          <w:sz w:val="28"/>
          <w:szCs w:val="28"/>
        </w:rPr>
        <w:t>11</w:t>
      </w:r>
      <w:r w:rsidR="00A004B5" w:rsidRPr="00657DBD">
        <w:rPr>
          <w:sz w:val="28"/>
          <w:szCs w:val="28"/>
        </w:rPr>
        <w:t>.201</w:t>
      </w:r>
      <w:r w:rsidR="00D60642">
        <w:rPr>
          <w:sz w:val="28"/>
          <w:szCs w:val="28"/>
        </w:rPr>
        <w:t>9</w:t>
      </w:r>
      <w:r w:rsidR="00A004B5" w:rsidRPr="00657DBD">
        <w:rPr>
          <w:sz w:val="28"/>
          <w:szCs w:val="28"/>
        </w:rPr>
        <w:t xml:space="preserve"> № </w:t>
      </w:r>
      <w:r w:rsidR="00D37FD8">
        <w:rPr>
          <w:sz w:val="28"/>
          <w:szCs w:val="28"/>
        </w:rPr>
        <w:t>204</w:t>
      </w:r>
      <w:r w:rsidR="00A004B5" w:rsidRPr="00657DBD">
        <w:rPr>
          <w:sz w:val="28"/>
          <w:szCs w:val="28"/>
        </w:rPr>
        <w:t xml:space="preserve"> «О внесении изменений в решение Совета депутатов Северодвинска «О</w:t>
      </w:r>
      <w:r w:rsidR="00681F84">
        <w:rPr>
          <w:sz w:val="28"/>
          <w:szCs w:val="28"/>
        </w:rPr>
        <w:t> </w:t>
      </w:r>
      <w:r w:rsidR="00A004B5" w:rsidRPr="00657DBD">
        <w:rPr>
          <w:sz w:val="28"/>
          <w:szCs w:val="28"/>
        </w:rPr>
        <w:t>местном бюджете на 201</w:t>
      </w:r>
      <w:r w:rsidR="00D60642">
        <w:rPr>
          <w:sz w:val="28"/>
          <w:szCs w:val="28"/>
        </w:rPr>
        <w:t>9</w:t>
      </w:r>
      <w:r w:rsidR="00A004B5" w:rsidRPr="00657DBD">
        <w:rPr>
          <w:sz w:val="28"/>
          <w:szCs w:val="28"/>
        </w:rPr>
        <w:t xml:space="preserve"> год и на плановый период 20</w:t>
      </w:r>
      <w:r w:rsidR="00D60642">
        <w:rPr>
          <w:sz w:val="28"/>
          <w:szCs w:val="28"/>
        </w:rPr>
        <w:t>20</w:t>
      </w:r>
      <w:r w:rsidR="00A004B5" w:rsidRPr="00657DBD">
        <w:rPr>
          <w:sz w:val="28"/>
          <w:szCs w:val="28"/>
        </w:rPr>
        <w:t xml:space="preserve"> и 20</w:t>
      </w:r>
      <w:r w:rsidR="000B4569" w:rsidRPr="00657DBD">
        <w:rPr>
          <w:sz w:val="28"/>
          <w:szCs w:val="28"/>
        </w:rPr>
        <w:t>2</w:t>
      </w:r>
      <w:r w:rsidR="00D60642">
        <w:rPr>
          <w:sz w:val="28"/>
          <w:szCs w:val="28"/>
        </w:rPr>
        <w:t>1</w:t>
      </w:r>
      <w:r w:rsidR="00A004B5" w:rsidRPr="00657DBD">
        <w:rPr>
          <w:sz w:val="28"/>
          <w:szCs w:val="28"/>
        </w:rPr>
        <w:t xml:space="preserve"> годов»</w:t>
      </w:r>
      <w:r w:rsidR="00740607" w:rsidRPr="00657DBD">
        <w:rPr>
          <w:sz w:val="28"/>
          <w:szCs w:val="28"/>
        </w:rPr>
        <w:t>,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:rsidR="00815965" w:rsidRPr="00657DBD" w:rsidRDefault="00815965" w:rsidP="00815965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9755C9" w:rsidRPr="00657DBD" w:rsidRDefault="009755C9" w:rsidP="009755C9">
      <w:pPr>
        <w:pStyle w:val="a3"/>
        <w:ind w:right="99" w:firstLine="0"/>
        <w:rPr>
          <w:b/>
          <w:color w:val="000000"/>
          <w:sz w:val="28"/>
          <w:szCs w:val="28"/>
        </w:rPr>
      </w:pPr>
      <w:r w:rsidRPr="00657DBD">
        <w:rPr>
          <w:b/>
          <w:color w:val="000000"/>
          <w:sz w:val="28"/>
          <w:szCs w:val="28"/>
        </w:rPr>
        <w:t>ПОСТАНОВЛЯЮ:</w:t>
      </w:r>
    </w:p>
    <w:p w:rsidR="009755C9" w:rsidRPr="00657DBD" w:rsidRDefault="009755C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0695F" w:rsidRPr="00657DBD" w:rsidRDefault="00F47120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1. </w:t>
      </w:r>
      <w:r w:rsidR="0090695F" w:rsidRPr="00657DBD">
        <w:rPr>
          <w:color w:val="000000"/>
          <w:sz w:val="28"/>
          <w:szCs w:val="28"/>
        </w:rPr>
        <w:t>Внести в муниципальную программу «</w:t>
      </w:r>
      <w:r w:rsidR="004C242C" w:rsidRPr="00657DBD">
        <w:rPr>
          <w:color w:val="000000"/>
          <w:sz w:val="28"/>
          <w:szCs w:val="28"/>
        </w:rPr>
        <w:t>Муницип</w:t>
      </w:r>
      <w:r w:rsidR="00B60FF9" w:rsidRPr="00657DBD">
        <w:rPr>
          <w:color w:val="000000"/>
          <w:sz w:val="28"/>
          <w:szCs w:val="28"/>
        </w:rPr>
        <w:t>альное управление Северодвинска</w:t>
      </w:r>
      <w:r w:rsidR="00681F84">
        <w:rPr>
          <w:sz w:val="28"/>
          <w:szCs w:val="28"/>
        </w:rPr>
        <w:t xml:space="preserve"> на 2016–</w:t>
      </w:r>
      <w:r w:rsidR="00835D75" w:rsidRPr="00657DBD">
        <w:rPr>
          <w:sz w:val="28"/>
          <w:szCs w:val="28"/>
        </w:rPr>
        <w:t>2021 годы</w:t>
      </w:r>
      <w:r w:rsidR="0090695F" w:rsidRPr="00657DBD">
        <w:rPr>
          <w:color w:val="000000"/>
          <w:sz w:val="28"/>
          <w:szCs w:val="28"/>
        </w:rPr>
        <w:t>»</w:t>
      </w:r>
      <w:r w:rsidRPr="00657DBD">
        <w:rPr>
          <w:color w:val="000000"/>
          <w:sz w:val="28"/>
          <w:szCs w:val="28"/>
        </w:rPr>
        <w:t xml:space="preserve"> (далее – Программа)</w:t>
      </w:r>
      <w:r w:rsidR="0090695F" w:rsidRPr="00657DBD">
        <w:rPr>
          <w:color w:val="000000"/>
          <w:sz w:val="28"/>
          <w:szCs w:val="28"/>
        </w:rPr>
        <w:t xml:space="preserve">, утвержденную постановлением Администрации Северодвинска от </w:t>
      </w:r>
      <w:r w:rsidR="00835D75" w:rsidRPr="00657DBD">
        <w:rPr>
          <w:color w:val="000000"/>
          <w:sz w:val="28"/>
          <w:szCs w:val="28"/>
        </w:rPr>
        <w:t>09</w:t>
      </w:r>
      <w:r w:rsidR="006C70CC" w:rsidRPr="00657DBD">
        <w:rPr>
          <w:color w:val="000000"/>
          <w:sz w:val="28"/>
          <w:szCs w:val="28"/>
        </w:rPr>
        <w:t>.</w:t>
      </w:r>
      <w:r w:rsidR="00835D75" w:rsidRPr="00657DBD">
        <w:rPr>
          <w:color w:val="000000"/>
          <w:sz w:val="28"/>
          <w:szCs w:val="28"/>
        </w:rPr>
        <w:t>02</w:t>
      </w:r>
      <w:r w:rsidR="006C70CC" w:rsidRPr="00657DBD">
        <w:rPr>
          <w:color w:val="000000"/>
          <w:sz w:val="28"/>
          <w:szCs w:val="28"/>
        </w:rPr>
        <w:t>.201</w:t>
      </w:r>
      <w:r w:rsidR="00835D75" w:rsidRPr="00657DBD">
        <w:rPr>
          <w:color w:val="000000"/>
          <w:sz w:val="28"/>
          <w:szCs w:val="28"/>
        </w:rPr>
        <w:t>6</w:t>
      </w:r>
      <w:r w:rsidR="0090695F" w:rsidRPr="00657DBD">
        <w:rPr>
          <w:color w:val="000000"/>
          <w:sz w:val="28"/>
          <w:szCs w:val="28"/>
        </w:rPr>
        <w:t xml:space="preserve"> № </w:t>
      </w:r>
      <w:r w:rsidR="00835D75" w:rsidRPr="00657DBD">
        <w:rPr>
          <w:color w:val="000000"/>
          <w:sz w:val="28"/>
          <w:szCs w:val="28"/>
        </w:rPr>
        <w:t>31</w:t>
      </w:r>
      <w:r w:rsidR="0090695F" w:rsidRPr="00657DBD">
        <w:rPr>
          <w:color w:val="000000"/>
          <w:sz w:val="28"/>
          <w:szCs w:val="28"/>
        </w:rPr>
        <w:t>-па</w:t>
      </w:r>
      <w:r w:rsidR="009A584F" w:rsidRPr="00657DBD">
        <w:rPr>
          <w:color w:val="000000"/>
          <w:sz w:val="28"/>
          <w:szCs w:val="28"/>
        </w:rPr>
        <w:t>,</w:t>
      </w:r>
      <w:r w:rsidR="0090695F" w:rsidRPr="00657DBD">
        <w:rPr>
          <w:color w:val="000000"/>
          <w:sz w:val="28"/>
          <w:szCs w:val="28"/>
        </w:rPr>
        <w:t xml:space="preserve"> следующие изменения</w:t>
      </w:r>
      <w:r w:rsidR="001775ED" w:rsidRPr="00657DBD">
        <w:rPr>
          <w:color w:val="000000"/>
          <w:sz w:val="28"/>
          <w:szCs w:val="28"/>
        </w:rPr>
        <w:t>:</w:t>
      </w:r>
    </w:p>
    <w:p w:rsidR="00E75BD9" w:rsidRPr="00657DBD" w:rsidRDefault="00E75BD9" w:rsidP="009F13F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1.1.</w:t>
      </w:r>
      <w:r w:rsidR="00F47120" w:rsidRPr="00657DBD">
        <w:rPr>
          <w:color w:val="000000"/>
          <w:sz w:val="28"/>
          <w:szCs w:val="28"/>
        </w:rPr>
        <w:t> </w:t>
      </w:r>
      <w:r w:rsidR="008F11EE" w:rsidRPr="00657DBD">
        <w:rPr>
          <w:color w:val="000000"/>
          <w:sz w:val="28"/>
          <w:szCs w:val="28"/>
        </w:rPr>
        <w:t>Строку «Объемы финансирования программы» п</w:t>
      </w:r>
      <w:r w:rsidR="006C4802" w:rsidRPr="00657DBD">
        <w:rPr>
          <w:color w:val="000000"/>
          <w:sz w:val="28"/>
          <w:szCs w:val="28"/>
        </w:rPr>
        <w:t>аспорт</w:t>
      </w:r>
      <w:r w:rsidR="008F11EE" w:rsidRPr="00657DBD">
        <w:rPr>
          <w:color w:val="000000"/>
          <w:sz w:val="28"/>
          <w:szCs w:val="28"/>
        </w:rPr>
        <w:t>а</w:t>
      </w:r>
      <w:r w:rsidR="00B147BA" w:rsidRPr="00657DBD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Программ</w:t>
      </w:r>
      <w:r w:rsidR="00B147BA" w:rsidRPr="00657DBD">
        <w:rPr>
          <w:color w:val="000000"/>
          <w:sz w:val="28"/>
          <w:szCs w:val="28"/>
        </w:rPr>
        <w:t>ы</w:t>
      </w:r>
      <w:r w:rsidR="00F47120" w:rsidRPr="00657DBD">
        <w:rPr>
          <w:color w:val="000000"/>
          <w:sz w:val="28"/>
          <w:szCs w:val="28"/>
        </w:rPr>
        <w:t xml:space="preserve"> изложить в </w:t>
      </w:r>
      <w:r w:rsidR="003B0724" w:rsidRPr="00657DBD">
        <w:rPr>
          <w:color w:val="000000"/>
          <w:sz w:val="28"/>
          <w:szCs w:val="28"/>
        </w:rPr>
        <w:t xml:space="preserve">следующей </w:t>
      </w:r>
      <w:r w:rsidR="00F47120" w:rsidRPr="00657DBD">
        <w:rPr>
          <w:color w:val="000000"/>
          <w:sz w:val="28"/>
          <w:szCs w:val="28"/>
        </w:rPr>
        <w:t>редакции</w:t>
      </w:r>
      <w:r w:rsidR="008F11EE" w:rsidRPr="00657DBD">
        <w:rPr>
          <w:color w:val="000000"/>
          <w:sz w:val="28"/>
          <w:szCs w:val="28"/>
        </w:rPr>
        <w:t>:</w:t>
      </w:r>
    </w:p>
    <w:p w:rsidR="008F11EE" w:rsidRPr="00657DBD" w:rsidRDefault="008F11EE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11"/>
        <w:gridCol w:w="235"/>
        <w:gridCol w:w="7067"/>
      </w:tblGrid>
      <w:tr w:rsidR="00C54FBC" w:rsidRPr="00C54FBC" w:rsidTr="00835D75">
        <w:trPr>
          <w:trHeight w:val="80"/>
        </w:trPr>
        <w:tc>
          <w:tcPr>
            <w:tcW w:w="1926" w:type="dxa"/>
          </w:tcPr>
          <w:p w:rsidR="003C6E85" w:rsidRPr="00C54FBC" w:rsidRDefault="003C6E85" w:rsidP="003C6E85">
            <w:pPr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 xml:space="preserve">Объемы финансирования </w:t>
            </w:r>
          </w:p>
          <w:p w:rsidR="003C6E85" w:rsidRPr="00C54FBC" w:rsidRDefault="003C6E85" w:rsidP="003C6E85">
            <w:pPr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vAlign w:val="bottom"/>
          </w:tcPr>
          <w:p w:rsidR="003C6E85" w:rsidRPr="00C54FBC" w:rsidRDefault="003C6E85" w:rsidP="003C6E85">
            <w:pPr>
              <w:rPr>
                <w:sz w:val="28"/>
                <w:szCs w:val="28"/>
              </w:rPr>
            </w:pPr>
          </w:p>
        </w:tc>
        <w:tc>
          <w:tcPr>
            <w:tcW w:w="7351" w:type="dxa"/>
            <w:vAlign w:val="bottom"/>
          </w:tcPr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Объем финансирования муниципальной программы –</w:t>
            </w:r>
            <w:r w:rsidR="00A27C36" w:rsidRPr="00C54FBC">
              <w:rPr>
                <w:sz w:val="28"/>
                <w:szCs w:val="28"/>
              </w:rPr>
              <w:t xml:space="preserve"> </w:t>
            </w:r>
            <w:bookmarkStart w:id="0" w:name="E10"/>
            <w:bookmarkEnd w:id="0"/>
            <w:r w:rsidR="008E4401" w:rsidRPr="00C54FBC">
              <w:rPr>
                <w:sz w:val="28"/>
                <w:szCs w:val="28"/>
              </w:rPr>
              <w:t>1 76</w:t>
            </w:r>
            <w:r w:rsidR="00D37FD8" w:rsidRPr="00C54FBC">
              <w:rPr>
                <w:sz w:val="28"/>
                <w:szCs w:val="28"/>
              </w:rPr>
              <w:t>7</w:t>
            </w:r>
            <w:r w:rsidR="008E4401" w:rsidRPr="00C54FBC">
              <w:rPr>
                <w:sz w:val="28"/>
                <w:szCs w:val="28"/>
              </w:rPr>
              <w:t> </w:t>
            </w:r>
            <w:r w:rsidR="00D37FD8" w:rsidRPr="00C54FBC">
              <w:rPr>
                <w:sz w:val="28"/>
                <w:szCs w:val="28"/>
              </w:rPr>
              <w:t>185</w:t>
            </w:r>
            <w:r w:rsidR="008E4401" w:rsidRPr="00C54FBC">
              <w:rPr>
                <w:sz w:val="28"/>
                <w:szCs w:val="28"/>
              </w:rPr>
              <w:t>,</w:t>
            </w:r>
            <w:r w:rsidR="00D37FD8" w:rsidRPr="00C54FBC">
              <w:rPr>
                <w:sz w:val="28"/>
                <w:szCs w:val="28"/>
              </w:rPr>
              <w:t>7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рублей, в том числе: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 xml:space="preserve">- за счет средств местного бюджета – </w:t>
            </w:r>
            <w:bookmarkStart w:id="1" w:name="B10"/>
            <w:bookmarkEnd w:id="1"/>
            <w:r w:rsidR="008E4401" w:rsidRPr="00C54FBC">
              <w:rPr>
                <w:sz w:val="28"/>
                <w:szCs w:val="28"/>
              </w:rPr>
              <w:t>1 7</w:t>
            </w:r>
            <w:r w:rsidR="00D37FD8" w:rsidRPr="00C54FBC">
              <w:rPr>
                <w:sz w:val="28"/>
                <w:szCs w:val="28"/>
              </w:rPr>
              <w:t>10</w:t>
            </w:r>
            <w:r w:rsidR="008E4401" w:rsidRPr="00C54FBC">
              <w:rPr>
                <w:sz w:val="28"/>
                <w:szCs w:val="28"/>
              </w:rPr>
              <w:t> </w:t>
            </w:r>
            <w:r w:rsidR="00D37FD8" w:rsidRPr="00C54FBC">
              <w:rPr>
                <w:sz w:val="28"/>
                <w:szCs w:val="28"/>
              </w:rPr>
              <w:t>065</w:t>
            </w:r>
            <w:r w:rsidR="008E4401" w:rsidRPr="00C54FBC">
              <w:rPr>
                <w:sz w:val="28"/>
                <w:szCs w:val="28"/>
              </w:rPr>
              <w:t>,</w:t>
            </w:r>
            <w:r w:rsidR="00D37FD8" w:rsidRPr="00C54FBC">
              <w:rPr>
                <w:sz w:val="28"/>
                <w:szCs w:val="28"/>
              </w:rPr>
              <w:t>7</w:t>
            </w:r>
            <w:r w:rsidR="000B4569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областного бюджета –</w:t>
            </w:r>
            <w:r w:rsidR="00A27C36" w:rsidRPr="00C54FBC">
              <w:rPr>
                <w:sz w:val="28"/>
                <w:szCs w:val="28"/>
              </w:rPr>
              <w:t xml:space="preserve"> </w:t>
            </w:r>
            <w:bookmarkStart w:id="2" w:name="C10"/>
            <w:bookmarkEnd w:id="2"/>
            <w:r w:rsidR="008E4401" w:rsidRPr="00C54FBC">
              <w:rPr>
                <w:sz w:val="28"/>
                <w:szCs w:val="28"/>
              </w:rPr>
              <w:t>55 879,</w:t>
            </w:r>
            <w:r w:rsidR="00D10436" w:rsidRPr="00C54FBC">
              <w:rPr>
                <w:sz w:val="28"/>
                <w:szCs w:val="28"/>
              </w:rPr>
              <w:t>3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федерального бюджета –</w:t>
            </w:r>
            <w:r w:rsidR="00A27C36" w:rsidRPr="00C54FBC">
              <w:rPr>
                <w:sz w:val="28"/>
                <w:szCs w:val="28"/>
              </w:rPr>
              <w:t xml:space="preserve"> </w:t>
            </w:r>
            <w:bookmarkStart w:id="3" w:name="D10"/>
            <w:bookmarkEnd w:id="3"/>
            <w:r w:rsidR="008E4401" w:rsidRPr="00C54FBC">
              <w:rPr>
                <w:sz w:val="28"/>
                <w:szCs w:val="28"/>
              </w:rPr>
              <w:t>1 240,7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подпрограмма 1 –</w:t>
            </w:r>
            <w:r w:rsidR="00610225" w:rsidRPr="00C54FBC">
              <w:rPr>
                <w:sz w:val="28"/>
                <w:szCs w:val="28"/>
              </w:rPr>
              <w:t xml:space="preserve"> </w:t>
            </w:r>
            <w:bookmarkStart w:id="4" w:name="F10"/>
            <w:bookmarkEnd w:id="4"/>
            <w:r w:rsidR="00C75A79" w:rsidRPr="00C54FBC">
              <w:rPr>
                <w:sz w:val="28"/>
                <w:szCs w:val="28"/>
              </w:rPr>
              <w:t>23</w:t>
            </w:r>
            <w:r w:rsidR="008E4401" w:rsidRPr="00C54FBC">
              <w:rPr>
                <w:sz w:val="28"/>
                <w:szCs w:val="28"/>
              </w:rPr>
              <w:t> </w:t>
            </w:r>
            <w:r w:rsidR="00016EEB" w:rsidRPr="00C54FBC">
              <w:rPr>
                <w:sz w:val="28"/>
                <w:szCs w:val="28"/>
              </w:rPr>
              <w:t>111</w:t>
            </w:r>
            <w:r w:rsidR="008E4401" w:rsidRPr="00C54FBC">
              <w:rPr>
                <w:sz w:val="28"/>
                <w:szCs w:val="28"/>
              </w:rPr>
              <w:t>,</w:t>
            </w:r>
            <w:r w:rsidR="00016EEB" w:rsidRPr="00C54FBC">
              <w:rPr>
                <w:sz w:val="28"/>
                <w:szCs w:val="28"/>
              </w:rPr>
              <w:t>1</w:t>
            </w:r>
            <w:r w:rsidR="00C548CB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lastRenderedPageBreak/>
              <w:t>обеспечивающая подпрограмма –</w:t>
            </w:r>
            <w:r w:rsidR="00610225" w:rsidRPr="00C54FBC">
              <w:rPr>
                <w:sz w:val="28"/>
                <w:szCs w:val="28"/>
              </w:rPr>
              <w:t xml:space="preserve"> </w:t>
            </w:r>
            <w:bookmarkStart w:id="5" w:name="G10"/>
            <w:bookmarkEnd w:id="5"/>
            <w:r w:rsidR="008E4401" w:rsidRPr="00C54FBC">
              <w:rPr>
                <w:sz w:val="28"/>
                <w:szCs w:val="28"/>
              </w:rPr>
              <w:t>1 </w:t>
            </w:r>
            <w:r w:rsidR="00E11AB2" w:rsidRPr="00C54FBC">
              <w:rPr>
                <w:sz w:val="28"/>
                <w:szCs w:val="28"/>
              </w:rPr>
              <w:t>744</w:t>
            </w:r>
            <w:r w:rsidR="00BD00BD" w:rsidRPr="00C54FBC">
              <w:rPr>
                <w:sz w:val="28"/>
                <w:szCs w:val="28"/>
              </w:rPr>
              <w:t> </w:t>
            </w:r>
            <w:r w:rsidR="00E11AB2" w:rsidRPr="00C54FBC">
              <w:rPr>
                <w:sz w:val="28"/>
                <w:szCs w:val="28"/>
              </w:rPr>
              <w:t>074</w:t>
            </w:r>
            <w:r w:rsidR="00BD00BD" w:rsidRPr="00C54FBC">
              <w:rPr>
                <w:sz w:val="28"/>
                <w:szCs w:val="28"/>
              </w:rPr>
              <w:t>,</w:t>
            </w:r>
            <w:r w:rsidR="00E11AB2" w:rsidRPr="00C54FBC">
              <w:rPr>
                <w:sz w:val="28"/>
                <w:szCs w:val="28"/>
              </w:rPr>
              <w:t>6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2016 год –</w:t>
            </w:r>
            <w:bookmarkStart w:id="6" w:name="E4"/>
            <w:bookmarkEnd w:id="6"/>
            <w:r w:rsidR="008E4401" w:rsidRPr="00C54FBC">
              <w:rPr>
                <w:sz w:val="28"/>
                <w:szCs w:val="28"/>
              </w:rPr>
              <w:t>297 842,9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рублей, в том числе: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местного бюджета –</w:t>
            </w:r>
            <w:r w:rsidR="00610225" w:rsidRPr="00C54FBC">
              <w:rPr>
                <w:sz w:val="28"/>
                <w:szCs w:val="28"/>
              </w:rPr>
              <w:t xml:space="preserve"> </w:t>
            </w:r>
            <w:bookmarkStart w:id="7" w:name="B4"/>
            <w:bookmarkEnd w:id="7"/>
            <w:r w:rsidR="008E4401" w:rsidRPr="00C54FBC">
              <w:rPr>
                <w:sz w:val="28"/>
                <w:szCs w:val="28"/>
              </w:rPr>
              <w:t>279 162,6</w:t>
            </w:r>
            <w:r w:rsidR="00610225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областного бюджета –</w:t>
            </w:r>
            <w:r w:rsidR="00610225" w:rsidRPr="00C54FBC">
              <w:rPr>
                <w:sz w:val="28"/>
                <w:szCs w:val="28"/>
              </w:rPr>
              <w:t xml:space="preserve"> </w:t>
            </w:r>
            <w:bookmarkStart w:id="8" w:name="C4"/>
            <w:bookmarkEnd w:id="8"/>
            <w:r w:rsidR="008E4401" w:rsidRPr="00C54FBC">
              <w:rPr>
                <w:sz w:val="28"/>
                <w:szCs w:val="28"/>
              </w:rPr>
              <w:t>18 126,5</w:t>
            </w:r>
            <w:r w:rsidR="00C548CB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федерального бюджета –</w:t>
            </w:r>
            <w:r w:rsidR="00610225" w:rsidRPr="00C54FBC">
              <w:rPr>
                <w:sz w:val="28"/>
                <w:szCs w:val="28"/>
              </w:rPr>
              <w:t xml:space="preserve"> </w:t>
            </w:r>
            <w:bookmarkStart w:id="9" w:name="D4"/>
            <w:bookmarkEnd w:id="9"/>
            <w:r w:rsidR="008E4401" w:rsidRPr="00C54FBC">
              <w:rPr>
                <w:sz w:val="28"/>
                <w:szCs w:val="28"/>
              </w:rPr>
              <w:t>553,8</w:t>
            </w:r>
            <w:r w:rsidR="00C548CB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подпрограмма 1 –</w:t>
            </w:r>
            <w:r w:rsidR="00610225" w:rsidRPr="00C54FBC">
              <w:rPr>
                <w:sz w:val="28"/>
                <w:szCs w:val="28"/>
              </w:rPr>
              <w:t xml:space="preserve"> </w:t>
            </w:r>
            <w:bookmarkStart w:id="10" w:name="F4"/>
            <w:bookmarkEnd w:id="10"/>
            <w:r w:rsidR="008E4401" w:rsidRPr="00C54FBC">
              <w:rPr>
                <w:sz w:val="28"/>
                <w:szCs w:val="28"/>
              </w:rPr>
              <w:t>11 646,6</w:t>
            </w:r>
            <w:r w:rsidR="00C548CB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обеспечивающая подпрограмма –</w:t>
            </w:r>
            <w:r w:rsidR="00610225" w:rsidRPr="00C54FBC">
              <w:rPr>
                <w:sz w:val="28"/>
                <w:szCs w:val="28"/>
              </w:rPr>
              <w:t xml:space="preserve"> </w:t>
            </w:r>
            <w:bookmarkStart w:id="11" w:name="G4"/>
            <w:bookmarkEnd w:id="11"/>
            <w:r w:rsidR="008E4401" w:rsidRPr="00C54FBC">
              <w:rPr>
                <w:sz w:val="28"/>
                <w:szCs w:val="28"/>
              </w:rPr>
              <w:t>286 196,3</w:t>
            </w:r>
            <w:r w:rsidR="00C548CB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2017 год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12" w:name="E5"/>
            <w:bookmarkEnd w:id="12"/>
            <w:r w:rsidR="008E4401" w:rsidRPr="00C54FBC">
              <w:rPr>
                <w:sz w:val="28"/>
                <w:szCs w:val="28"/>
              </w:rPr>
              <w:t>263 892,0</w:t>
            </w:r>
            <w:r w:rsidR="00C548CB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рублей, в том числе: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13" w:name="B5"/>
            <w:bookmarkEnd w:id="13"/>
            <w:r w:rsidR="008E4401" w:rsidRPr="00C54FBC">
              <w:rPr>
                <w:sz w:val="28"/>
                <w:szCs w:val="28"/>
              </w:rPr>
              <w:t>257 474,5</w:t>
            </w:r>
            <w:r w:rsidR="006F5F6E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14" w:name="C5"/>
            <w:bookmarkEnd w:id="14"/>
            <w:r w:rsidR="008E4401" w:rsidRPr="00C54FBC">
              <w:rPr>
                <w:sz w:val="28"/>
                <w:szCs w:val="28"/>
              </w:rPr>
              <w:t>6 417,5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 xml:space="preserve">- за счет средств федерального бюджета – </w:t>
            </w:r>
            <w:bookmarkStart w:id="15" w:name="D5"/>
            <w:bookmarkEnd w:id="15"/>
            <w:r w:rsidR="008E4401" w:rsidRPr="00C54FBC">
              <w:rPr>
                <w:sz w:val="28"/>
                <w:szCs w:val="28"/>
              </w:rPr>
              <w:t>0,0</w:t>
            </w:r>
            <w:r w:rsidR="006F5F6E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подпрограмма 1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16" w:name="F5"/>
            <w:bookmarkEnd w:id="16"/>
            <w:r w:rsidR="008E4401" w:rsidRPr="00C54FBC">
              <w:rPr>
                <w:sz w:val="28"/>
                <w:szCs w:val="28"/>
              </w:rPr>
              <w:t>2 125,6</w:t>
            </w:r>
            <w:r w:rsidR="00C548CB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обеспечивающая подпрограмма –</w:t>
            </w:r>
            <w:bookmarkStart w:id="17" w:name="G5"/>
            <w:bookmarkEnd w:id="17"/>
            <w:r w:rsidR="009A1A4C">
              <w:rPr>
                <w:sz w:val="28"/>
                <w:szCs w:val="28"/>
              </w:rPr>
              <w:t xml:space="preserve"> </w:t>
            </w:r>
            <w:r w:rsidR="008E4401" w:rsidRPr="00C54FBC">
              <w:rPr>
                <w:sz w:val="28"/>
                <w:szCs w:val="28"/>
              </w:rPr>
              <w:t>261 766,4</w:t>
            </w:r>
            <w:r w:rsidR="000B4569" w:rsidRPr="00C54FBC">
              <w:rPr>
                <w:sz w:val="28"/>
                <w:szCs w:val="28"/>
              </w:rPr>
              <w:t xml:space="preserve"> 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2018 год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18" w:name="E6"/>
            <w:bookmarkEnd w:id="18"/>
            <w:r w:rsidR="008E4401" w:rsidRPr="00C54FBC">
              <w:rPr>
                <w:sz w:val="28"/>
                <w:szCs w:val="28"/>
              </w:rPr>
              <w:t>289 605,6</w:t>
            </w:r>
            <w:r w:rsidR="00C548CB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рублей, в том числе: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19" w:name="B6"/>
            <w:bookmarkEnd w:id="19"/>
            <w:r w:rsidR="008E4401" w:rsidRPr="00C54FBC">
              <w:rPr>
                <w:sz w:val="28"/>
                <w:szCs w:val="28"/>
              </w:rPr>
              <w:t>282 492,2</w:t>
            </w:r>
            <w:r w:rsidR="006F5F6E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CE2D80" w:rsidRPr="00C54FBC" w:rsidRDefault="00CE2D80" w:rsidP="00CE2D80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20" w:name="C6"/>
            <w:bookmarkEnd w:id="20"/>
            <w:r w:rsidR="008E4401" w:rsidRPr="00C54FBC">
              <w:rPr>
                <w:sz w:val="28"/>
                <w:szCs w:val="28"/>
              </w:rPr>
              <w:t>6 639,4</w:t>
            </w:r>
            <w:r w:rsidRPr="00C54FBC">
              <w:rPr>
                <w:sz w:val="28"/>
                <w:szCs w:val="28"/>
              </w:rPr>
              <w:t> тыс. рублей;</w:t>
            </w:r>
          </w:p>
          <w:p w:rsidR="00CE2D80" w:rsidRPr="00C54FBC" w:rsidRDefault="00CE2D80" w:rsidP="00CE2D80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21" w:name="D6"/>
            <w:bookmarkEnd w:id="21"/>
            <w:r w:rsidR="008E4401" w:rsidRPr="00C54FBC">
              <w:rPr>
                <w:sz w:val="28"/>
                <w:szCs w:val="28"/>
              </w:rPr>
              <w:t>474,0</w:t>
            </w:r>
            <w:r w:rsidR="006F5F6E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подпрограмма 1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22" w:name="F6"/>
            <w:bookmarkEnd w:id="22"/>
            <w:r w:rsidR="008E4401" w:rsidRPr="00C54FBC">
              <w:rPr>
                <w:sz w:val="28"/>
                <w:szCs w:val="28"/>
              </w:rPr>
              <w:t>2 525,8</w:t>
            </w:r>
            <w:r w:rsidR="00C548CB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обеспечивающая подпрограмма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23" w:name="G6"/>
            <w:bookmarkEnd w:id="23"/>
            <w:r w:rsidR="008E4401" w:rsidRPr="00C54FBC">
              <w:rPr>
                <w:sz w:val="28"/>
                <w:szCs w:val="28"/>
              </w:rPr>
              <w:t>287 079,8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2019 год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24" w:name="E7"/>
            <w:bookmarkEnd w:id="24"/>
            <w:r w:rsidR="000F537F" w:rsidRPr="00C54FBC">
              <w:rPr>
                <w:sz w:val="28"/>
                <w:szCs w:val="28"/>
              </w:rPr>
              <w:t>3</w:t>
            </w:r>
            <w:r w:rsidR="00166254" w:rsidRPr="00C54FBC">
              <w:rPr>
                <w:sz w:val="28"/>
                <w:szCs w:val="28"/>
              </w:rPr>
              <w:t>12</w:t>
            </w:r>
            <w:r w:rsidR="000F537F" w:rsidRPr="00C54FBC">
              <w:rPr>
                <w:sz w:val="28"/>
                <w:szCs w:val="28"/>
              </w:rPr>
              <w:t> </w:t>
            </w:r>
            <w:r w:rsidR="00166254" w:rsidRPr="00C54FBC">
              <w:rPr>
                <w:sz w:val="28"/>
                <w:szCs w:val="28"/>
              </w:rPr>
              <w:t>274</w:t>
            </w:r>
            <w:r w:rsidR="000F537F" w:rsidRPr="00C54FBC">
              <w:rPr>
                <w:sz w:val="28"/>
                <w:szCs w:val="28"/>
              </w:rPr>
              <w:t>,</w:t>
            </w:r>
            <w:r w:rsidR="00166254" w:rsidRPr="00C54FBC">
              <w:rPr>
                <w:sz w:val="28"/>
                <w:szCs w:val="28"/>
              </w:rPr>
              <w:t xml:space="preserve"> 8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рублей, в том числе: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25" w:name="B7"/>
            <w:bookmarkEnd w:id="25"/>
            <w:r w:rsidR="000F537F" w:rsidRPr="00C54FBC">
              <w:rPr>
                <w:sz w:val="28"/>
                <w:szCs w:val="28"/>
              </w:rPr>
              <w:t>30</w:t>
            </w:r>
            <w:r w:rsidR="00166254" w:rsidRPr="00C54FBC">
              <w:rPr>
                <w:sz w:val="28"/>
                <w:szCs w:val="28"/>
              </w:rPr>
              <w:t>4</w:t>
            </w:r>
            <w:r w:rsidR="000F537F" w:rsidRPr="00C54FBC">
              <w:rPr>
                <w:sz w:val="28"/>
                <w:szCs w:val="28"/>
              </w:rPr>
              <w:t> </w:t>
            </w:r>
            <w:r w:rsidR="00166254" w:rsidRPr="00C54FBC">
              <w:rPr>
                <w:sz w:val="28"/>
                <w:szCs w:val="28"/>
              </w:rPr>
              <w:t>254</w:t>
            </w:r>
            <w:r w:rsidR="000F537F" w:rsidRPr="00C54FBC">
              <w:rPr>
                <w:sz w:val="28"/>
                <w:szCs w:val="28"/>
              </w:rPr>
              <w:t>,</w:t>
            </w:r>
            <w:r w:rsidR="00166254" w:rsidRPr="00C54FBC">
              <w:rPr>
                <w:sz w:val="28"/>
                <w:szCs w:val="28"/>
              </w:rPr>
              <w:t>7</w:t>
            </w:r>
            <w:r w:rsidR="00E7309F" w:rsidRPr="00C54FBC">
              <w:rPr>
                <w:sz w:val="28"/>
                <w:szCs w:val="28"/>
              </w:rPr>
              <w:t xml:space="preserve"> 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26" w:name="C7"/>
            <w:bookmarkEnd w:id="26"/>
            <w:r w:rsidR="00846D34" w:rsidRPr="00C54FBC">
              <w:rPr>
                <w:sz w:val="28"/>
                <w:szCs w:val="28"/>
              </w:rPr>
              <w:t>7 940,4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27" w:name="D7"/>
            <w:bookmarkEnd w:id="27"/>
            <w:r w:rsidR="00EB2771" w:rsidRPr="00C54FBC">
              <w:rPr>
                <w:sz w:val="28"/>
                <w:szCs w:val="28"/>
              </w:rPr>
              <w:t>79,7</w:t>
            </w:r>
            <w:r w:rsidR="006F5F6E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подпрограмма 1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28" w:name="F7"/>
            <w:bookmarkEnd w:id="28"/>
            <w:r w:rsidR="008E4401" w:rsidRPr="00C54FBC">
              <w:rPr>
                <w:sz w:val="28"/>
                <w:szCs w:val="28"/>
              </w:rPr>
              <w:t>3</w:t>
            </w:r>
            <w:r w:rsidR="00121828" w:rsidRPr="00C54FBC">
              <w:rPr>
                <w:sz w:val="28"/>
                <w:szCs w:val="28"/>
              </w:rPr>
              <w:t> 393,1</w:t>
            </w:r>
            <w:r w:rsidR="00C548CB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обеспечивающая подпрограмма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29" w:name="G7"/>
            <w:bookmarkEnd w:id="29"/>
            <w:r w:rsidR="008E4401" w:rsidRPr="00C54FBC">
              <w:rPr>
                <w:sz w:val="28"/>
                <w:szCs w:val="28"/>
              </w:rPr>
              <w:t>30</w:t>
            </w:r>
            <w:r w:rsidR="000D0C52" w:rsidRPr="00C54FBC">
              <w:rPr>
                <w:sz w:val="28"/>
                <w:szCs w:val="28"/>
              </w:rPr>
              <w:t>8</w:t>
            </w:r>
            <w:r w:rsidR="00121828" w:rsidRPr="00C54FBC">
              <w:rPr>
                <w:sz w:val="28"/>
                <w:szCs w:val="28"/>
              </w:rPr>
              <w:t> 881,7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2020 год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30" w:name="E8"/>
            <w:bookmarkEnd w:id="30"/>
            <w:r w:rsidR="008E4401" w:rsidRPr="00C54FBC">
              <w:rPr>
                <w:sz w:val="28"/>
                <w:szCs w:val="28"/>
              </w:rPr>
              <w:t>298 809,2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рублей, в том числе: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31" w:name="B8"/>
            <w:bookmarkEnd w:id="31"/>
            <w:r w:rsidR="008E4401" w:rsidRPr="00C54FBC">
              <w:rPr>
                <w:sz w:val="28"/>
                <w:szCs w:val="28"/>
              </w:rPr>
              <w:t>290 490,5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 xml:space="preserve">тыс. </w:t>
            </w:r>
            <w:r w:rsidRPr="00C54FBC">
              <w:rPr>
                <w:sz w:val="28"/>
                <w:szCs w:val="28"/>
              </w:rPr>
              <w:lastRenderedPageBreak/>
              <w:t>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32" w:name="C8"/>
            <w:bookmarkEnd w:id="32"/>
            <w:r w:rsidR="008E4401" w:rsidRPr="00C54FBC">
              <w:rPr>
                <w:sz w:val="28"/>
                <w:szCs w:val="28"/>
              </w:rPr>
              <w:t>8 235,1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33" w:name="D8"/>
            <w:bookmarkEnd w:id="33"/>
            <w:r w:rsidR="008E4401" w:rsidRPr="00C54FBC">
              <w:rPr>
                <w:sz w:val="28"/>
                <w:szCs w:val="28"/>
              </w:rPr>
              <w:t>83,6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подпрограмма 1 –</w:t>
            </w:r>
            <w:r w:rsidR="00C548CB" w:rsidRPr="00C54FBC">
              <w:rPr>
                <w:sz w:val="28"/>
                <w:szCs w:val="28"/>
              </w:rPr>
              <w:t xml:space="preserve"> </w:t>
            </w:r>
            <w:bookmarkStart w:id="34" w:name="F8"/>
            <w:bookmarkEnd w:id="34"/>
            <w:r w:rsidR="008E4401" w:rsidRPr="00C54FBC">
              <w:rPr>
                <w:sz w:val="28"/>
                <w:szCs w:val="28"/>
              </w:rPr>
              <w:t>1 710,0</w:t>
            </w:r>
            <w:r w:rsidR="006F5F6E" w:rsidRPr="00C54FBC">
              <w:rPr>
                <w:sz w:val="28"/>
                <w:szCs w:val="28"/>
                <w:lang w:val="en-US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обеспечивающая подпрограмма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35" w:name="G8"/>
            <w:bookmarkEnd w:id="35"/>
            <w:r w:rsidR="008E4401" w:rsidRPr="00C54FBC">
              <w:rPr>
                <w:sz w:val="28"/>
                <w:szCs w:val="28"/>
              </w:rPr>
              <w:t>297 099,2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2021 год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36" w:name="E9"/>
            <w:bookmarkEnd w:id="36"/>
            <w:r w:rsidR="008E4401" w:rsidRPr="00C54FBC">
              <w:rPr>
                <w:sz w:val="28"/>
                <w:szCs w:val="28"/>
              </w:rPr>
              <w:t>304 761,2</w:t>
            </w:r>
            <w:r w:rsidR="00C548CB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рублей, в том числе: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37" w:name="B9"/>
            <w:bookmarkEnd w:id="37"/>
            <w:r w:rsidR="008E4401" w:rsidRPr="00C54FBC">
              <w:rPr>
                <w:sz w:val="28"/>
                <w:szCs w:val="28"/>
              </w:rPr>
              <w:t>296 191,2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38" w:name="C9"/>
            <w:bookmarkEnd w:id="38"/>
            <w:r w:rsidR="008E4401" w:rsidRPr="00C54FBC">
              <w:rPr>
                <w:sz w:val="28"/>
                <w:szCs w:val="28"/>
              </w:rPr>
              <w:t>8 520,4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39" w:name="D9"/>
            <w:bookmarkEnd w:id="39"/>
            <w:r w:rsidR="008E4401" w:rsidRPr="00C54FBC">
              <w:rPr>
                <w:sz w:val="28"/>
                <w:szCs w:val="28"/>
              </w:rPr>
              <w:t>49,6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740607" w:rsidRPr="00C54FBC" w:rsidRDefault="00740607" w:rsidP="00740607">
            <w:pPr>
              <w:pStyle w:val="00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>подпрограмма 1 –</w:t>
            </w:r>
            <w:r w:rsidR="006F5F6E" w:rsidRPr="00C54FBC">
              <w:rPr>
                <w:sz w:val="28"/>
                <w:szCs w:val="28"/>
              </w:rPr>
              <w:t xml:space="preserve"> </w:t>
            </w:r>
            <w:bookmarkStart w:id="40" w:name="F9"/>
            <w:bookmarkEnd w:id="40"/>
            <w:r w:rsidR="008E4401" w:rsidRPr="00C54FBC">
              <w:rPr>
                <w:sz w:val="28"/>
                <w:szCs w:val="28"/>
              </w:rPr>
              <w:t>1 710,0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рублей;</w:t>
            </w:r>
          </w:p>
          <w:p w:rsidR="003C6E85" w:rsidRPr="00C54FBC" w:rsidRDefault="00740607" w:rsidP="006F5F6E">
            <w:pPr>
              <w:jc w:val="both"/>
              <w:rPr>
                <w:sz w:val="28"/>
                <w:szCs w:val="28"/>
              </w:rPr>
            </w:pPr>
            <w:r w:rsidRPr="00C54FBC">
              <w:rPr>
                <w:sz w:val="28"/>
                <w:szCs w:val="28"/>
              </w:rPr>
              <w:t xml:space="preserve">обеспечивающая подпрограмма – </w:t>
            </w:r>
            <w:bookmarkStart w:id="41" w:name="G9"/>
            <w:bookmarkEnd w:id="41"/>
            <w:r w:rsidR="008E4401" w:rsidRPr="00C54FBC">
              <w:rPr>
                <w:sz w:val="28"/>
                <w:szCs w:val="28"/>
              </w:rPr>
              <w:t>303 051,2</w:t>
            </w:r>
            <w:r w:rsidR="00CE2D80" w:rsidRPr="00C54FBC">
              <w:rPr>
                <w:sz w:val="28"/>
                <w:szCs w:val="28"/>
              </w:rPr>
              <w:t> </w:t>
            </w:r>
            <w:r w:rsidRPr="00C54FBC">
              <w:rPr>
                <w:sz w:val="28"/>
                <w:szCs w:val="28"/>
              </w:rPr>
              <w:t>тыс. рублей</w:t>
            </w:r>
          </w:p>
        </w:tc>
      </w:tr>
    </w:tbl>
    <w:p w:rsidR="008F11EE" w:rsidRPr="00C54FBC" w:rsidRDefault="008F11EE" w:rsidP="00696716">
      <w:pPr>
        <w:tabs>
          <w:tab w:val="left" w:pos="720"/>
        </w:tabs>
        <w:ind w:firstLine="709"/>
        <w:jc w:val="right"/>
        <w:rPr>
          <w:sz w:val="28"/>
          <w:szCs w:val="28"/>
        </w:rPr>
      </w:pPr>
      <w:r w:rsidRPr="00C54FBC">
        <w:rPr>
          <w:sz w:val="28"/>
          <w:szCs w:val="28"/>
        </w:rPr>
        <w:lastRenderedPageBreak/>
        <w:t>»</w:t>
      </w:r>
      <w:r w:rsidR="0006734E" w:rsidRPr="00C54FBC">
        <w:rPr>
          <w:sz w:val="28"/>
          <w:szCs w:val="28"/>
        </w:rPr>
        <w:t>.</w:t>
      </w:r>
    </w:p>
    <w:p w:rsidR="00C9480C" w:rsidRPr="00C54FBC" w:rsidRDefault="005203C0" w:rsidP="006A53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C54FBC">
        <w:rPr>
          <w:sz w:val="28"/>
          <w:szCs w:val="28"/>
        </w:rPr>
        <w:t>1.2</w:t>
      </w:r>
      <w:r w:rsidR="006A532C" w:rsidRPr="00C54FBC">
        <w:rPr>
          <w:sz w:val="28"/>
          <w:szCs w:val="28"/>
        </w:rPr>
        <w:t xml:space="preserve">. </w:t>
      </w:r>
      <w:r w:rsidR="000449A8" w:rsidRPr="00C54FBC">
        <w:rPr>
          <w:sz w:val="28"/>
          <w:szCs w:val="28"/>
        </w:rPr>
        <w:t>П</w:t>
      </w:r>
      <w:r w:rsidR="00C9480C" w:rsidRPr="00C54FBC">
        <w:rPr>
          <w:sz w:val="28"/>
          <w:szCs w:val="28"/>
        </w:rPr>
        <w:t>ункт 5.1.4 Программы изложить в следующей редакции:</w:t>
      </w:r>
    </w:p>
    <w:p w:rsidR="00835D75" w:rsidRPr="00C54FBC" w:rsidRDefault="00C9480C" w:rsidP="00B038DE">
      <w:pPr>
        <w:pStyle w:val="03"/>
        <w:keepNext/>
        <w:rPr>
          <w:sz w:val="28"/>
          <w:szCs w:val="28"/>
        </w:rPr>
      </w:pPr>
      <w:r w:rsidRPr="00C54FBC">
        <w:rPr>
          <w:sz w:val="28"/>
          <w:szCs w:val="28"/>
        </w:rPr>
        <w:t>«</w:t>
      </w:r>
      <w:r w:rsidR="00835D75" w:rsidRPr="00C54FBC">
        <w:rPr>
          <w:sz w:val="28"/>
          <w:szCs w:val="28"/>
        </w:rPr>
        <w:t>5.1.4. Объем финансовых ресурсов, необходимый для реализации подпрограммы</w:t>
      </w:r>
    </w:p>
    <w:p w:rsidR="00B038DE" w:rsidRPr="00C54FBC" w:rsidRDefault="00B038DE" w:rsidP="00B038DE">
      <w:pPr>
        <w:keepNext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35D75" w:rsidRPr="00C54FBC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FBC">
        <w:rPr>
          <w:rFonts w:eastAsia="Calibri"/>
          <w:sz w:val="28"/>
          <w:szCs w:val="28"/>
        </w:rPr>
        <w:t>Объем финансирования по подпрограмме 1 «Повышение эффективности и качества исполнения ключевых муниципальных функций и</w:t>
      </w:r>
      <w:r w:rsidR="00340C90">
        <w:rPr>
          <w:rFonts w:eastAsia="Calibri"/>
          <w:sz w:val="28"/>
          <w:szCs w:val="28"/>
        </w:rPr>
        <w:t> </w:t>
      </w:r>
      <w:r w:rsidRPr="00C54FBC">
        <w:rPr>
          <w:rFonts w:eastAsia="Calibri"/>
          <w:sz w:val="28"/>
          <w:szCs w:val="28"/>
        </w:rPr>
        <w:t>системы предоставления муниципальных услуг Администрацией Северодвинска» муниципальной программы –</w:t>
      </w:r>
      <w:r w:rsidR="00EA28F8" w:rsidRPr="00C54FBC">
        <w:rPr>
          <w:rFonts w:eastAsia="Calibri"/>
          <w:sz w:val="28"/>
          <w:szCs w:val="28"/>
        </w:rPr>
        <w:t xml:space="preserve"> </w:t>
      </w:r>
      <w:bookmarkStart w:id="42" w:name="E24"/>
      <w:bookmarkEnd w:id="42"/>
      <w:r w:rsidR="006A532C" w:rsidRPr="00C54FBC">
        <w:rPr>
          <w:rFonts w:eastAsia="Calibri"/>
          <w:sz w:val="28"/>
          <w:szCs w:val="28"/>
        </w:rPr>
        <w:t>23</w:t>
      </w:r>
      <w:r w:rsidR="008E4401" w:rsidRPr="00C54FBC">
        <w:rPr>
          <w:rFonts w:eastAsia="Calibri"/>
          <w:sz w:val="28"/>
          <w:szCs w:val="28"/>
        </w:rPr>
        <w:t> </w:t>
      </w:r>
      <w:r w:rsidR="00773A72" w:rsidRPr="00C54FBC">
        <w:rPr>
          <w:rFonts w:eastAsia="Calibri"/>
          <w:sz w:val="28"/>
          <w:szCs w:val="28"/>
        </w:rPr>
        <w:t>111</w:t>
      </w:r>
      <w:r w:rsidR="008E4401" w:rsidRPr="00C54FBC">
        <w:rPr>
          <w:rFonts w:eastAsia="Calibri"/>
          <w:sz w:val="28"/>
          <w:szCs w:val="28"/>
        </w:rPr>
        <w:t>,</w:t>
      </w:r>
      <w:r w:rsidR="00773A72" w:rsidRPr="00C54FBC">
        <w:rPr>
          <w:rFonts w:eastAsia="Calibri"/>
          <w:sz w:val="28"/>
          <w:szCs w:val="28"/>
        </w:rPr>
        <w:t>1</w:t>
      </w:r>
      <w:r w:rsidRPr="00C54FBC">
        <w:rPr>
          <w:rFonts w:eastAsia="Calibri"/>
          <w:sz w:val="28"/>
          <w:szCs w:val="28"/>
        </w:rPr>
        <w:t> тыс. рублей, в том числе:</w:t>
      </w:r>
    </w:p>
    <w:p w:rsidR="00835D75" w:rsidRPr="00C54FBC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FBC">
        <w:rPr>
          <w:rFonts w:eastAsia="Calibri"/>
          <w:sz w:val="28"/>
          <w:szCs w:val="28"/>
        </w:rPr>
        <w:t>- за счет средств местного бюджета –</w:t>
      </w:r>
      <w:r w:rsidR="00EA28F8" w:rsidRPr="00C54FBC">
        <w:rPr>
          <w:rFonts w:eastAsia="Calibri"/>
          <w:sz w:val="28"/>
          <w:szCs w:val="28"/>
        </w:rPr>
        <w:t xml:space="preserve"> </w:t>
      </w:r>
      <w:bookmarkStart w:id="43" w:name="B24"/>
      <w:bookmarkEnd w:id="43"/>
      <w:r w:rsidR="00773A72" w:rsidRPr="00C54FBC">
        <w:rPr>
          <w:rFonts w:eastAsia="Calibri"/>
          <w:sz w:val="28"/>
          <w:szCs w:val="28"/>
        </w:rPr>
        <w:t>22</w:t>
      </w:r>
      <w:r w:rsidR="006A532C" w:rsidRPr="00C54FBC">
        <w:rPr>
          <w:rFonts w:eastAsia="Calibri"/>
          <w:sz w:val="28"/>
          <w:szCs w:val="28"/>
        </w:rPr>
        <w:t xml:space="preserve"> </w:t>
      </w:r>
      <w:r w:rsidR="00773A72" w:rsidRPr="00C54FBC">
        <w:rPr>
          <w:rFonts w:eastAsia="Calibri"/>
          <w:sz w:val="28"/>
          <w:szCs w:val="28"/>
        </w:rPr>
        <w:t>881</w:t>
      </w:r>
      <w:r w:rsidR="008E4401" w:rsidRPr="00C54FBC">
        <w:rPr>
          <w:rFonts w:eastAsia="Calibri"/>
          <w:sz w:val="28"/>
          <w:szCs w:val="28"/>
        </w:rPr>
        <w:t>,</w:t>
      </w:r>
      <w:r w:rsidR="00773A72" w:rsidRPr="00C54FBC">
        <w:rPr>
          <w:rFonts w:eastAsia="Calibri"/>
          <w:sz w:val="28"/>
          <w:szCs w:val="28"/>
        </w:rPr>
        <w:t>2</w:t>
      </w:r>
      <w:r w:rsidRPr="00C54FBC">
        <w:rPr>
          <w:rFonts w:eastAsia="Calibri"/>
          <w:sz w:val="28"/>
          <w:szCs w:val="28"/>
        </w:rPr>
        <w:t> тыс. рублей;</w:t>
      </w:r>
    </w:p>
    <w:p w:rsidR="00835D75" w:rsidRPr="00C54FBC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FBC">
        <w:rPr>
          <w:rFonts w:eastAsia="Calibri"/>
          <w:sz w:val="28"/>
          <w:szCs w:val="28"/>
        </w:rPr>
        <w:t>- за счет средств областного бюджета –</w:t>
      </w:r>
      <w:r w:rsidR="00EA28F8" w:rsidRPr="00C54FBC">
        <w:rPr>
          <w:rFonts w:eastAsia="Calibri"/>
          <w:sz w:val="28"/>
          <w:szCs w:val="28"/>
        </w:rPr>
        <w:t xml:space="preserve"> </w:t>
      </w:r>
      <w:bookmarkStart w:id="44" w:name="C24"/>
      <w:bookmarkEnd w:id="44"/>
      <w:r w:rsidR="008E4401" w:rsidRPr="00C54FBC">
        <w:rPr>
          <w:rFonts w:eastAsia="Calibri"/>
          <w:sz w:val="28"/>
          <w:szCs w:val="28"/>
        </w:rPr>
        <w:t>229,9</w:t>
      </w:r>
      <w:r w:rsidR="00C548CB" w:rsidRPr="00C54FBC">
        <w:rPr>
          <w:rFonts w:eastAsia="Calibri"/>
          <w:sz w:val="28"/>
          <w:szCs w:val="28"/>
          <w:lang w:val="en-US"/>
        </w:rPr>
        <w:t> </w:t>
      </w:r>
      <w:r w:rsidRPr="00C54FBC">
        <w:rPr>
          <w:rFonts w:eastAsia="Calibri"/>
          <w:sz w:val="28"/>
          <w:szCs w:val="28"/>
        </w:rPr>
        <w:t>тыс. рублей;</w:t>
      </w:r>
    </w:p>
    <w:p w:rsidR="00835D75" w:rsidRPr="00C54FBC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54FBC">
        <w:rPr>
          <w:rFonts w:eastAsia="Calibri"/>
          <w:sz w:val="28"/>
          <w:szCs w:val="28"/>
        </w:rPr>
        <w:t xml:space="preserve">- за счет средств федерального бюджета – </w:t>
      </w:r>
      <w:bookmarkStart w:id="45" w:name="D24"/>
      <w:bookmarkEnd w:id="45"/>
      <w:r w:rsidR="008E4401" w:rsidRPr="00C54FBC">
        <w:rPr>
          <w:rFonts w:eastAsia="Calibri"/>
          <w:sz w:val="28"/>
          <w:szCs w:val="28"/>
        </w:rPr>
        <w:t>0,0</w:t>
      </w:r>
      <w:r w:rsidRPr="00C54FBC">
        <w:rPr>
          <w:rFonts w:eastAsia="Calibri"/>
          <w:sz w:val="28"/>
          <w:szCs w:val="28"/>
        </w:rPr>
        <w:t> тыс. рублей.</w:t>
      </w:r>
    </w:p>
    <w:p w:rsidR="00835D75" w:rsidRPr="009B0619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40607" w:rsidRPr="009B0619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9B0619">
        <w:rPr>
          <w:rFonts w:eastAsia="Calibri"/>
          <w:sz w:val="28"/>
          <w:szCs w:val="28"/>
        </w:rPr>
        <w:t>Объем финансирования, выделенный на реализацию подпрограммы 1 «Повышение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Северодвинска», по годам реализации, источникам финансирования муниципальной программы в разрезе задач приведен в</w:t>
      </w:r>
      <w:r w:rsidR="00340C90">
        <w:rPr>
          <w:rFonts w:eastAsia="Calibri"/>
          <w:sz w:val="28"/>
          <w:szCs w:val="28"/>
        </w:rPr>
        <w:t> </w:t>
      </w:r>
      <w:r w:rsidRPr="009B0619">
        <w:rPr>
          <w:rFonts w:eastAsia="Calibri"/>
          <w:sz w:val="28"/>
          <w:szCs w:val="28"/>
        </w:rPr>
        <w:t>таблице 5.1.</w:t>
      </w:r>
    </w:p>
    <w:p w:rsidR="00581F3B" w:rsidRPr="009B0619" w:rsidRDefault="00581F3B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C54F91" w:rsidRPr="009B0619" w:rsidRDefault="00C54F91" w:rsidP="00835D75">
      <w:pPr>
        <w:ind w:firstLine="720"/>
        <w:jc w:val="right"/>
        <w:rPr>
          <w:rFonts w:eastAsia="Calibri"/>
          <w:sz w:val="28"/>
          <w:szCs w:val="20"/>
        </w:rPr>
      </w:pPr>
    </w:p>
    <w:p w:rsidR="00835D75" w:rsidRPr="009B0619" w:rsidRDefault="00835D75" w:rsidP="00835D75">
      <w:pPr>
        <w:ind w:firstLine="720"/>
        <w:jc w:val="right"/>
        <w:rPr>
          <w:rFonts w:eastAsia="Calibri"/>
          <w:sz w:val="28"/>
          <w:szCs w:val="20"/>
        </w:rPr>
      </w:pPr>
      <w:r w:rsidRPr="009B0619">
        <w:rPr>
          <w:rFonts w:eastAsia="Calibri"/>
          <w:sz w:val="28"/>
          <w:szCs w:val="20"/>
        </w:rPr>
        <w:lastRenderedPageBreak/>
        <w:t>Таблица 5.1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992"/>
        <w:gridCol w:w="993"/>
        <w:gridCol w:w="1134"/>
        <w:gridCol w:w="1275"/>
        <w:gridCol w:w="1560"/>
        <w:gridCol w:w="1559"/>
        <w:gridCol w:w="1134"/>
      </w:tblGrid>
      <w:tr w:rsidR="009B0619" w:rsidRPr="009B0619" w:rsidTr="00157EDC">
        <w:trPr>
          <w:cantSplit/>
          <w:trHeight w:val="453"/>
        </w:trPr>
        <w:tc>
          <w:tcPr>
            <w:tcW w:w="2709" w:type="dxa"/>
            <w:gridSpan w:val="3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bookmarkStart w:id="46" w:name="Table51"/>
            <w:r w:rsidRPr="009B0619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35D75" w:rsidRPr="009B0619" w:rsidRDefault="00835D75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Всего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 w:val="restart"/>
            <w:shd w:val="clear" w:color="auto" w:fill="auto"/>
            <w:textDirection w:val="btLr"/>
            <w:vAlign w:val="center"/>
          </w:tcPr>
          <w:p w:rsidR="00410F0F" w:rsidRPr="009B0619" w:rsidRDefault="00410F0F" w:rsidP="00C54F91">
            <w:pPr>
              <w:ind w:left="113" w:right="113"/>
              <w:jc w:val="both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Объем финансирования подпрограммы «</w:t>
            </w:r>
            <w:r w:rsidRPr="009B0619">
              <w:rPr>
                <w:rFonts w:eastAsia="Calibri"/>
                <w:sz w:val="20"/>
                <w:szCs w:val="20"/>
              </w:rPr>
              <w:t>Повышение эффективности и качества исполнения ключевых муниципальных функций и системы предоставления муниципальных услуг Администрацией Северодвинска</w:t>
            </w:r>
            <w:r w:rsidRPr="009B0619">
              <w:rPr>
                <w:sz w:val="20"/>
                <w:szCs w:val="20"/>
              </w:rPr>
              <w:t>», тыс. рублей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531,4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531,4</w:t>
            </w:r>
          </w:p>
        </w:tc>
      </w:tr>
      <w:tr w:rsidR="00C54FBC" w:rsidRPr="00C54FBC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C54FBC" w:rsidRDefault="00773A72" w:rsidP="00773A72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353,1</w:t>
            </w:r>
          </w:p>
        </w:tc>
        <w:tc>
          <w:tcPr>
            <w:tcW w:w="1275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C54FBC" w:rsidRDefault="00773A72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353,1</w:t>
            </w:r>
          </w:p>
        </w:tc>
      </w:tr>
      <w:tr w:rsidR="00C54FBC" w:rsidRPr="00C54FBC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1 550,0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1 550,0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1 500,0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1 500,0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1 870,0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1 870,0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A25698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3 030,0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A25698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3 030,0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1 200,0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1 200,0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1 200,0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1 200,0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F30959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</w:t>
            </w:r>
            <w:r w:rsidR="008E4401" w:rsidRPr="009B0619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F30959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</w:t>
            </w:r>
            <w:r w:rsidR="008E4401" w:rsidRPr="009B0619">
              <w:rPr>
                <w:sz w:val="20"/>
                <w:szCs w:val="20"/>
              </w:rPr>
              <w:t>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64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9 680,3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9 680,3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77,5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116,3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76,8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115,6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75,6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114,4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410F0F" w:rsidRPr="009B0619" w:rsidRDefault="00410F0F" w:rsidP="00C54F91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Задача 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Mar>
              <w:left w:w="57" w:type="dxa"/>
              <w:right w:w="57" w:type="dxa"/>
            </w:tcMar>
            <w:vAlign w:val="center"/>
          </w:tcPr>
          <w:p w:rsidR="00410F0F" w:rsidRPr="009B0619" w:rsidRDefault="00410F0F" w:rsidP="00835D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9B0619" w:rsidRPr="009B0619" w:rsidTr="00157EDC">
        <w:trPr>
          <w:cantSplit/>
          <w:trHeight w:val="227"/>
        </w:trPr>
        <w:tc>
          <w:tcPr>
            <w:tcW w:w="724" w:type="dxa"/>
            <w:vMerge/>
            <w:vAlign w:val="center"/>
          </w:tcPr>
          <w:p w:rsidR="00410F0F" w:rsidRPr="009B0619" w:rsidRDefault="00410F0F" w:rsidP="00835D7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10F0F" w:rsidRPr="009B0619" w:rsidRDefault="00410F0F" w:rsidP="00835D7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9B0619" w:rsidRDefault="008E4401" w:rsidP="00410F0F">
            <w:pPr>
              <w:jc w:val="right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0,0</w:t>
            </w:r>
          </w:p>
        </w:tc>
      </w:tr>
      <w:tr w:rsidR="00C54FBC" w:rsidRPr="00C54FBC" w:rsidTr="00157EDC">
        <w:trPr>
          <w:cantSplit/>
          <w:trHeight w:val="227"/>
        </w:trPr>
        <w:tc>
          <w:tcPr>
            <w:tcW w:w="2709" w:type="dxa"/>
            <w:gridSpan w:val="3"/>
            <w:shd w:val="clear" w:color="auto" w:fill="auto"/>
            <w:vAlign w:val="center"/>
          </w:tcPr>
          <w:p w:rsidR="00410F0F" w:rsidRPr="009B0619" w:rsidRDefault="00410F0F" w:rsidP="00835D75">
            <w:pPr>
              <w:jc w:val="center"/>
              <w:rPr>
                <w:sz w:val="20"/>
                <w:szCs w:val="20"/>
              </w:rPr>
            </w:pPr>
            <w:r w:rsidRPr="009B0619">
              <w:rPr>
                <w:sz w:val="20"/>
                <w:szCs w:val="20"/>
              </w:rPr>
              <w:t>Итого, тыс. руб.</w:t>
            </w:r>
          </w:p>
        </w:tc>
        <w:tc>
          <w:tcPr>
            <w:tcW w:w="1134" w:type="dxa"/>
            <w:shd w:val="clear" w:color="auto" w:fill="auto"/>
          </w:tcPr>
          <w:p w:rsidR="00410F0F" w:rsidRPr="00C54FBC" w:rsidRDefault="007B67D4" w:rsidP="000515A8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22 881,2</w:t>
            </w:r>
          </w:p>
        </w:tc>
        <w:tc>
          <w:tcPr>
            <w:tcW w:w="1275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229,9</w:t>
            </w:r>
          </w:p>
        </w:tc>
        <w:tc>
          <w:tcPr>
            <w:tcW w:w="1560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410F0F" w:rsidRPr="00C54FBC" w:rsidRDefault="008E4401" w:rsidP="00410F0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410F0F" w:rsidRPr="00C54FBC" w:rsidRDefault="00C54F91" w:rsidP="0022353F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23 </w:t>
            </w:r>
            <w:r w:rsidR="0022353F" w:rsidRPr="00C54FBC">
              <w:rPr>
                <w:sz w:val="20"/>
                <w:szCs w:val="20"/>
              </w:rPr>
              <w:t>111</w:t>
            </w:r>
            <w:r w:rsidRPr="00C54FBC">
              <w:rPr>
                <w:sz w:val="20"/>
                <w:szCs w:val="20"/>
              </w:rPr>
              <w:t>,</w:t>
            </w:r>
            <w:r w:rsidR="0022353F" w:rsidRPr="00C54FBC">
              <w:rPr>
                <w:sz w:val="20"/>
                <w:szCs w:val="20"/>
              </w:rPr>
              <w:t>1</w:t>
            </w:r>
          </w:p>
        </w:tc>
      </w:tr>
    </w:tbl>
    <w:bookmarkEnd w:id="46"/>
    <w:p w:rsidR="00C9480C" w:rsidRPr="009B0619" w:rsidRDefault="00835D75" w:rsidP="00835D75">
      <w:pPr>
        <w:jc w:val="right"/>
        <w:rPr>
          <w:sz w:val="20"/>
          <w:szCs w:val="20"/>
        </w:rPr>
      </w:pPr>
      <w:r w:rsidRPr="009B0619">
        <w:rPr>
          <w:rFonts w:eastAsia="Calibri"/>
          <w:sz w:val="28"/>
          <w:szCs w:val="28"/>
        </w:rPr>
        <w:t>»</w:t>
      </w:r>
      <w:r w:rsidR="00C9480C" w:rsidRPr="009B0619">
        <w:rPr>
          <w:sz w:val="20"/>
          <w:szCs w:val="20"/>
        </w:rPr>
        <w:t>.</w:t>
      </w:r>
    </w:p>
    <w:p w:rsidR="00A05913" w:rsidRPr="009B0619" w:rsidRDefault="00157EDC" w:rsidP="00A05913">
      <w:pPr>
        <w:keepNext/>
        <w:tabs>
          <w:tab w:val="left" w:pos="720"/>
        </w:tabs>
        <w:ind w:firstLine="709"/>
        <w:jc w:val="both"/>
        <w:rPr>
          <w:sz w:val="28"/>
        </w:rPr>
      </w:pPr>
      <w:r w:rsidRPr="009B0619">
        <w:rPr>
          <w:sz w:val="28"/>
          <w:szCs w:val="28"/>
        </w:rPr>
        <w:lastRenderedPageBreak/>
        <w:t xml:space="preserve">1.3. </w:t>
      </w:r>
      <w:r w:rsidR="00A05913" w:rsidRPr="009B0619">
        <w:rPr>
          <w:sz w:val="28"/>
        </w:rPr>
        <w:t>Пункт 6.1 Программы изложить в следующей редакции:</w:t>
      </w:r>
    </w:p>
    <w:p w:rsidR="00A05913" w:rsidRPr="00A05913" w:rsidRDefault="00A05913" w:rsidP="00A05913">
      <w:pPr>
        <w:keepNext/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</w:rPr>
      </w:pPr>
      <w:r w:rsidRPr="00A05913">
        <w:rPr>
          <w:rFonts w:eastAsia="Calibri"/>
          <w:sz w:val="28"/>
        </w:rPr>
        <w:t xml:space="preserve">«6.1. Расходы на содержание органов Администрации Северодвинска </w:t>
      </w:r>
      <w:r w:rsidRPr="00A05913">
        <w:rPr>
          <w:rFonts w:eastAsia="Calibri"/>
          <w:sz w:val="28"/>
        </w:rPr>
        <w:br/>
        <w:t>и обеспечение их функций</w:t>
      </w:r>
    </w:p>
    <w:p w:rsidR="00A05913" w:rsidRPr="00A05913" w:rsidRDefault="00A05913" w:rsidP="00A05913">
      <w:pPr>
        <w:keepNext/>
        <w:ind w:firstLine="709"/>
        <w:jc w:val="both"/>
        <w:rPr>
          <w:rFonts w:eastAsia="Calibri"/>
          <w:bCs/>
          <w:sz w:val="28"/>
        </w:rPr>
      </w:pPr>
    </w:p>
    <w:p w:rsidR="00A05913" w:rsidRPr="00C54FBC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>Общая сумма расходов на обеспечение деятельности ответственного исполнителя муниципальной программы по выполнению полномочий по</w:t>
      </w:r>
      <w:r w:rsidR="0096523D">
        <w:rPr>
          <w:rFonts w:eastAsia="Calibri"/>
          <w:sz w:val="28"/>
        </w:rPr>
        <w:t> </w:t>
      </w:r>
      <w:r w:rsidRPr="00A05913">
        <w:rPr>
          <w:rFonts w:eastAsia="Calibri"/>
          <w:sz w:val="28"/>
        </w:rPr>
        <w:t xml:space="preserve">решению вопросов местного значения, 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составляет </w:t>
      </w:r>
      <w:bookmarkStart w:id="47" w:name="E27"/>
      <w:bookmarkEnd w:id="47"/>
      <w:r w:rsidRPr="00C54FBC">
        <w:rPr>
          <w:rFonts w:eastAsia="Calibri"/>
          <w:sz w:val="28"/>
        </w:rPr>
        <w:t>1 7</w:t>
      </w:r>
      <w:r w:rsidR="00FE6935" w:rsidRPr="00C54FBC">
        <w:rPr>
          <w:rFonts w:eastAsia="Calibri"/>
          <w:sz w:val="28"/>
        </w:rPr>
        <w:t>4</w:t>
      </w:r>
      <w:r w:rsidR="004D5E86" w:rsidRPr="00C54FBC">
        <w:rPr>
          <w:rFonts w:eastAsia="Calibri"/>
          <w:sz w:val="28"/>
        </w:rPr>
        <w:t>4</w:t>
      </w:r>
      <w:r w:rsidRPr="00C54FBC">
        <w:rPr>
          <w:rFonts w:eastAsia="Calibri"/>
          <w:sz w:val="28"/>
        </w:rPr>
        <w:t> </w:t>
      </w:r>
      <w:r w:rsidR="004D5E86" w:rsidRPr="00C54FBC">
        <w:rPr>
          <w:rFonts w:eastAsia="Calibri"/>
          <w:sz w:val="28"/>
        </w:rPr>
        <w:t>074</w:t>
      </w:r>
      <w:r w:rsidRPr="00C54FBC">
        <w:rPr>
          <w:rFonts w:eastAsia="Calibri"/>
          <w:sz w:val="28"/>
        </w:rPr>
        <w:t>,</w:t>
      </w:r>
      <w:r w:rsidR="004D5E86" w:rsidRPr="00C54FBC">
        <w:rPr>
          <w:rFonts w:eastAsia="Calibri"/>
          <w:sz w:val="28"/>
        </w:rPr>
        <w:t>6</w:t>
      </w:r>
      <w:r w:rsidRPr="00C54FBC">
        <w:rPr>
          <w:rFonts w:eastAsia="Calibri"/>
          <w:sz w:val="28"/>
        </w:rPr>
        <w:t> тыс. рублей, в том числе:</w:t>
      </w:r>
    </w:p>
    <w:p w:rsidR="00A05913" w:rsidRPr="00C54FBC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54FBC">
        <w:rPr>
          <w:rFonts w:eastAsia="Calibri"/>
          <w:sz w:val="28"/>
        </w:rPr>
        <w:t xml:space="preserve">- за счет средств местного бюджета – </w:t>
      </w:r>
      <w:bookmarkStart w:id="48" w:name="B27"/>
      <w:bookmarkEnd w:id="48"/>
      <w:r w:rsidRPr="00C54FBC">
        <w:rPr>
          <w:rFonts w:eastAsia="Calibri"/>
          <w:sz w:val="28"/>
        </w:rPr>
        <w:t>1 </w:t>
      </w:r>
      <w:r w:rsidR="00C32E18" w:rsidRPr="00C54FBC">
        <w:rPr>
          <w:rFonts w:eastAsia="Calibri"/>
          <w:sz w:val="28"/>
        </w:rPr>
        <w:t>687</w:t>
      </w:r>
      <w:r w:rsidR="002606F4" w:rsidRPr="00C54FBC">
        <w:rPr>
          <w:rFonts w:eastAsia="Calibri"/>
          <w:sz w:val="28"/>
        </w:rPr>
        <w:t> </w:t>
      </w:r>
      <w:r w:rsidR="00C32E18" w:rsidRPr="00C54FBC">
        <w:rPr>
          <w:rFonts w:eastAsia="Calibri"/>
          <w:sz w:val="28"/>
        </w:rPr>
        <w:t>184</w:t>
      </w:r>
      <w:r w:rsidR="002606F4" w:rsidRPr="00C54FBC">
        <w:rPr>
          <w:rFonts w:eastAsia="Calibri"/>
          <w:sz w:val="28"/>
        </w:rPr>
        <w:t>,</w:t>
      </w:r>
      <w:r w:rsidR="00C32E18" w:rsidRPr="00C54FBC">
        <w:rPr>
          <w:rFonts w:eastAsia="Calibri"/>
          <w:sz w:val="28"/>
        </w:rPr>
        <w:t>5</w:t>
      </w:r>
      <w:r w:rsidRPr="00C54FBC">
        <w:rPr>
          <w:rFonts w:eastAsia="Calibri"/>
          <w:sz w:val="28"/>
        </w:rPr>
        <w:t> тыс. рублей;</w:t>
      </w:r>
    </w:p>
    <w:p w:rsidR="00A05913" w:rsidRPr="00C54FBC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54FBC">
        <w:rPr>
          <w:rFonts w:eastAsia="Calibri"/>
          <w:sz w:val="28"/>
        </w:rPr>
        <w:t xml:space="preserve">- за счет средств областного бюджета – </w:t>
      </w:r>
      <w:bookmarkStart w:id="49" w:name="C27"/>
      <w:bookmarkEnd w:id="49"/>
      <w:r w:rsidR="00A00DCE" w:rsidRPr="00C54FBC">
        <w:rPr>
          <w:rFonts w:eastAsia="Calibri"/>
          <w:sz w:val="28"/>
        </w:rPr>
        <w:t>55 649,4</w:t>
      </w:r>
      <w:r w:rsidRPr="00C54FBC">
        <w:rPr>
          <w:rFonts w:eastAsia="Calibri"/>
          <w:sz w:val="28"/>
        </w:rPr>
        <w:t> тыс. рублей;</w:t>
      </w:r>
    </w:p>
    <w:p w:rsidR="00A05913" w:rsidRPr="00C54FBC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54FBC">
        <w:rPr>
          <w:rFonts w:eastAsia="Calibri"/>
          <w:sz w:val="28"/>
        </w:rPr>
        <w:t xml:space="preserve">- за счет средств федерального бюджета – </w:t>
      </w:r>
      <w:bookmarkStart w:id="50" w:name="D27"/>
      <w:bookmarkEnd w:id="50"/>
      <w:r w:rsidRPr="00C54FBC">
        <w:rPr>
          <w:rFonts w:eastAsia="Calibri"/>
          <w:sz w:val="28"/>
        </w:rPr>
        <w:t>1</w:t>
      </w:r>
      <w:r w:rsidR="006469B8" w:rsidRPr="00C54FBC">
        <w:rPr>
          <w:rFonts w:eastAsia="Calibri"/>
          <w:sz w:val="28"/>
        </w:rPr>
        <w:t> 240,7</w:t>
      </w:r>
      <w:r w:rsidRPr="00C54FBC">
        <w:rPr>
          <w:rFonts w:eastAsia="Calibri"/>
          <w:sz w:val="28"/>
        </w:rPr>
        <w:t> тыс. рублей.</w:t>
      </w:r>
    </w:p>
    <w:p w:rsidR="00A05913" w:rsidRPr="00A05913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C54FBC">
        <w:rPr>
          <w:rFonts w:eastAsia="Calibri"/>
          <w:sz w:val="28"/>
        </w:rPr>
        <w:t xml:space="preserve">Передача государственных полномочий Российской </w:t>
      </w:r>
      <w:r w:rsidRPr="00A05913">
        <w:rPr>
          <w:rFonts w:eastAsia="Calibri"/>
          <w:sz w:val="28"/>
        </w:rPr>
        <w:t>Федерации осуществляется на основании Федерального закона от 20.08.2004 № 113-ФЗ «О присяжных заседателях федеральных судов общей юрисдикции в</w:t>
      </w:r>
      <w:r w:rsidR="0096523D">
        <w:rPr>
          <w:rFonts w:eastAsia="Calibri"/>
          <w:sz w:val="28"/>
        </w:rPr>
        <w:t> </w:t>
      </w:r>
      <w:r w:rsidRPr="00A05913">
        <w:rPr>
          <w:rFonts w:eastAsia="Calibri"/>
          <w:sz w:val="28"/>
        </w:rPr>
        <w:t>Российской Федерации» и Федерального закона от 21.07.2005 № 108-ФЗ «О Всероссийской сельскохозяйственной переписи».</w:t>
      </w:r>
    </w:p>
    <w:p w:rsidR="00A05913" w:rsidRPr="00A05913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>Передача государственных полномочий Архангельской области осуществляется на основании закона Архангельской области от 20.09.2005 № 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A05913" w:rsidRPr="00A05913" w:rsidRDefault="00A05913" w:rsidP="00A0591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A05913">
        <w:rPr>
          <w:rFonts w:eastAsia="Calibri"/>
          <w:sz w:val="28"/>
        </w:rPr>
        <w:t>Объем бюджетных ассигнований, выделенный на обеспечение деятельности ответственного исполнителя и соисполнителей муниципальной программы по исполнению государственных полномочий и полномочий по</w:t>
      </w:r>
      <w:r w:rsidR="0096523D">
        <w:rPr>
          <w:rFonts w:eastAsia="Calibri"/>
          <w:sz w:val="28"/>
        </w:rPr>
        <w:t> </w:t>
      </w:r>
      <w:r w:rsidRPr="00A05913">
        <w:rPr>
          <w:rFonts w:eastAsia="Calibri"/>
          <w:sz w:val="28"/>
        </w:rPr>
        <w:t>решению вопросов местного значения по годам реализации программы, приведен в таблице 6.1.</w:t>
      </w:r>
    </w:p>
    <w:p w:rsidR="00A05913" w:rsidRPr="00A05913" w:rsidRDefault="00A05913" w:rsidP="00A05913">
      <w:pPr>
        <w:keepNext/>
        <w:ind w:firstLine="709"/>
        <w:jc w:val="right"/>
        <w:rPr>
          <w:rFonts w:eastAsia="Calibri"/>
          <w:sz w:val="28"/>
        </w:rPr>
      </w:pPr>
      <w:r w:rsidRPr="00A05913">
        <w:rPr>
          <w:rFonts w:eastAsia="Calibri"/>
          <w:sz w:val="28"/>
        </w:rPr>
        <w:t>Таблица 6.1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2977"/>
        <w:gridCol w:w="2693"/>
      </w:tblGrid>
      <w:tr w:rsidR="009B0619" w:rsidRPr="00A05913" w:rsidTr="00166254">
        <w:trPr>
          <w:trHeight w:val="92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A05913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A05913" w:rsidP="0096523D">
            <w:pPr>
              <w:jc w:val="center"/>
              <w:rPr>
                <w:sz w:val="20"/>
                <w:szCs w:val="20"/>
              </w:rPr>
            </w:pPr>
            <w:r w:rsidRPr="00A05913">
              <w:rPr>
                <w:sz w:val="20"/>
                <w:szCs w:val="20"/>
              </w:rPr>
              <w:t xml:space="preserve">Обеспечение деятельности ответственного исполнителя муниципальной программы </w:t>
            </w:r>
            <w:r w:rsidR="0096523D">
              <w:rPr>
                <w:sz w:val="20"/>
                <w:szCs w:val="20"/>
              </w:rPr>
              <w:t>–</w:t>
            </w:r>
            <w:r w:rsidRPr="00A05913">
              <w:rPr>
                <w:sz w:val="20"/>
                <w:szCs w:val="20"/>
              </w:rPr>
              <w:t xml:space="preserve"> Администрации Северодвинска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A05913" w:rsidRDefault="0096523D" w:rsidP="009652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A05913" w:rsidRPr="00A05913">
              <w:rPr>
                <w:sz w:val="20"/>
                <w:szCs w:val="20"/>
              </w:rPr>
              <w:t xml:space="preserve"> том числе осуществление переданных государственных полномочий</w:t>
            </w:r>
          </w:p>
        </w:tc>
      </w:tr>
      <w:tr w:rsidR="00C54FBC" w:rsidRPr="00C54FBC" w:rsidTr="00166254">
        <w:trPr>
          <w:trHeight w:val="28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C54FBC" w:rsidRDefault="00A05913" w:rsidP="00A05913">
            <w:pPr>
              <w:jc w:val="center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Объем бюджетных ассигнований по годам реализации</w:t>
            </w:r>
            <w:r w:rsidRPr="00C54FBC">
              <w:rPr>
                <w:sz w:val="20"/>
                <w:szCs w:val="20"/>
              </w:rPr>
              <w:br/>
              <w:t xml:space="preserve"> муниципальной программы,</w:t>
            </w:r>
            <w:r w:rsidRPr="00C54FBC">
              <w:rPr>
                <w:sz w:val="20"/>
                <w:szCs w:val="20"/>
              </w:rPr>
              <w:br/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C54FBC" w:rsidRDefault="00A05913" w:rsidP="00A05913">
            <w:pPr>
              <w:jc w:val="center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A05913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286 196,3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A05913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13 597,0</w:t>
            </w:r>
          </w:p>
        </w:tc>
      </w:tr>
      <w:tr w:rsidR="00C54FBC" w:rsidRPr="00C54FBC" w:rsidTr="00166254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C54FBC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C54FBC" w:rsidRDefault="00A05913" w:rsidP="00A05913">
            <w:pPr>
              <w:jc w:val="center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2017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A05913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261 766,4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A05913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6 340,7</w:t>
            </w:r>
          </w:p>
        </w:tc>
      </w:tr>
      <w:tr w:rsidR="00C54FBC" w:rsidRPr="00C54FBC" w:rsidTr="00166254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C54FBC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C54FBC" w:rsidRDefault="00A05913" w:rsidP="00A05913">
            <w:pPr>
              <w:jc w:val="center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A05913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287 079,8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A05913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6 306,8</w:t>
            </w:r>
          </w:p>
        </w:tc>
      </w:tr>
      <w:tr w:rsidR="00C54FBC" w:rsidRPr="00C54FBC" w:rsidTr="00166254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C54FBC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C54FBC" w:rsidRDefault="00A05913" w:rsidP="00A05913">
            <w:pPr>
              <w:jc w:val="center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9E39A0" w:rsidP="009E39A0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 xml:space="preserve">   </w:t>
            </w:r>
            <w:r w:rsidR="0076101B" w:rsidRPr="00C54FBC">
              <w:rPr>
                <w:sz w:val="20"/>
                <w:szCs w:val="20"/>
              </w:rPr>
              <w:t>308</w:t>
            </w:r>
            <w:r w:rsidRPr="00C54FBC">
              <w:rPr>
                <w:sz w:val="20"/>
                <w:szCs w:val="20"/>
              </w:rPr>
              <w:t xml:space="preserve">  881,7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8143E3" w:rsidP="00115174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 xml:space="preserve"> </w:t>
            </w:r>
            <w:r w:rsidR="00115174" w:rsidRPr="00C54FBC">
              <w:rPr>
                <w:sz w:val="20"/>
                <w:szCs w:val="20"/>
              </w:rPr>
              <w:t>8 020,1</w:t>
            </w:r>
          </w:p>
        </w:tc>
      </w:tr>
      <w:tr w:rsidR="00C54FBC" w:rsidRPr="00C54FBC" w:rsidTr="00166254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C54FBC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C54FBC" w:rsidRDefault="00A05913" w:rsidP="00A05913">
            <w:pPr>
              <w:jc w:val="center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76101B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297 099,2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115174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8 318,7</w:t>
            </w:r>
          </w:p>
        </w:tc>
      </w:tr>
      <w:tr w:rsidR="00C54FBC" w:rsidRPr="00C54FBC" w:rsidTr="00166254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13" w:rsidRPr="00C54FBC" w:rsidRDefault="00A05913" w:rsidP="00A059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C54FBC" w:rsidRDefault="00A05913" w:rsidP="00A05913">
            <w:pPr>
              <w:jc w:val="center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76101B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303 051,2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115174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8570,0</w:t>
            </w:r>
          </w:p>
        </w:tc>
      </w:tr>
      <w:tr w:rsidR="00C54FBC" w:rsidRPr="00C54FBC" w:rsidTr="00166254">
        <w:trPr>
          <w:trHeight w:val="28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5913" w:rsidRPr="00C54FBC" w:rsidRDefault="00A05913" w:rsidP="00A05913">
            <w:pPr>
              <w:jc w:val="center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Всего,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A05913" w:rsidP="009E39A0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1</w:t>
            </w:r>
            <w:r w:rsidR="0076101B" w:rsidRPr="00C54FBC">
              <w:rPr>
                <w:sz w:val="20"/>
                <w:szCs w:val="20"/>
              </w:rPr>
              <w:t> </w:t>
            </w:r>
            <w:r w:rsidR="009E39A0" w:rsidRPr="00C54FBC">
              <w:rPr>
                <w:sz w:val="20"/>
                <w:szCs w:val="20"/>
              </w:rPr>
              <w:t>744 074,6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913" w:rsidRPr="00C54FBC" w:rsidRDefault="00115174" w:rsidP="00A05913">
            <w:pPr>
              <w:jc w:val="right"/>
              <w:rPr>
                <w:sz w:val="20"/>
                <w:szCs w:val="20"/>
              </w:rPr>
            </w:pPr>
            <w:r w:rsidRPr="00C54FBC">
              <w:rPr>
                <w:sz w:val="20"/>
                <w:szCs w:val="20"/>
              </w:rPr>
              <w:t>51 153,</w:t>
            </w:r>
            <w:r w:rsidR="00287562" w:rsidRPr="00C54FBC">
              <w:rPr>
                <w:sz w:val="20"/>
                <w:szCs w:val="20"/>
              </w:rPr>
              <w:t>3</w:t>
            </w:r>
          </w:p>
        </w:tc>
      </w:tr>
    </w:tbl>
    <w:p w:rsidR="00A05913" w:rsidRPr="00C54FBC" w:rsidRDefault="00A05913" w:rsidP="00A05913">
      <w:pPr>
        <w:jc w:val="center"/>
        <w:rPr>
          <w:rFonts w:eastAsia="Calibri"/>
        </w:rPr>
      </w:pPr>
    </w:p>
    <w:p w:rsidR="00A05913" w:rsidRPr="00A05913" w:rsidRDefault="00A05913" w:rsidP="00A05913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A05913">
        <w:rPr>
          <w:rFonts w:eastAsia="Calibri"/>
          <w:sz w:val="28"/>
          <w:szCs w:val="28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значения, в разрезе направлений расходов, приведены в</w:t>
      </w:r>
      <w:r w:rsidR="0096523D">
        <w:rPr>
          <w:rFonts w:eastAsia="Calibri"/>
          <w:sz w:val="28"/>
          <w:szCs w:val="28"/>
        </w:rPr>
        <w:t> </w:t>
      </w:r>
      <w:r w:rsidRPr="00A05913">
        <w:rPr>
          <w:rFonts w:eastAsia="Calibri"/>
          <w:sz w:val="28"/>
          <w:szCs w:val="28"/>
        </w:rPr>
        <w:t>приложении 4 к настоящей муниципальной программе</w:t>
      </w:r>
      <w:proofErr w:type="gramStart"/>
      <w:r w:rsidRPr="00A05913">
        <w:rPr>
          <w:rFonts w:eastAsia="Calibri"/>
          <w:bCs/>
          <w:sz w:val="28"/>
          <w:szCs w:val="28"/>
        </w:rPr>
        <w:t>.</w:t>
      </w:r>
      <w:r w:rsidRPr="00A05913">
        <w:rPr>
          <w:color w:val="000000"/>
          <w:sz w:val="28"/>
          <w:szCs w:val="28"/>
        </w:rPr>
        <w:t>».</w:t>
      </w:r>
      <w:proofErr w:type="gramEnd"/>
    </w:p>
    <w:p w:rsidR="00157EDC" w:rsidRDefault="00157EDC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157EDC" w:rsidRDefault="00157EDC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157EDC" w:rsidRDefault="00157EDC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1D1B1E" w:rsidRPr="00657DBD" w:rsidRDefault="001D1B1E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</w:t>
      </w:r>
      <w:r w:rsidR="0096523D">
        <w:rPr>
          <w:color w:val="000000"/>
          <w:sz w:val="28"/>
          <w:szCs w:val="28"/>
        </w:rPr>
        <w:t>4</w:t>
      </w:r>
      <w:r w:rsidRPr="00657DBD">
        <w:rPr>
          <w:color w:val="000000"/>
          <w:sz w:val="28"/>
          <w:szCs w:val="28"/>
        </w:rPr>
        <w:t>. Приложение № 4 к Программе изложить в прилагаемой редакции.</w:t>
      </w:r>
    </w:p>
    <w:p w:rsidR="00C23DA9" w:rsidRDefault="00C23DA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Действие настоящего постановления распространяется на</w:t>
      </w:r>
      <w:r w:rsidR="0096523D">
        <w:rPr>
          <w:color w:val="000000"/>
          <w:sz w:val="28"/>
          <w:szCs w:val="28"/>
        </w:rPr>
        <w:t> </w:t>
      </w:r>
      <w:r w:rsidR="00934037">
        <w:rPr>
          <w:color w:val="000000"/>
          <w:sz w:val="28"/>
          <w:szCs w:val="28"/>
        </w:rPr>
        <w:t>правоотношения,</w:t>
      </w:r>
      <w:r>
        <w:rPr>
          <w:color w:val="000000"/>
          <w:sz w:val="28"/>
          <w:szCs w:val="28"/>
        </w:rPr>
        <w:t xml:space="preserve"> возникшие с</w:t>
      </w:r>
      <w:r w:rsidR="0096523D">
        <w:rPr>
          <w:color w:val="000000"/>
          <w:sz w:val="28"/>
          <w:szCs w:val="28"/>
        </w:rPr>
        <w:t xml:space="preserve"> </w:t>
      </w:r>
      <w:r w:rsidR="006F230A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.</w:t>
      </w:r>
      <w:r w:rsidR="006F230A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.201</w:t>
      </w:r>
      <w:r w:rsidR="00405BF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. </w:t>
      </w:r>
    </w:p>
    <w:p w:rsidR="00D67D8B" w:rsidRPr="00657DBD" w:rsidRDefault="00C23DA9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7D8B" w:rsidRPr="00657DBD">
        <w:rPr>
          <w:color w:val="000000"/>
          <w:sz w:val="28"/>
          <w:szCs w:val="28"/>
        </w:rPr>
        <w:t>.</w:t>
      </w:r>
      <w:r w:rsidR="00F47120" w:rsidRPr="00657DBD">
        <w:rPr>
          <w:color w:val="000000"/>
          <w:sz w:val="28"/>
          <w:szCs w:val="28"/>
        </w:rPr>
        <w:t> </w:t>
      </w:r>
      <w:r w:rsidRPr="003C69FB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</w:t>
      </w:r>
      <w:r>
        <w:rPr>
          <w:sz w:val="28"/>
          <w:szCs w:val="28"/>
        </w:rPr>
        <w:t>е постановление</w:t>
      </w:r>
      <w:r w:rsidRPr="003C69FB">
        <w:rPr>
          <w:sz w:val="28"/>
          <w:szCs w:val="28"/>
        </w:rPr>
        <w:t xml:space="preserve"> в </w:t>
      </w:r>
      <w:r w:rsidRPr="002C48E0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>
        <w:rPr>
          <w:sz w:val="28"/>
          <w:szCs w:val="28"/>
        </w:rPr>
        <w:t xml:space="preserve"> </w:t>
      </w:r>
      <w:r w:rsidRPr="003C69FB">
        <w:rPr>
          <w:sz w:val="28"/>
          <w:szCs w:val="28"/>
        </w:rPr>
        <w:t>и разместить на</w:t>
      </w:r>
      <w:r w:rsidR="0096523D">
        <w:rPr>
          <w:sz w:val="28"/>
          <w:szCs w:val="28"/>
        </w:rPr>
        <w:t> </w:t>
      </w:r>
      <w:bookmarkStart w:id="51" w:name="_GoBack"/>
      <w:bookmarkEnd w:id="51"/>
      <w:r w:rsidRPr="003C69FB">
        <w:rPr>
          <w:sz w:val="28"/>
          <w:szCs w:val="28"/>
        </w:rPr>
        <w:t>официальном интернет-сайте Администрации Северодвинска.</w:t>
      </w: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80618" w:rsidRPr="00657DBD">
        <w:tc>
          <w:tcPr>
            <w:tcW w:w="4677" w:type="dxa"/>
            <w:shd w:val="clear" w:color="auto" w:fill="auto"/>
            <w:noWrap/>
          </w:tcPr>
          <w:p w:rsidR="00280618" w:rsidRPr="00657DBD" w:rsidRDefault="000B4569" w:rsidP="00415A65">
            <w:pPr>
              <w:pStyle w:val="2"/>
              <w:ind w:left="0" w:right="-284" w:firstLine="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Глава</w:t>
            </w:r>
            <w:r w:rsidR="00280618" w:rsidRPr="00657DBD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57DBD" w:rsidRDefault="000B4569" w:rsidP="00415A65">
            <w:pPr>
              <w:pStyle w:val="2"/>
              <w:ind w:left="0" w:right="0" w:firstLine="0"/>
              <w:jc w:val="right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И.В. Скубенко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  <w:sectPr w:rsidR="00264077" w:rsidSect="00D82DB3">
          <w:headerReference w:type="even" r:id="rId9"/>
          <w:headerReference w:type="default" r:id="rId10"/>
          <w:pgSz w:w="11906" w:h="16838"/>
          <w:pgMar w:top="964" w:right="567" w:bottom="1134" w:left="1985" w:header="709" w:footer="709" w:gutter="0"/>
          <w:cols w:space="708"/>
          <w:titlePg/>
          <w:docGrid w:linePitch="360"/>
        </w:sectPr>
      </w:pPr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64077" w:rsidRDefault="0026407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57DBD" w:rsidRDefault="00681F84" w:rsidP="00280618">
      <w:pPr>
        <w:jc w:val="both"/>
        <w:rPr>
          <w:szCs w:val="20"/>
        </w:rPr>
      </w:pPr>
      <w:r>
        <w:rPr>
          <w:szCs w:val="20"/>
        </w:rPr>
        <w:t>Савочкина Анна Владимировна</w:t>
      </w:r>
    </w:p>
    <w:p w:rsidR="00EF4BC9" w:rsidRPr="00657DBD" w:rsidRDefault="00280618" w:rsidP="00280618">
      <w:pPr>
        <w:jc w:val="both"/>
        <w:rPr>
          <w:color w:val="000000"/>
          <w:szCs w:val="20"/>
        </w:rPr>
      </w:pPr>
      <w:r w:rsidRPr="00657DBD">
        <w:rPr>
          <w:szCs w:val="20"/>
        </w:rPr>
        <w:t>58-35-29</w:t>
      </w:r>
    </w:p>
    <w:sectPr w:rsidR="00EF4BC9" w:rsidRPr="00657DBD" w:rsidSect="00D82DB3"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995" w:rsidRDefault="00542995">
      <w:r>
        <w:separator/>
      </w:r>
    </w:p>
  </w:endnote>
  <w:endnote w:type="continuationSeparator" w:id="0">
    <w:p w:rsidR="00542995" w:rsidRDefault="0054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995" w:rsidRDefault="00542995">
      <w:r>
        <w:separator/>
      </w:r>
    </w:p>
  </w:footnote>
  <w:footnote w:type="continuationSeparator" w:id="0">
    <w:p w:rsidR="00542995" w:rsidRDefault="00542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A0" w:rsidRDefault="009E39A0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9E39A0" w:rsidRDefault="009E39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9A0" w:rsidRDefault="009E39A0" w:rsidP="00B038DE">
    <w:pPr>
      <w:pStyle w:val="a5"/>
      <w:framePr w:wrap="around" w:vAnchor="text" w:hAnchor="page" w:x="6579" w:y="-10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523D">
      <w:rPr>
        <w:rStyle w:val="a6"/>
        <w:noProof/>
      </w:rPr>
      <w:t>6</w:t>
    </w:r>
    <w:r>
      <w:rPr>
        <w:rStyle w:val="a6"/>
      </w:rPr>
      <w:fldChar w:fldCharType="end"/>
    </w:r>
  </w:p>
  <w:p w:rsidR="009E39A0" w:rsidRDefault="009E39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45"/>
    <w:rsid w:val="00001CAE"/>
    <w:rsid w:val="0000617E"/>
    <w:rsid w:val="00016EEB"/>
    <w:rsid w:val="00017FA4"/>
    <w:rsid w:val="00020653"/>
    <w:rsid w:val="000232D9"/>
    <w:rsid w:val="00023DA5"/>
    <w:rsid w:val="00025323"/>
    <w:rsid w:val="000303C2"/>
    <w:rsid w:val="00043D32"/>
    <w:rsid w:val="000449A8"/>
    <w:rsid w:val="00050326"/>
    <w:rsid w:val="000515A8"/>
    <w:rsid w:val="0005535A"/>
    <w:rsid w:val="000600C1"/>
    <w:rsid w:val="00061362"/>
    <w:rsid w:val="000649C2"/>
    <w:rsid w:val="000659E8"/>
    <w:rsid w:val="0006734E"/>
    <w:rsid w:val="00070C41"/>
    <w:rsid w:val="000734A8"/>
    <w:rsid w:val="00075FFD"/>
    <w:rsid w:val="00093A4F"/>
    <w:rsid w:val="00095936"/>
    <w:rsid w:val="000A1600"/>
    <w:rsid w:val="000B4569"/>
    <w:rsid w:val="000B5556"/>
    <w:rsid w:val="000C3C0C"/>
    <w:rsid w:val="000C56CE"/>
    <w:rsid w:val="000D0C52"/>
    <w:rsid w:val="000D1D45"/>
    <w:rsid w:val="000D772D"/>
    <w:rsid w:val="000E04EC"/>
    <w:rsid w:val="000E30D4"/>
    <w:rsid w:val="000E5356"/>
    <w:rsid w:val="000E7B50"/>
    <w:rsid w:val="000F3001"/>
    <w:rsid w:val="000F537F"/>
    <w:rsid w:val="000F7E8C"/>
    <w:rsid w:val="00100F30"/>
    <w:rsid w:val="00107052"/>
    <w:rsid w:val="001072FE"/>
    <w:rsid w:val="00115174"/>
    <w:rsid w:val="00121828"/>
    <w:rsid w:val="001228C0"/>
    <w:rsid w:val="001240B7"/>
    <w:rsid w:val="00127B69"/>
    <w:rsid w:val="001306FD"/>
    <w:rsid w:val="00134E17"/>
    <w:rsid w:val="001406E0"/>
    <w:rsid w:val="001415B7"/>
    <w:rsid w:val="00157EDC"/>
    <w:rsid w:val="0016053F"/>
    <w:rsid w:val="00160707"/>
    <w:rsid w:val="0016441E"/>
    <w:rsid w:val="001647CC"/>
    <w:rsid w:val="0016571F"/>
    <w:rsid w:val="00166254"/>
    <w:rsid w:val="00171029"/>
    <w:rsid w:val="00171D79"/>
    <w:rsid w:val="001747FC"/>
    <w:rsid w:val="001775ED"/>
    <w:rsid w:val="001907A0"/>
    <w:rsid w:val="00192E7A"/>
    <w:rsid w:val="00193AEB"/>
    <w:rsid w:val="001A1E95"/>
    <w:rsid w:val="001B7573"/>
    <w:rsid w:val="001C5972"/>
    <w:rsid w:val="001D1B1E"/>
    <w:rsid w:val="001E531A"/>
    <w:rsid w:val="001E5CDF"/>
    <w:rsid w:val="001F49B9"/>
    <w:rsid w:val="001F6456"/>
    <w:rsid w:val="00201058"/>
    <w:rsid w:val="00201333"/>
    <w:rsid w:val="00202CAD"/>
    <w:rsid w:val="002044C1"/>
    <w:rsid w:val="00204F75"/>
    <w:rsid w:val="00210A36"/>
    <w:rsid w:val="0021326A"/>
    <w:rsid w:val="00215C83"/>
    <w:rsid w:val="0022353F"/>
    <w:rsid w:val="00231A22"/>
    <w:rsid w:val="00234BB0"/>
    <w:rsid w:val="002362A1"/>
    <w:rsid w:val="00250FA9"/>
    <w:rsid w:val="002550CC"/>
    <w:rsid w:val="002606F4"/>
    <w:rsid w:val="0026115A"/>
    <w:rsid w:val="00264077"/>
    <w:rsid w:val="0026472E"/>
    <w:rsid w:val="002651C1"/>
    <w:rsid w:val="0026638C"/>
    <w:rsid w:val="00271529"/>
    <w:rsid w:val="002722AF"/>
    <w:rsid w:val="00274950"/>
    <w:rsid w:val="00274A34"/>
    <w:rsid w:val="00280618"/>
    <w:rsid w:val="00287562"/>
    <w:rsid w:val="00292470"/>
    <w:rsid w:val="002B75F9"/>
    <w:rsid w:val="002C043D"/>
    <w:rsid w:val="002C0BAE"/>
    <w:rsid w:val="002C1396"/>
    <w:rsid w:val="002D2272"/>
    <w:rsid w:val="002D23E4"/>
    <w:rsid w:val="002D2930"/>
    <w:rsid w:val="002D34CA"/>
    <w:rsid w:val="002E68BE"/>
    <w:rsid w:val="002F571C"/>
    <w:rsid w:val="002F6BF6"/>
    <w:rsid w:val="00301CE6"/>
    <w:rsid w:val="00305289"/>
    <w:rsid w:val="00316594"/>
    <w:rsid w:val="00316CE3"/>
    <w:rsid w:val="003171E9"/>
    <w:rsid w:val="00330D75"/>
    <w:rsid w:val="00340C90"/>
    <w:rsid w:val="003430C0"/>
    <w:rsid w:val="0034678B"/>
    <w:rsid w:val="00352378"/>
    <w:rsid w:val="00352EAE"/>
    <w:rsid w:val="00353B4C"/>
    <w:rsid w:val="00353F73"/>
    <w:rsid w:val="00363832"/>
    <w:rsid w:val="00366E84"/>
    <w:rsid w:val="00370D00"/>
    <w:rsid w:val="00374532"/>
    <w:rsid w:val="00380441"/>
    <w:rsid w:val="003848CD"/>
    <w:rsid w:val="00386999"/>
    <w:rsid w:val="003907A2"/>
    <w:rsid w:val="003908BC"/>
    <w:rsid w:val="00390A0D"/>
    <w:rsid w:val="00394D9F"/>
    <w:rsid w:val="00396735"/>
    <w:rsid w:val="003A0FAE"/>
    <w:rsid w:val="003A12BB"/>
    <w:rsid w:val="003B0724"/>
    <w:rsid w:val="003B271D"/>
    <w:rsid w:val="003B7ADB"/>
    <w:rsid w:val="003C2617"/>
    <w:rsid w:val="003C6BE1"/>
    <w:rsid w:val="003C6E85"/>
    <w:rsid w:val="003D052B"/>
    <w:rsid w:val="003D3439"/>
    <w:rsid w:val="003D5621"/>
    <w:rsid w:val="003E3B63"/>
    <w:rsid w:val="003F07F7"/>
    <w:rsid w:val="003F0DE5"/>
    <w:rsid w:val="003F147D"/>
    <w:rsid w:val="003F73CD"/>
    <w:rsid w:val="00405BF5"/>
    <w:rsid w:val="00410F0F"/>
    <w:rsid w:val="00415A65"/>
    <w:rsid w:val="00420F5D"/>
    <w:rsid w:val="00424856"/>
    <w:rsid w:val="00434EB7"/>
    <w:rsid w:val="00436843"/>
    <w:rsid w:val="00450304"/>
    <w:rsid w:val="00454BC3"/>
    <w:rsid w:val="00472811"/>
    <w:rsid w:val="00477A54"/>
    <w:rsid w:val="004842B8"/>
    <w:rsid w:val="004858B0"/>
    <w:rsid w:val="00490259"/>
    <w:rsid w:val="004A7009"/>
    <w:rsid w:val="004B0E93"/>
    <w:rsid w:val="004C242C"/>
    <w:rsid w:val="004C4AC9"/>
    <w:rsid w:val="004D01CC"/>
    <w:rsid w:val="004D13CB"/>
    <w:rsid w:val="004D2B5C"/>
    <w:rsid w:val="004D3850"/>
    <w:rsid w:val="004D46D4"/>
    <w:rsid w:val="004D5E86"/>
    <w:rsid w:val="004D5F69"/>
    <w:rsid w:val="004D71B0"/>
    <w:rsid w:val="004D7AAB"/>
    <w:rsid w:val="004E441A"/>
    <w:rsid w:val="004F193E"/>
    <w:rsid w:val="004F293B"/>
    <w:rsid w:val="004F7D38"/>
    <w:rsid w:val="0050717B"/>
    <w:rsid w:val="005203C0"/>
    <w:rsid w:val="00521D09"/>
    <w:rsid w:val="00527BD1"/>
    <w:rsid w:val="00532052"/>
    <w:rsid w:val="0053491B"/>
    <w:rsid w:val="00536FD3"/>
    <w:rsid w:val="00542995"/>
    <w:rsid w:val="005469F0"/>
    <w:rsid w:val="00552235"/>
    <w:rsid w:val="0055379D"/>
    <w:rsid w:val="005561B9"/>
    <w:rsid w:val="00557AA6"/>
    <w:rsid w:val="005604BF"/>
    <w:rsid w:val="00581F3B"/>
    <w:rsid w:val="00594BE8"/>
    <w:rsid w:val="0059544A"/>
    <w:rsid w:val="0059554D"/>
    <w:rsid w:val="005A2105"/>
    <w:rsid w:val="005B0800"/>
    <w:rsid w:val="005C4D04"/>
    <w:rsid w:val="005C7BA5"/>
    <w:rsid w:val="005D5433"/>
    <w:rsid w:val="005D62FA"/>
    <w:rsid w:val="005E4DC5"/>
    <w:rsid w:val="005F1BEC"/>
    <w:rsid w:val="005F5CED"/>
    <w:rsid w:val="00600E0E"/>
    <w:rsid w:val="00603420"/>
    <w:rsid w:val="00610225"/>
    <w:rsid w:val="00611D85"/>
    <w:rsid w:val="00615A01"/>
    <w:rsid w:val="00615AFD"/>
    <w:rsid w:val="0062266B"/>
    <w:rsid w:val="006258A6"/>
    <w:rsid w:val="00633FDB"/>
    <w:rsid w:val="0063412E"/>
    <w:rsid w:val="00637F10"/>
    <w:rsid w:val="006404FE"/>
    <w:rsid w:val="006469B8"/>
    <w:rsid w:val="00646C21"/>
    <w:rsid w:val="0064736C"/>
    <w:rsid w:val="006507CF"/>
    <w:rsid w:val="00652B27"/>
    <w:rsid w:val="006573E5"/>
    <w:rsid w:val="00657DBD"/>
    <w:rsid w:val="00665E83"/>
    <w:rsid w:val="0067106E"/>
    <w:rsid w:val="00674425"/>
    <w:rsid w:val="006771D2"/>
    <w:rsid w:val="00681F84"/>
    <w:rsid w:val="00690E45"/>
    <w:rsid w:val="00692B76"/>
    <w:rsid w:val="00694AFA"/>
    <w:rsid w:val="00696716"/>
    <w:rsid w:val="006A082B"/>
    <w:rsid w:val="006A3B83"/>
    <w:rsid w:val="006A532C"/>
    <w:rsid w:val="006B78DF"/>
    <w:rsid w:val="006C45EA"/>
    <w:rsid w:val="006C4802"/>
    <w:rsid w:val="006C70CC"/>
    <w:rsid w:val="006F230A"/>
    <w:rsid w:val="006F52CF"/>
    <w:rsid w:val="006F5F6E"/>
    <w:rsid w:val="00702D28"/>
    <w:rsid w:val="0070622B"/>
    <w:rsid w:val="00706E90"/>
    <w:rsid w:val="00724523"/>
    <w:rsid w:val="00732C88"/>
    <w:rsid w:val="00734BDC"/>
    <w:rsid w:val="00740607"/>
    <w:rsid w:val="007608C5"/>
    <w:rsid w:val="0076101B"/>
    <w:rsid w:val="00765D5F"/>
    <w:rsid w:val="00773A72"/>
    <w:rsid w:val="00773F3F"/>
    <w:rsid w:val="00777970"/>
    <w:rsid w:val="007809BC"/>
    <w:rsid w:val="007813B2"/>
    <w:rsid w:val="00782804"/>
    <w:rsid w:val="00785ECA"/>
    <w:rsid w:val="00791817"/>
    <w:rsid w:val="00795848"/>
    <w:rsid w:val="007A3309"/>
    <w:rsid w:val="007B08DF"/>
    <w:rsid w:val="007B24EC"/>
    <w:rsid w:val="007B2719"/>
    <w:rsid w:val="007B2C1A"/>
    <w:rsid w:val="007B67D4"/>
    <w:rsid w:val="007C1036"/>
    <w:rsid w:val="007C1817"/>
    <w:rsid w:val="007D0CF5"/>
    <w:rsid w:val="007D6F24"/>
    <w:rsid w:val="007E2827"/>
    <w:rsid w:val="007E3A7E"/>
    <w:rsid w:val="007E64BC"/>
    <w:rsid w:val="007F0274"/>
    <w:rsid w:val="007F31CB"/>
    <w:rsid w:val="007F621E"/>
    <w:rsid w:val="007F74F3"/>
    <w:rsid w:val="00800FA3"/>
    <w:rsid w:val="00801943"/>
    <w:rsid w:val="00801B23"/>
    <w:rsid w:val="00804392"/>
    <w:rsid w:val="00805C1B"/>
    <w:rsid w:val="008137F6"/>
    <w:rsid w:val="008143E3"/>
    <w:rsid w:val="00815965"/>
    <w:rsid w:val="00822695"/>
    <w:rsid w:val="00830966"/>
    <w:rsid w:val="00835D75"/>
    <w:rsid w:val="00836F01"/>
    <w:rsid w:val="0084283D"/>
    <w:rsid w:val="00846D34"/>
    <w:rsid w:val="00853DD1"/>
    <w:rsid w:val="008543E4"/>
    <w:rsid w:val="00864B51"/>
    <w:rsid w:val="008670D4"/>
    <w:rsid w:val="00873E85"/>
    <w:rsid w:val="00875FF5"/>
    <w:rsid w:val="008805D9"/>
    <w:rsid w:val="008867EC"/>
    <w:rsid w:val="00894DC5"/>
    <w:rsid w:val="00897BA2"/>
    <w:rsid w:val="008A3DF0"/>
    <w:rsid w:val="008A4E93"/>
    <w:rsid w:val="008B35DB"/>
    <w:rsid w:val="008B5932"/>
    <w:rsid w:val="008B6C05"/>
    <w:rsid w:val="008C08C4"/>
    <w:rsid w:val="008C1D21"/>
    <w:rsid w:val="008C2A38"/>
    <w:rsid w:val="008C33B1"/>
    <w:rsid w:val="008D45B4"/>
    <w:rsid w:val="008D7402"/>
    <w:rsid w:val="008E4401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408A"/>
    <w:rsid w:val="00934037"/>
    <w:rsid w:val="009357A0"/>
    <w:rsid w:val="00935D11"/>
    <w:rsid w:val="00945E11"/>
    <w:rsid w:val="00951C7B"/>
    <w:rsid w:val="009539C1"/>
    <w:rsid w:val="00953D3D"/>
    <w:rsid w:val="0096523D"/>
    <w:rsid w:val="009710EA"/>
    <w:rsid w:val="00974305"/>
    <w:rsid w:val="009755C9"/>
    <w:rsid w:val="00983C8A"/>
    <w:rsid w:val="009868A3"/>
    <w:rsid w:val="00990E55"/>
    <w:rsid w:val="009A1A4C"/>
    <w:rsid w:val="009A3CC4"/>
    <w:rsid w:val="009A4759"/>
    <w:rsid w:val="009A584F"/>
    <w:rsid w:val="009B0619"/>
    <w:rsid w:val="009B4DF0"/>
    <w:rsid w:val="009C312B"/>
    <w:rsid w:val="009C4213"/>
    <w:rsid w:val="009D51AC"/>
    <w:rsid w:val="009D5B1F"/>
    <w:rsid w:val="009E09E9"/>
    <w:rsid w:val="009E39A0"/>
    <w:rsid w:val="009F13F6"/>
    <w:rsid w:val="009F6E31"/>
    <w:rsid w:val="00A004B5"/>
    <w:rsid w:val="00A00DCE"/>
    <w:rsid w:val="00A02038"/>
    <w:rsid w:val="00A05913"/>
    <w:rsid w:val="00A06D37"/>
    <w:rsid w:val="00A13E5D"/>
    <w:rsid w:val="00A25698"/>
    <w:rsid w:val="00A25BDA"/>
    <w:rsid w:val="00A26748"/>
    <w:rsid w:val="00A27C36"/>
    <w:rsid w:val="00A27DBE"/>
    <w:rsid w:val="00A3101C"/>
    <w:rsid w:val="00A42BE2"/>
    <w:rsid w:val="00A4782C"/>
    <w:rsid w:val="00A53FFC"/>
    <w:rsid w:val="00A614CF"/>
    <w:rsid w:val="00A67831"/>
    <w:rsid w:val="00A7266F"/>
    <w:rsid w:val="00A72FB7"/>
    <w:rsid w:val="00A76D42"/>
    <w:rsid w:val="00A91985"/>
    <w:rsid w:val="00A9218F"/>
    <w:rsid w:val="00A92BBC"/>
    <w:rsid w:val="00AA2ED6"/>
    <w:rsid w:val="00AC6596"/>
    <w:rsid w:val="00AD04DF"/>
    <w:rsid w:val="00AD3852"/>
    <w:rsid w:val="00AE18BC"/>
    <w:rsid w:val="00AE331C"/>
    <w:rsid w:val="00AE69E1"/>
    <w:rsid w:val="00AE7C5F"/>
    <w:rsid w:val="00AF1E0A"/>
    <w:rsid w:val="00AF31A7"/>
    <w:rsid w:val="00AF483A"/>
    <w:rsid w:val="00AF7997"/>
    <w:rsid w:val="00B003B1"/>
    <w:rsid w:val="00B02290"/>
    <w:rsid w:val="00B038DE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76209"/>
    <w:rsid w:val="00B81AAC"/>
    <w:rsid w:val="00B81F57"/>
    <w:rsid w:val="00B92B09"/>
    <w:rsid w:val="00BA184A"/>
    <w:rsid w:val="00BA6D2E"/>
    <w:rsid w:val="00BB4E42"/>
    <w:rsid w:val="00BB5098"/>
    <w:rsid w:val="00BB5FC4"/>
    <w:rsid w:val="00BC03D8"/>
    <w:rsid w:val="00BC258F"/>
    <w:rsid w:val="00BD00BD"/>
    <w:rsid w:val="00BD39C4"/>
    <w:rsid w:val="00BD63AE"/>
    <w:rsid w:val="00BE003F"/>
    <w:rsid w:val="00BE2887"/>
    <w:rsid w:val="00BF0C35"/>
    <w:rsid w:val="00BF1A19"/>
    <w:rsid w:val="00C02098"/>
    <w:rsid w:val="00C044AE"/>
    <w:rsid w:val="00C06DBF"/>
    <w:rsid w:val="00C12654"/>
    <w:rsid w:val="00C14FF2"/>
    <w:rsid w:val="00C23DA9"/>
    <w:rsid w:val="00C24543"/>
    <w:rsid w:val="00C27F95"/>
    <w:rsid w:val="00C32E18"/>
    <w:rsid w:val="00C3556E"/>
    <w:rsid w:val="00C44B53"/>
    <w:rsid w:val="00C44B66"/>
    <w:rsid w:val="00C546AE"/>
    <w:rsid w:val="00C548CB"/>
    <w:rsid w:val="00C54F91"/>
    <w:rsid w:val="00C54FBC"/>
    <w:rsid w:val="00C66997"/>
    <w:rsid w:val="00C75A79"/>
    <w:rsid w:val="00C7630E"/>
    <w:rsid w:val="00C826F2"/>
    <w:rsid w:val="00C91841"/>
    <w:rsid w:val="00C92151"/>
    <w:rsid w:val="00C9480C"/>
    <w:rsid w:val="00C94925"/>
    <w:rsid w:val="00CA0A08"/>
    <w:rsid w:val="00CB1171"/>
    <w:rsid w:val="00CB470B"/>
    <w:rsid w:val="00CB62BF"/>
    <w:rsid w:val="00CB70BF"/>
    <w:rsid w:val="00CC692B"/>
    <w:rsid w:val="00CD0289"/>
    <w:rsid w:val="00CD51B7"/>
    <w:rsid w:val="00CD6D9B"/>
    <w:rsid w:val="00CE2D80"/>
    <w:rsid w:val="00CE3D34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10436"/>
    <w:rsid w:val="00D276FC"/>
    <w:rsid w:val="00D33C67"/>
    <w:rsid w:val="00D351BA"/>
    <w:rsid w:val="00D3577B"/>
    <w:rsid w:val="00D37FD8"/>
    <w:rsid w:val="00D430A7"/>
    <w:rsid w:val="00D43A19"/>
    <w:rsid w:val="00D51768"/>
    <w:rsid w:val="00D55D4A"/>
    <w:rsid w:val="00D56AD2"/>
    <w:rsid w:val="00D577F6"/>
    <w:rsid w:val="00D60642"/>
    <w:rsid w:val="00D67D8B"/>
    <w:rsid w:val="00D712D1"/>
    <w:rsid w:val="00D81DE5"/>
    <w:rsid w:val="00D82DB3"/>
    <w:rsid w:val="00D87C21"/>
    <w:rsid w:val="00D93A68"/>
    <w:rsid w:val="00D94AD9"/>
    <w:rsid w:val="00D95E65"/>
    <w:rsid w:val="00D96FAC"/>
    <w:rsid w:val="00DA2DBD"/>
    <w:rsid w:val="00DB00DF"/>
    <w:rsid w:val="00DC0689"/>
    <w:rsid w:val="00DC1DEA"/>
    <w:rsid w:val="00DC5757"/>
    <w:rsid w:val="00DD1C2E"/>
    <w:rsid w:val="00DE4CE5"/>
    <w:rsid w:val="00DE5C86"/>
    <w:rsid w:val="00DE6B45"/>
    <w:rsid w:val="00DF01F2"/>
    <w:rsid w:val="00DF05A3"/>
    <w:rsid w:val="00DF7806"/>
    <w:rsid w:val="00E11AB2"/>
    <w:rsid w:val="00E13A7B"/>
    <w:rsid w:val="00E15197"/>
    <w:rsid w:val="00E163ED"/>
    <w:rsid w:val="00E252E5"/>
    <w:rsid w:val="00E27109"/>
    <w:rsid w:val="00E310FF"/>
    <w:rsid w:val="00E44CDD"/>
    <w:rsid w:val="00E4660B"/>
    <w:rsid w:val="00E50F5A"/>
    <w:rsid w:val="00E529A8"/>
    <w:rsid w:val="00E54600"/>
    <w:rsid w:val="00E63E37"/>
    <w:rsid w:val="00E645A1"/>
    <w:rsid w:val="00E72D62"/>
    <w:rsid w:val="00E7309F"/>
    <w:rsid w:val="00E75BD9"/>
    <w:rsid w:val="00E9077D"/>
    <w:rsid w:val="00E93F81"/>
    <w:rsid w:val="00E96A8E"/>
    <w:rsid w:val="00E974E0"/>
    <w:rsid w:val="00E97C67"/>
    <w:rsid w:val="00E97E59"/>
    <w:rsid w:val="00EA0651"/>
    <w:rsid w:val="00EA28F8"/>
    <w:rsid w:val="00EA5DFF"/>
    <w:rsid w:val="00EB1E5C"/>
    <w:rsid w:val="00EB2771"/>
    <w:rsid w:val="00EB2D4A"/>
    <w:rsid w:val="00EB35A5"/>
    <w:rsid w:val="00EB6E65"/>
    <w:rsid w:val="00EB7A87"/>
    <w:rsid w:val="00EC0791"/>
    <w:rsid w:val="00ED63B9"/>
    <w:rsid w:val="00EE2A56"/>
    <w:rsid w:val="00EE77F7"/>
    <w:rsid w:val="00EF011C"/>
    <w:rsid w:val="00EF4BC9"/>
    <w:rsid w:val="00EF6EBC"/>
    <w:rsid w:val="00EF79D1"/>
    <w:rsid w:val="00F2101B"/>
    <w:rsid w:val="00F26C95"/>
    <w:rsid w:val="00F3045D"/>
    <w:rsid w:val="00F30959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45E6"/>
    <w:rsid w:val="00F76CD7"/>
    <w:rsid w:val="00F81679"/>
    <w:rsid w:val="00F835DD"/>
    <w:rsid w:val="00F858F4"/>
    <w:rsid w:val="00F920CB"/>
    <w:rsid w:val="00F968AA"/>
    <w:rsid w:val="00FA3714"/>
    <w:rsid w:val="00FA6399"/>
    <w:rsid w:val="00FB41CE"/>
    <w:rsid w:val="00FC032D"/>
    <w:rsid w:val="00FC1BA7"/>
    <w:rsid w:val="00FC4C9C"/>
    <w:rsid w:val="00FD0C6B"/>
    <w:rsid w:val="00FE6935"/>
    <w:rsid w:val="00FE753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  <w:style w:type="paragraph" w:customStyle="1" w:styleId="001">
    <w:name w:val="00_Обычный"/>
    <w:basedOn w:val="a"/>
    <w:link w:val="002"/>
    <w:qFormat/>
    <w:rsid w:val="00552235"/>
    <w:pPr>
      <w:autoSpaceDE w:val="0"/>
      <w:autoSpaceDN w:val="0"/>
      <w:adjustRightInd w:val="0"/>
      <w:ind w:firstLine="540"/>
      <w:jc w:val="both"/>
    </w:pPr>
    <w:rPr>
      <w:rFonts w:eastAsia="Calibri"/>
    </w:rPr>
  </w:style>
  <w:style w:type="character" w:customStyle="1" w:styleId="002">
    <w:name w:val="00_Обычный Знак"/>
    <w:link w:val="001"/>
    <w:rsid w:val="0055223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tion\&#1059;&#1087;&#1088;&#1072;&#1074;&#1083;&#1077;&#1085;&#1080;&#1077;%20&#1086;&#1088;&#1075;&#1072;&#1085;.%20&#1084;&#1091;&#1085;.%20&#1089;&#1083;&#1091;&#1078;&#1073;&#1099;\&#1054;&#1088;&#1075;.&#1086;&#1090;&#1076;&#1077;&#1083;\&#1056;&#1099;&#1095;&#1082;&#1086;&#1074;\&#1052;&#1091;&#1085;&#1080;&#1094;&#1080;&#1087;&#1072;&#1083;&#1100;&#1085;&#1072;&#1103;%20&#1087;&#1088;&#1086;&#1075;&#1088;&#1072;&#1084;&#1084;&#1072;\&#1055;&#1088;&#1086;&#1075;&#1088;&#1072;&#1084;&#1084;&#1072;\&#1052;&#1059;&#1057;_16-21\&#1050;%20&#1089;&#1077;&#1089;&#1089;&#1080;&#1080;%20201611%2080\20170330\&#1040;&#1074;&#1090;&#1086;&#1087;&#1088;&#1086;&#1077;&#1082;&#1090;\&#1055;&#1088;&#1086;&#1077;&#1082;&#109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F5389-01D5-42D8-AA6A-CA9973EEA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ПроектМП</Template>
  <TotalTime>73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9552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Рычков Алексей Валерьевич</dc:creator>
  <cp:lastModifiedBy>Власова Светлана Николаевна</cp:lastModifiedBy>
  <cp:revision>31</cp:revision>
  <cp:lastPrinted>2019-12-30T11:41:00Z</cp:lastPrinted>
  <dcterms:created xsi:type="dcterms:W3CDTF">2019-10-29T06:41:00Z</dcterms:created>
  <dcterms:modified xsi:type="dcterms:W3CDTF">2019-12-30T11:42:00Z</dcterms:modified>
</cp:coreProperties>
</file>